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E" w:rsidRPr="00501861" w:rsidRDefault="005148CE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5148CE" w:rsidRPr="00501861" w:rsidRDefault="005148CE" w:rsidP="00AA53D6">
      <w:pPr>
        <w:pStyle w:val="BodyText"/>
        <w:rPr>
          <w:sz w:val="25"/>
          <w:lang w:val="ru-RU"/>
        </w:rPr>
      </w:pPr>
    </w:p>
    <w:p w:rsidR="005148CE" w:rsidRPr="00501861" w:rsidRDefault="005148CE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5148CE" w:rsidRPr="00501861" w:rsidRDefault="005148C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5148CE" w:rsidRPr="00501861" w:rsidRDefault="005148C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5148CE" w:rsidRPr="00501861" w:rsidRDefault="005148CE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5148CE" w:rsidRPr="00501861" w:rsidRDefault="005148CE" w:rsidP="003D2497">
      <w:pPr>
        <w:pStyle w:val="BodyText"/>
        <w:rPr>
          <w:b/>
          <w:sz w:val="20"/>
          <w:lang w:val="ru-RU"/>
        </w:rPr>
      </w:pPr>
    </w:p>
    <w:p w:rsidR="005148CE" w:rsidRPr="00501861" w:rsidRDefault="005148CE" w:rsidP="003D2497">
      <w:pPr>
        <w:pStyle w:val="BodyText"/>
        <w:rPr>
          <w:b/>
          <w:sz w:val="20"/>
          <w:lang w:val="ru-RU"/>
        </w:rPr>
      </w:pPr>
    </w:p>
    <w:p w:rsidR="005148CE" w:rsidRPr="00501861" w:rsidRDefault="005148CE" w:rsidP="003D2497">
      <w:pPr>
        <w:pStyle w:val="BodyText"/>
        <w:rPr>
          <w:b/>
          <w:sz w:val="20"/>
          <w:lang w:val="ru-RU"/>
        </w:rPr>
      </w:pPr>
    </w:p>
    <w:p w:rsidR="005148CE" w:rsidRPr="00F843FE" w:rsidRDefault="005148CE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404</w:t>
      </w:r>
    </w:p>
    <w:p w:rsidR="005148CE" w:rsidRPr="00501861" w:rsidRDefault="005148CE" w:rsidP="003D2497">
      <w:pPr>
        <w:pStyle w:val="BodyText"/>
        <w:rPr>
          <w:b/>
          <w:sz w:val="20"/>
          <w:lang w:val="ru-RU"/>
        </w:rPr>
      </w:pPr>
    </w:p>
    <w:p w:rsidR="005148CE" w:rsidRPr="00501861" w:rsidRDefault="005148CE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5148CE" w:rsidRPr="00281146" w:rsidRDefault="005148CE" w:rsidP="003D2497">
      <w:pPr>
        <w:spacing w:before="71"/>
        <w:ind w:left="157"/>
        <w:rPr>
          <w:lang w:val="ru-RU"/>
        </w:rPr>
        <w:sectPr w:rsidR="005148CE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5148CE" w:rsidRDefault="005148CE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5148CE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5148CE" w:rsidRPr="00F93BCF" w:rsidRDefault="005148CE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5148CE" w:rsidRPr="002F26DD" w:rsidRDefault="005148CE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5148CE" w:rsidRPr="003D2497" w:rsidRDefault="005148CE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5148CE" w:rsidRPr="00F55E31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5148CE" w:rsidRPr="004A1A9A" w:rsidRDefault="005148CE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4A1A9A">
              <w:rPr>
                <w:sz w:val="24"/>
                <w:szCs w:val="24"/>
                <w:lang w:val="ru-RU"/>
              </w:rPr>
              <w:t xml:space="preserve">аг. Вольно, Вольновский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A1A9A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4A1A9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148CE" w:rsidRPr="00501861" w:rsidRDefault="005148CE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5148CE" w:rsidRDefault="005148CE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5148CE" w:rsidTr="00F93BCF">
        <w:trPr>
          <w:trHeight w:val="214"/>
        </w:trPr>
        <w:tc>
          <w:tcPr>
            <w:tcW w:w="2268" w:type="dxa"/>
          </w:tcPr>
          <w:p w:rsidR="005148CE" w:rsidRPr="00F93BCF" w:rsidRDefault="005148CE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5148CE" w:rsidRPr="004A1A9A" w:rsidRDefault="005148CE" w:rsidP="00F843FE">
            <w:pPr>
              <w:rPr>
                <w:sz w:val="24"/>
                <w:szCs w:val="24"/>
                <w:lang w:val="be-BY"/>
              </w:rPr>
            </w:pPr>
            <w:r w:rsidRPr="004A1A9A">
              <w:rPr>
                <w:sz w:val="24"/>
                <w:szCs w:val="24"/>
              </w:rPr>
              <w:t>Братская могила</w:t>
            </w:r>
          </w:p>
        </w:tc>
      </w:tr>
    </w:tbl>
    <w:p w:rsidR="005148CE" w:rsidRDefault="005148CE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5148CE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8CE" w:rsidRPr="00F93BCF" w:rsidRDefault="005148C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5148CE" w:rsidRPr="002F26DD" w:rsidRDefault="005148CE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30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20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5148CE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5148CE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5148CE" w:rsidRDefault="005148CE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5148CE" w:rsidRPr="004A1A9A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5148CE" w:rsidRPr="002F26DD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5148CE" w:rsidRPr="002F26DD" w:rsidRDefault="005148CE" w:rsidP="004A1A9A">
            <w:pPr>
              <w:rPr>
                <w:sz w:val="24"/>
                <w:szCs w:val="24"/>
                <w:lang w:val="ru-RU"/>
              </w:rPr>
            </w:pPr>
            <w:r w:rsidRPr="004A1A9A">
              <w:rPr>
                <w:sz w:val="24"/>
                <w:szCs w:val="24"/>
                <w:lang w:val="ru-RU"/>
              </w:rPr>
              <w:t xml:space="preserve">В 1984 году установлен памятник – </w:t>
            </w:r>
          </w:p>
        </w:tc>
      </w:tr>
      <w:tr w:rsidR="005148CE" w:rsidRPr="00F55E3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4A1A9A">
              <w:rPr>
                <w:sz w:val="24"/>
                <w:szCs w:val="24"/>
                <w:lang w:val="ru-RU"/>
              </w:rPr>
              <w:t xml:space="preserve">обелиск из мрамора, 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A1A9A">
                <w:rPr>
                  <w:sz w:val="24"/>
                  <w:szCs w:val="24"/>
                  <w:lang w:val="ru-RU"/>
                </w:rPr>
                <w:t>15 м</w:t>
              </w:r>
            </w:smartTag>
            <w:r w:rsidRPr="004A1A9A">
              <w:rPr>
                <w:sz w:val="24"/>
                <w:szCs w:val="24"/>
                <w:lang w:val="ru-RU"/>
              </w:rPr>
              <w:t>, вокруг памятника уложено мраморное покрытие.</w:t>
            </w:r>
          </w:p>
        </w:tc>
      </w:tr>
      <w:tr w:rsidR="005148CE" w:rsidRPr="00F55E3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5148CE" w:rsidRDefault="005148C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5148CE" w:rsidRPr="000149C3" w:rsidRDefault="005148C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5148CE" w:rsidRPr="00182A84" w:rsidRDefault="005148CE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5148CE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5148CE" w:rsidRPr="00F93BCF" w:rsidRDefault="005148CE" w:rsidP="00FC32C6">
            <w:pPr>
              <w:pStyle w:val="TableParagraph"/>
              <w:rPr>
                <w:sz w:val="20"/>
                <w:lang w:val="ru-RU"/>
              </w:rPr>
            </w:pPr>
          </w:p>
          <w:p w:rsidR="005148CE" w:rsidRPr="00F93BCF" w:rsidRDefault="005148CE" w:rsidP="00FC32C6">
            <w:pPr>
              <w:pStyle w:val="TableParagraph"/>
              <w:rPr>
                <w:sz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5148CE" w:rsidRPr="00F93BCF" w:rsidRDefault="005148CE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5148CE" w:rsidRPr="00F93BCF" w:rsidRDefault="005148CE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5148CE" w:rsidRPr="00F93BCF" w:rsidRDefault="005148CE" w:rsidP="00FC32C6">
            <w:pPr>
              <w:pStyle w:val="TableParagraph"/>
              <w:rPr>
                <w:sz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5148CE" w:rsidRPr="000149C3" w:rsidTr="00F93BCF">
        <w:trPr>
          <w:trHeight w:hRule="exact" w:val="490"/>
        </w:trPr>
        <w:tc>
          <w:tcPr>
            <w:tcW w:w="557" w:type="dxa"/>
            <w:vMerge/>
          </w:tcPr>
          <w:p w:rsidR="005148CE" w:rsidRPr="00F93BCF" w:rsidRDefault="005148CE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5148CE" w:rsidRPr="00F93BCF" w:rsidRDefault="005148CE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5148CE" w:rsidRPr="00F93BCF" w:rsidRDefault="005148CE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5148CE" w:rsidRPr="00F93BCF" w:rsidRDefault="005148CE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5148CE" w:rsidRPr="00F93BCF" w:rsidRDefault="005148CE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5148CE" w:rsidRPr="00F93BCF" w:rsidRDefault="005148CE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5148CE" w:rsidRPr="00F93BCF" w:rsidRDefault="005148CE" w:rsidP="00FC32C6">
            <w:pPr>
              <w:rPr>
                <w:lang w:val="ru-RU"/>
              </w:rPr>
            </w:pPr>
          </w:p>
        </w:tc>
      </w:tr>
      <w:tr w:rsidR="005148CE" w:rsidTr="002F26DD">
        <w:trPr>
          <w:trHeight w:hRule="exact" w:val="720"/>
        </w:trPr>
        <w:tc>
          <w:tcPr>
            <w:tcW w:w="557" w:type="dxa"/>
            <w:vMerge/>
          </w:tcPr>
          <w:p w:rsidR="005148CE" w:rsidRPr="00F93BCF" w:rsidRDefault="005148CE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5148CE" w:rsidRPr="00F93BCF" w:rsidRDefault="005148CE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5148CE" w:rsidRPr="00F93BCF" w:rsidRDefault="005148CE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5148CE" w:rsidRPr="00F93BCF" w:rsidRDefault="005148CE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5148CE" w:rsidRPr="00F93BCF" w:rsidRDefault="005148CE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5148CE" w:rsidRPr="00F93BCF" w:rsidRDefault="005148CE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5148CE" w:rsidRPr="00F93BCF" w:rsidRDefault="005148CE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5148CE" w:rsidRPr="00F93BCF" w:rsidRDefault="005148CE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5148CE" w:rsidRPr="00F93BCF" w:rsidRDefault="005148CE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5148CE" w:rsidRPr="00F93BCF" w:rsidRDefault="005148CE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5148CE" w:rsidRPr="00F93BCF" w:rsidRDefault="005148CE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5148CE" w:rsidRPr="00F90248" w:rsidRDefault="005148CE" w:rsidP="00FC32C6"/>
        </w:tc>
      </w:tr>
      <w:tr w:rsidR="005148CE" w:rsidRPr="00F55E31" w:rsidTr="00E74E40">
        <w:trPr>
          <w:trHeight w:hRule="exact" w:val="965"/>
        </w:trPr>
        <w:tc>
          <w:tcPr>
            <w:tcW w:w="557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2</w:t>
            </w: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148CE" w:rsidRDefault="005148CE" w:rsidP="00AF6FE8">
            <w:pPr>
              <w:jc w:val="center"/>
              <w:rPr>
                <w:sz w:val="20"/>
                <w:szCs w:val="20"/>
                <w:lang w:val="be-BY"/>
              </w:rPr>
            </w:pPr>
            <w:r w:rsidRPr="004A1A9A">
              <w:rPr>
                <w:sz w:val="20"/>
                <w:szCs w:val="20"/>
                <w:lang w:val="ru-RU"/>
              </w:rPr>
              <w:t>Захороне</w:t>
            </w:r>
          </w:p>
          <w:p w:rsidR="005148CE" w:rsidRPr="004A1A9A" w:rsidRDefault="005148CE" w:rsidP="00AF6FE8">
            <w:pPr>
              <w:jc w:val="center"/>
              <w:rPr>
                <w:sz w:val="20"/>
                <w:szCs w:val="20"/>
                <w:lang w:val="ru-RU"/>
              </w:rPr>
            </w:pPr>
            <w:r w:rsidRPr="004A1A9A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5148CE" w:rsidRPr="00F5286D" w:rsidRDefault="005148CE" w:rsidP="003D2497">
      <w:pPr>
        <w:pStyle w:val="BodyText"/>
        <w:spacing w:before="3"/>
        <w:rPr>
          <w:sz w:val="17"/>
          <w:lang w:val="ru-RU"/>
        </w:rPr>
      </w:pPr>
    </w:p>
    <w:p w:rsidR="005148CE" w:rsidRPr="000149C3" w:rsidRDefault="005148CE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5148CE" w:rsidRPr="000149C3" w:rsidRDefault="005148CE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2"/>
        <w:gridCol w:w="902"/>
        <w:gridCol w:w="1110"/>
        <w:gridCol w:w="1024"/>
        <w:gridCol w:w="1496"/>
        <w:gridCol w:w="691"/>
        <w:gridCol w:w="1040"/>
        <w:gridCol w:w="1087"/>
        <w:gridCol w:w="740"/>
        <w:gridCol w:w="974"/>
      </w:tblGrid>
      <w:tr w:rsidR="005148CE" w:rsidTr="00A30795">
        <w:trPr>
          <w:trHeight w:hRule="exact" w:val="1186"/>
        </w:trPr>
        <w:tc>
          <w:tcPr>
            <w:tcW w:w="292" w:type="dxa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024" w:type="dxa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5148CE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5148CE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5148CE" w:rsidRPr="00F93BCF" w:rsidRDefault="005148C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5148CE" w:rsidRPr="00C22148" w:rsidTr="00A30795">
        <w:trPr>
          <w:trHeight w:hRule="exact" w:val="386"/>
        </w:trPr>
        <w:tc>
          <w:tcPr>
            <w:tcW w:w="292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5148CE" w:rsidRPr="00E74E40" w:rsidRDefault="005148CE" w:rsidP="00AF6FE8">
            <w:pPr>
              <w:rPr>
                <w:sz w:val="20"/>
                <w:szCs w:val="20"/>
              </w:rPr>
            </w:pPr>
            <w:r w:rsidRPr="00E74E40">
              <w:rPr>
                <w:sz w:val="20"/>
                <w:szCs w:val="20"/>
              </w:rPr>
              <w:t>Хафизов</w:t>
            </w:r>
          </w:p>
        </w:tc>
        <w:tc>
          <w:tcPr>
            <w:tcW w:w="1024" w:type="dxa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Васи</w:t>
            </w:r>
          </w:p>
        </w:tc>
        <w:tc>
          <w:tcPr>
            <w:tcW w:w="0" w:type="auto"/>
          </w:tcPr>
          <w:p w:rsidR="005148CE" w:rsidRPr="00E74E40" w:rsidRDefault="005148CE" w:rsidP="00AF6F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be-BY"/>
              </w:rPr>
              <w:t>Х</w:t>
            </w:r>
            <w:r>
              <w:rPr>
                <w:sz w:val="20"/>
                <w:szCs w:val="20"/>
                <w:lang w:val="ru-RU"/>
              </w:rPr>
              <w:t>афизович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15.07.1944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аг.Вольно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</w:tc>
      </w:tr>
      <w:tr w:rsidR="005148CE" w:rsidRPr="00C22148" w:rsidTr="00A30795">
        <w:trPr>
          <w:trHeight w:hRule="exact" w:val="386"/>
        </w:trPr>
        <w:tc>
          <w:tcPr>
            <w:tcW w:w="292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ст. с-т</w:t>
            </w:r>
          </w:p>
        </w:tc>
        <w:tc>
          <w:tcPr>
            <w:tcW w:w="1110" w:type="dxa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Шилов</w:t>
            </w:r>
          </w:p>
        </w:tc>
        <w:tc>
          <w:tcPr>
            <w:tcW w:w="1024" w:type="dxa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Валерий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15.07.1944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rPr>
                <w:sz w:val="20"/>
                <w:szCs w:val="20"/>
              </w:rPr>
            </w:pPr>
            <w:r w:rsidRPr="00BA0FF8">
              <w:rPr>
                <w:sz w:val="20"/>
                <w:szCs w:val="20"/>
              </w:rPr>
              <w:t>аг.Вольно</w:t>
            </w:r>
          </w:p>
        </w:tc>
        <w:tc>
          <w:tcPr>
            <w:tcW w:w="0" w:type="auto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148CE" w:rsidRPr="00BA0FF8" w:rsidRDefault="005148CE" w:rsidP="00AF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48CE" w:rsidRPr="008A2522" w:rsidRDefault="005148CE" w:rsidP="003D2497">
      <w:pPr>
        <w:rPr>
          <w:lang w:val="ru-RU"/>
        </w:rPr>
        <w:sectPr w:rsidR="005148CE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5148CE" w:rsidRPr="00F55E31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8CE" w:rsidRPr="00F93BCF" w:rsidRDefault="005148C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5148CE" w:rsidRPr="001520FF" w:rsidRDefault="005148CE" w:rsidP="009D10DC">
            <w:pPr>
              <w:rPr>
                <w:sz w:val="24"/>
                <w:szCs w:val="24"/>
                <w:lang w:val="ru-RU"/>
              </w:rPr>
            </w:pPr>
            <w:r w:rsidRPr="004A1A9A">
              <w:rPr>
                <w:sz w:val="24"/>
                <w:szCs w:val="24"/>
                <w:lang w:val="ru-RU"/>
              </w:rPr>
              <w:t>ГУО «Вольновская СШ»,  в/ч 29969</w:t>
            </w:r>
          </w:p>
        </w:tc>
      </w:tr>
      <w:tr w:rsidR="005148CE" w:rsidRPr="00F55E3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5148CE" w:rsidRPr="00B32772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5148CE" w:rsidRPr="00F55E3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5148CE" w:rsidRPr="008D0EF7" w:rsidRDefault="005148CE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5148CE" w:rsidRDefault="005148CE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5148CE" w:rsidTr="00F93BCF">
        <w:tc>
          <w:tcPr>
            <w:tcW w:w="4921" w:type="dxa"/>
            <w:gridSpan w:val="2"/>
            <w:vAlign w:val="center"/>
          </w:tcPr>
          <w:p w:rsidR="005148CE" w:rsidRPr="00F55E31" w:rsidRDefault="005148C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F55E31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279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5148CE" w:rsidRPr="00F55E31" w:rsidRDefault="005148C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F55E31">
              <w:rPr>
                <w:noProof/>
                <w:sz w:val="24"/>
                <w:lang w:val="ru-RU" w:eastAsia="ru-RU"/>
              </w:rPr>
              <w:pict>
                <v:shape id="_x0000_i1026" type="#_x0000_t75" style="width:203.25pt;height:261pt">
                  <v:imagedata r:id="rId8" o:title=""/>
                </v:shape>
              </w:pict>
            </w:r>
          </w:p>
        </w:tc>
      </w:tr>
      <w:tr w:rsidR="005148CE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8CE" w:rsidRDefault="005148C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5148CE" w:rsidRPr="00F93BCF" w:rsidRDefault="005148C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5148C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5148C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5148CE" w:rsidRDefault="005148C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5148CE" w:rsidRDefault="005148C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5148CE" w:rsidRDefault="005148C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5148CE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5148CE" w:rsidRPr="00F55E31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5148CE" w:rsidRPr="00F93BCF" w:rsidRDefault="005148C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5148CE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148CE" w:rsidRPr="00F93BCF" w:rsidRDefault="005148C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5148CE" w:rsidRDefault="005148CE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5148CE" w:rsidRDefault="005148CE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5148CE" w:rsidRDefault="005148CE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5148CE" w:rsidRDefault="005148C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5148CE" w:rsidRDefault="005148C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5148CE" w:rsidRPr="00D34E86" w:rsidRDefault="005148CE" w:rsidP="00DD20D7">
      <w:pPr>
        <w:tabs>
          <w:tab w:val="left" w:pos="518"/>
        </w:tabs>
        <w:rPr>
          <w:sz w:val="24"/>
          <w:lang w:val="ru-RU"/>
        </w:rPr>
      </w:pPr>
    </w:p>
    <w:p w:rsidR="005148CE" w:rsidRDefault="005148CE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5148C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148CE" w:rsidRPr="00F93BCF" w:rsidRDefault="005148CE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5148C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148CE" w:rsidRPr="00F93BCF" w:rsidRDefault="005148CE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5148CE" w:rsidRDefault="005148CE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5148CE" w:rsidRDefault="005148CE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5148CE" w:rsidRPr="00F843FE" w:rsidRDefault="005148CE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5148CE" w:rsidRDefault="005148CE" w:rsidP="00D34E86">
      <w:pPr>
        <w:spacing w:line="205" w:lineRule="exact"/>
        <w:rPr>
          <w:sz w:val="20"/>
          <w:lang w:val="ru-RU"/>
        </w:rPr>
      </w:pPr>
    </w:p>
    <w:p w:rsidR="005148CE" w:rsidRDefault="005148CE" w:rsidP="00D34E86">
      <w:pPr>
        <w:spacing w:line="205" w:lineRule="exact"/>
        <w:rPr>
          <w:sz w:val="20"/>
          <w:lang w:val="ru-RU"/>
        </w:rPr>
      </w:pPr>
    </w:p>
    <w:p w:rsidR="005148CE" w:rsidRDefault="005148CE" w:rsidP="00D34E86">
      <w:pPr>
        <w:spacing w:line="205" w:lineRule="exact"/>
        <w:rPr>
          <w:sz w:val="20"/>
          <w:lang w:val="ru-RU"/>
        </w:rPr>
      </w:pPr>
    </w:p>
    <w:p w:rsidR="005148CE" w:rsidRDefault="005148CE" w:rsidP="00D34E86">
      <w:pPr>
        <w:spacing w:line="205" w:lineRule="exact"/>
        <w:rPr>
          <w:sz w:val="20"/>
          <w:lang w:val="ru-RU"/>
        </w:rPr>
      </w:pPr>
    </w:p>
    <w:p w:rsidR="005148CE" w:rsidRDefault="005148CE" w:rsidP="008D0EF7">
      <w:pPr>
        <w:pStyle w:val="BodyText"/>
        <w:spacing w:before="2"/>
        <w:rPr>
          <w:lang w:val="ru-RU"/>
        </w:rPr>
      </w:pPr>
    </w:p>
    <w:p w:rsidR="005148CE" w:rsidRPr="00D40C2F" w:rsidRDefault="005148CE" w:rsidP="008D0EF7">
      <w:pPr>
        <w:pStyle w:val="BodyText"/>
        <w:spacing w:before="2"/>
        <w:rPr>
          <w:sz w:val="17"/>
          <w:lang w:val="ru-RU"/>
        </w:rPr>
      </w:pPr>
    </w:p>
    <w:p w:rsidR="005148CE" w:rsidRDefault="005148CE" w:rsidP="008D0EF7">
      <w:pPr>
        <w:pStyle w:val="BodyText"/>
        <w:spacing w:before="2"/>
        <w:rPr>
          <w:sz w:val="17"/>
          <w:lang w:val="ru-RU"/>
        </w:rPr>
      </w:pPr>
    </w:p>
    <w:p w:rsidR="005148CE" w:rsidRDefault="005148CE" w:rsidP="008D0EF7">
      <w:pPr>
        <w:pStyle w:val="BodyText"/>
        <w:spacing w:before="2"/>
        <w:rPr>
          <w:sz w:val="17"/>
          <w:lang w:val="ru-RU"/>
        </w:rPr>
      </w:pPr>
    </w:p>
    <w:p w:rsidR="005148CE" w:rsidRDefault="005148CE" w:rsidP="008D0EF7">
      <w:pPr>
        <w:pStyle w:val="BodyText"/>
        <w:spacing w:before="2"/>
        <w:rPr>
          <w:sz w:val="17"/>
          <w:lang w:val="ru-RU"/>
        </w:rPr>
      </w:pPr>
    </w:p>
    <w:p w:rsidR="005148CE" w:rsidRPr="00BB79FC" w:rsidRDefault="005148CE" w:rsidP="008D0EF7">
      <w:pPr>
        <w:pStyle w:val="BodyText"/>
        <w:spacing w:before="2"/>
        <w:rPr>
          <w:sz w:val="17"/>
          <w:lang w:val="be-BY"/>
        </w:rPr>
      </w:pPr>
    </w:p>
    <w:sectPr w:rsidR="005148CE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CE" w:rsidRDefault="005148CE" w:rsidP="00D40C2F">
      <w:r>
        <w:separator/>
      </w:r>
    </w:p>
  </w:endnote>
  <w:endnote w:type="continuationSeparator" w:id="0">
    <w:p w:rsidR="005148CE" w:rsidRDefault="005148CE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CE" w:rsidRDefault="005148CE" w:rsidP="00D40C2F">
      <w:r>
        <w:separator/>
      </w:r>
    </w:p>
  </w:footnote>
  <w:footnote w:type="continuationSeparator" w:id="0">
    <w:p w:rsidR="005148CE" w:rsidRDefault="005148CE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37E40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A2258"/>
    <w:rsid w:val="003B3BF2"/>
    <w:rsid w:val="003B6966"/>
    <w:rsid w:val="003D2497"/>
    <w:rsid w:val="003F6151"/>
    <w:rsid w:val="004001CF"/>
    <w:rsid w:val="00414444"/>
    <w:rsid w:val="004153D1"/>
    <w:rsid w:val="004166B3"/>
    <w:rsid w:val="0042603A"/>
    <w:rsid w:val="00427C02"/>
    <w:rsid w:val="004328AF"/>
    <w:rsid w:val="00445E9F"/>
    <w:rsid w:val="00451377"/>
    <w:rsid w:val="004528AB"/>
    <w:rsid w:val="0047366B"/>
    <w:rsid w:val="0047465C"/>
    <w:rsid w:val="00477C3B"/>
    <w:rsid w:val="00482283"/>
    <w:rsid w:val="004A1A9A"/>
    <w:rsid w:val="004B4446"/>
    <w:rsid w:val="004D06B2"/>
    <w:rsid w:val="004E2A39"/>
    <w:rsid w:val="004E4C0E"/>
    <w:rsid w:val="004E7DAC"/>
    <w:rsid w:val="004F5A90"/>
    <w:rsid w:val="00501861"/>
    <w:rsid w:val="0050491D"/>
    <w:rsid w:val="00505E11"/>
    <w:rsid w:val="00507B79"/>
    <w:rsid w:val="005148CE"/>
    <w:rsid w:val="00525BCC"/>
    <w:rsid w:val="00531EBA"/>
    <w:rsid w:val="00535CFF"/>
    <w:rsid w:val="00537BA9"/>
    <w:rsid w:val="00552EFE"/>
    <w:rsid w:val="0056514B"/>
    <w:rsid w:val="005B2E71"/>
    <w:rsid w:val="005B73D1"/>
    <w:rsid w:val="005C4121"/>
    <w:rsid w:val="005E55E2"/>
    <w:rsid w:val="006311D3"/>
    <w:rsid w:val="00644085"/>
    <w:rsid w:val="00664F52"/>
    <w:rsid w:val="006759B5"/>
    <w:rsid w:val="00681464"/>
    <w:rsid w:val="006832FA"/>
    <w:rsid w:val="00693122"/>
    <w:rsid w:val="006B2998"/>
    <w:rsid w:val="006C57CC"/>
    <w:rsid w:val="006D37A5"/>
    <w:rsid w:val="006D7850"/>
    <w:rsid w:val="006E4369"/>
    <w:rsid w:val="007202EA"/>
    <w:rsid w:val="00751FBC"/>
    <w:rsid w:val="0075356B"/>
    <w:rsid w:val="00762AC8"/>
    <w:rsid w:val="00765227"/>
    <w:rsid w:val="0078720C"/>
    <w:rsid w:val="007A0C0B"/>
    <w:rsid w:val="007A7D99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94C33"/>
    <w:rsid w:val="008A2522"/>
    <w:rsid w:val="008B3C92"/>
    <w:rsid w:val="008B6C41"/>
    <w:rsid w:val="008D0EF7"/>
    <w:rsid w:val="008E1D1B"/>
    <w:rsid w:val="008E2E5C"/>
    <w:rsid w:val="008F11CF"/>
    <w:rsid w:val="008F2E11"/>
    <w:rsid w:val="00900D88"/>
    <w:rsid w:val="00921A30"/>
    <w:rsid w:val="0092332D"/>
    <w:rsid w:val="00932714"/>
    <w:rsid w:val="009400FC"/>
    <w:rsid w:val="00991DD5"/>
    <w:rsid w:val="009A5A99"/>
    <w:rsid w:val="009C3003"/>
    <w:rsid w:val="009D10DC"/>
    <w:rsid w:val="009D4735"/>
    <w:rsid w:val="009D6C85"/>
    <w:rsid w:val="009E6B85"/>
    <w:rsid w:val="009F0814"/>
    <w:rsid w:val="009F4F27"/>
    <w:rsid w:val="00A30795"/>
    <w:rsid w:val="00A419EA"/>
    <w:rsid w:val="00A43C2C"/>
    <w:rsid w:val="00A5072B"/>
    <w:rsid w:val="00A53776"/>
    <w:rsid w:val="00A70A49"/>
    <w:rsid w:val="00AA53D6"/>
    <w:rsid w:val="00AD44CF"/>
    <w:rsid w:val="00AD5372"/>
    <w:rsid w:val="00AD663E"/>
    <w:rsid w:val="00AE02D4"/>
    <w:rsid w:val="00AF2D5D"/>
    <w:rsid w:val="00AF3575"/>
    <w:rsid w:val="00AF6FE8"/>
    <w:rsid w:val="00B002DE"/>
    <w:rsid w:val="00B07D31"/>
    <w:rsid w:val="00B11DFB"/>
    <w:rsid w:val="00B32772"/>
    <w:rsid w:val="00B5152B"/>
    <w:rsid w:val="00B86F2B"/>
    <w:rsid w:val="00B93C66"/>
    <w:rsid w:val="00BA0FF8"/>
    <w:rsid w:val="00BA33FC"/>
    <w:rsid w:val="00BA3A2A"/>
    <w:rsid w:val="00BA4399"/>
    <w:rsid w:val="00BB2413"/>
    <w:rsid w:val="00BB79FC"/>
    <w:rsid w:val="00BB7A95"/>
    <w:rsid w:val="00BC6471"/>
    <w:rsid w:val="00BD08C3"/>
    <w:rsid w:val="00BD3CE6"/>
    <w:rsid w:val="00BE5F88"/>
    <w:rsid w:val="00BF2880"/>
    <w:rsid w:val="00C03124"/>
    <w:rsid w:val="00C10C9C"/>
    <w:rsid w:val="00C11FE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76F9D"/>
    <w:rsid w:val="00C83ED4"/>
    <w:rsid w:val="00C840CB"/>
    <w:rsid w:val="00C913FE"/>
    <w:rsid w:val="00C9230D"/>
    <w:rsid w:val="00C926BD"/>
    <w:rsid w:val="00CA2F70"/>
    <w:rsid w:val="00CA39E5"/>
    <w:rsid w:val="00CD63A0"/>
    <w:rsid w:val="00D24FB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77B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076D6"/>
    <w:rsid w:val="00E33CCD"/>
    <w:rsid w:val="00E3401A"/>
    <w:rsid w:val="00E41957"/>
    <w:rsid w:val="00E429B4"/>
    <w:rsid w:val="00E44333"/>
    <w:rsid w:val="00E4434E"/>
    <w:rsid w:val="00E54795"/>
    <w:rsid w:val="00E55A5B"/>
    <w:rsid w:val="00E65554"/>
    <w:rsid w:val="00E74E40"/>
    <w:rsid w:val="00E751FD"/>
    <w:rsid w:val="00E8671B"/>
    <w:rsid w:val="00E87F38"/>
    <w:rsid w:val="00E937E8"/>
    <w:rsid w:val="00EA2B74"/>
    <w:rsid w:val="00EA2FEA"/>
    <w:rsid w:val="00EC106D"/>
    <w:rsid w:val="00EC6257"/>
    <w:rsid w:val="00ED78C8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4A0"/>
    <w:rsid w:val="00F5286D"/>
    <w:rsid w:val="00F55E31"/>
    <w:rsid w:val="00F7068C"/>
    <w:rsid w:val="00F843FE"/>
    <w:rsid w:val="00F90248"/>
    <w:rsid w:val="00F93BCF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347</Words>
  <Characters>1979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15</cp:revision>
  <cp:lastPrinted>2017-04-29T09:05:00Z</cp:lastPrinted>
  <dcterms:created xsi:type="dcterms:W3CDTF">2017-04-29T06:54:00Z</dcterms:created>
  <dcterms:modified xsi:type="dcterms:W3CDTF">2017-05-24T07:05:00Z</dcterms:modified>
</cp:coreProperties>
</file>