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7" w:rsidRPr="00501861" w:rsidRDefault="004B2AF7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4B2AF7" w:rsidRPr="00501861" w:rsidRDefault="004B2AF7" w:rsidP="00AA53D6">
      <w:pPr>
        <w:pStyle w:val="BodyText"/>
        <w:rPr>
          <w:sz w:val="25"/>
          <w:lang w:val="ru-RU"/>
        </w:rPr>
      </w:pPr>
    </w:p>
    <w:p w:rsidR="004B2AF7" w:rsidRPr="00501861" w:rsidRDefault="004B2AF7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4B2AF7" w:rsidRPr="00501861" w:rsidRDefault="004B2AF7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4B2AF7" w:rsidRPr="00501861" w:rsidRDefault="004B2AF7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4B2AF7" w:rsidRPr="00501861" w:rsidRDefault="004B2AF7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4B2AF7" w:rsidRPr="00501861" w:rsidRDefault="004B2AF7" w:rsidP="003D2497">
      <w:pPr>
        <w:pStyle w:val="BodyText"/>
        <w:rPr>
          <w:b/>
          <w:sz w:val="20"/>
          <w:lang w:val="ru-RU"/>
        </w:rPr>
      </w:pPr>
    </w:p>
    <w:p w:rsidR="004B2AF7" w:rsidRPr="00501861" w:rsidRDefault="004B2AF7" w:rsidP="003D2497">
      <w:pPr>
        <w:pStyle w:val="BodyText"/>
        <w:rPr>
          <w:b/>
          <w:sz w:val="20"/>
          <w:lang w:val="ru-RU"/>
        </w:rPr>
      </w:pPr>
    </w:p>
    <w:p w:rsidR="004B2AF7" w:rsidRPr="00501861" w:rsidRDefault="004B2AF7" w:rsidP="003D2497">
      <w:pPr>
        <w:pStyle w:val="BodyText"/>
        <w:rPr>
          <w:b/>
          <w:sz w:val="20"/>
          <w:lang w:val="ru-RU"/>
        </w:rPr>
      </w:pPr>
    </w:p>
    <w:p w:rsidR="004B2AF7" w:rsidRPr="00F843FE" w:rsidRDefault="004B2AF7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4995</w:t>
      </w:r>
    </w:p>
    <w:p w:rsidR="004B2AF7" w:rsidRPr="00501861" w:rsidRDefault="004B2AF7" w:rsidP="003D2497">
      <w:pPr>
        <w:pStyle w:val="BodyText"/>
        <w:rPr>
          <w:b/>
          <w:sz w:val="20"/>
          <w:lang w:val="ru-RU"/>
        </w:rPr>
      </w:pPr>
    </w:p>
    <w:p w:rsidR="004B2AF7" w:rsidRPr="00501861" w:rsidRDefault="004B2AF7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4B2AF7" w:rsidRPr="00281146" w:rsidRDefault="004B2AF7" w:rsidP="003D2497">
      <w:pPr>
        <w:spacing w:before="71"/>
        <w:ind w:left="157"/>
        <w:rPr>
          <w:lang w:val="ru-RU"/>
        </w:rPr>
        <w:sectPr w:rsidR="004B2AF7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4B2AF7" w:rsidRDefault="004B2AF7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4B2AF7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4B2AF7" w:rsidRPr="00F93BCF" w:rsidRDefault="004B2AF7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4B2AF7" w:rsidRPr="002F26DD" w:rsidRDefault="004B2AF7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4B2AF7" w:rsidRPr="003D2497" w:rsidRDefault="004B2AF7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4B2AF7" w:rsidRPr="00CE3125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4B2AF7" w:rsidRPr="00812F4E" w:rsidRDefault="004B2AF7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812F4E">
              <w:rPr>
                <w:sz w:val="24"/>
                <w:szCs w:val="24"/>
                <w:lang w:val="ru-RU"/>
              </w:rPr>
              <w:t xml:space="preserve">дер. Лихосельцы, Вольновский сельисполком, 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812F4E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812F4E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4B2AF7" w:rsidRPr="00501861" w:rsidRDefault="004B2AF7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4B2AF7" w:rsidRDefault="004B2AF7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4B2AF7" w:rsidTr="00F93BCF">
        <w:trPr>
          <w:trHeight w:val="214"/>
        </w:trPr>
        <w:tc>
          <w:tcPr>
            <w:tcW w:w="2268" w:type="dxa"/>
          </w:tcPr>
          <w:p w:rsidR="004B2AF7" w:rsidRPr="00F93BCF" w:rsidRDefault="004B2AF7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4B2AF7" w:rsidRPr="00812F4E" w:rsidRDefault="004B2AF7" w:rsidP="00F843FE">
            <w:pPr>
              <w:rPr>
                <w:sz w:val="24"/>
                <w:szCs w:val="24"/>
                <w:lang w:val="ru-RU"/>
              </w:rPr>
            </w:pPr>
            <w:r w:rsidRPr="00812F4E">
              <w:rPr>
                <w:sz w:val="24"/>
                <w:szCs w:val="24"/>
              </w:rPr>
              <w:t>Индивидуальная могила</w:t>
            </w:r>
          </w:p>
        </w:tc>
      </w:tr>
    </w:tbl>
    <w:p w:rsidR="004B2AF7" w:rsidRDefault="004B2AF7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4B2AF7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F7" w:rsidRPr="00F93BCF" w:rsidRDefault="004B2AF7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4B2AF7" w:rsidRPr="002F26DD" w:rsidRDefault="004B2AF7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0,38х0,90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4B2AF7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4B2AF7" w:rsidRPr="00F93BCF" w:rsidRDefault="004B2AF7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4B2AF7" w:rsidRPr="00F93BCF" w:rsidRDefault="004B2AF7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4B2AF7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4B2AF7" w:rsidRPr="00F93BCF" w:rsidRDefault="004B2AF7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4B2AF7" w:rsidRDefault="004B2AF7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4B2AF7" w:rsidRPr="00812F4E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4B2AF7" w:rsidRPr="002F26DD" w:rsidRDefault="004B2AF7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4B2AF7" w:rsidRPr="00812F4E" w:rsidRDefault="004B2AF7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812F4E">
              <w:rPr>
                <w:sz w:val="24"/>
                <w:szCs w:val="24"/>
                <w:lang w:val="ru-RU"/>
              </w:rPr>
              <w:t xml:space="preserve">В 1949 году установлен памятник – </w:t>
            </w:r>
          </w:p>
        </w:tc>
      </w:tr>
      <w:tr w:rsidR="004B2AF7" w:rsidRPr="00CE3125" w:rsidTr="00F93BCF">
        <w:trPr>
          <w:trHeight w:val="285"/>
        </w:trPr>
        <w:tc>
          <w:tcPr>
            <w:tcW w:w="9364" w:type="dxa"/>
            <w:gridSpan w:val="2"/>
            <w:tcBorders>
              <w:top w:val="nil"/>
              <w:left w:val="nil"/>
              <w:right w:val="nil"/>
            </w:tcBorders>
          </w:tcPr>
          <w:p w:rsidR="004B2AF7" w:rsidRPr="002F26DD" w:rsidRDefault="004B2AF7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  <w:r w:rsidRPr="00812F4E">
              <w:rPr>
                <w:sz w:val="24"/>
                <w:szCs w:val="24"/>
                <w:lang w:val="ru-RU"/>
              </w:rPr>
              <w:t>надгробная плита, из бетона, ограждения нет.</w:t>
            </w:r>
          </w:p>
        </w:tc>
      </w:tr>
      <w:tr w:rsidR="004B2AF7" w:rsidRPr="00CE3125" w:rsidTr="00F93BCF">
        <w:trPr>
          <w:trHeight w:val="285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4B2AF7" w:rsidRPr="002F26DD" w:rsidRDefault="004B2AF7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</w:p>
        </w:tc>
      </w:tr>
      <w:tr w:rsidR="004B2AF7" w:rsidRPr="00CE3125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4B2AF7" w:rsidRPr="00F93BCF" w:rsidRDefault="004B2AF7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4B2AF7" w:rsidRDefault="004B2AF7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4B2AF7" w:rsidRPr="000149C3" w:rsidRDefault="004B2AF7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4B2AF7" w:rsidRPr="00182A84" w:rsidRDefault="004B2AF7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4B2AF7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4B2AF7" w:rsidRPr="00F93BCF" w:rsidRDefault="004B2AF7" w:rsidP="00FC32C6">
            <w:pPr>
              <w:pStyle w:val="TableParagraph"/>
              <w:rPr>
                <w:sz w:val="20"/>
                <w:lang w:val="ru-RU"/>
              </w:rPr>
            </w:pPr>
          </w:p>
          <w:p w:rsidR="004B2AF7" w:rsidRPr="00F93BCF" w:rsidRDefault="004B2AF7" w:rsidP="00FC32C6">
            <w:pPr>
              <w:pStyle w:val="TableParagraph"/>
              <w:rPr>
                <w:sz w:val="20"/>
                <w:lang w:val="ru-RU"/>
              </w:rPr>
            </w:pPr>
          </w:p>
          <w:p w:rsidR="004B2AF7" w:rsidRPr="00F93BCF" w:rsidRDefault="004B2AF7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4B2AF7" w:rsidRPr="00F93BCF" w:rsidRDefault="004B2AF7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4B2AF7" w:rsidRPr="00F93BCF" w:rsidRDefault="004B2AF7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4B2AF7" w:rsidRPr="00F93BCF" w:rsidRDefault="004B2AF7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4B2AF7" w:rsidRPr="00F93BCF" w:rsidRDefault="004B2AF7" w:rsidP="00FC32C6">
            <w:pPr>
              <w:pStyle w:val="TableParagraph"/>
              <w:rPr>
                <w:sz w:val="20"/>
                <w:lang w:val="ru-RU"/>
              </w:rPr>
            </w:pPr>
          </w:p>
          <w:p w:rsidR="004B2AF7" w:rsidRPr="00F93BCF" w:rsidRDefault="004B2AF7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4B2AF7" w:rsidRPr="00F93BCF" w:rsidRDefault="004B2AF7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4B2AF7" w:rsidRPr="000149C3" w:rsidTr="00F93BCF">
        <w:trPr>
          <w:trHeight w:hRule="exact" w:val="490"/>
        </w:trPr>
        <w:tc>
          <w:tcPr>
            <w:tcW w:w="557" w:type="dxa"/>
            <w:vMerge/>
          </w:tcPr>
          <w:p w:rsidR="004B2AF7" w:rsidRPr="00F93BCF" w:rsidRDefault="004B2AF7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4B2AF7" w:rsidRPr="00F93BCF" w:rsidRDefault="004B2AF7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4B2AF7" w:rsidRPr="00F93BCF" w:rsidRDefault="004B2AF7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4B2AF7" w:rsidRPr="00F93BCF" w:rsidRDefault="004B2AF7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4B2AF7" w:rsidRPr="00F93BCF" w:rsidRDefault="004B2AF7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4B2AF7" w:rsidRPr="00F93BCF" w:rsidRDefault="004B2AF7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4B2AF7" w:rsidRPr="00F93BCF" w:rsidRDefault="004B2AF7" w:rsidP="00FC32C6">
            <w:pPr>
              <w:rPr>
                <w:lang w:val="ru-RU"/>
              </w:rPr>
            </w:pPr>
          </w:p>
        </w:tc>
      </w:tr>
      <w:tr w:rsidR="004B2AF7" w:rsidTr="002F26DD">
        <w:trPr>
          <w:trHeight w:hRule="exact" w:val="720"/>
        </w:trPr>
        <w:tc>
          <w:tcPr>
            <w:tcW w:w="557" w:type="dxa"/>
            <w:vMerge/>
          </w:tcPr>
          <w:p w:rsidR="004B2AF7" w:rsidRPr="00F93BCF" w:rsidRDefault="004B2AF7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4B2AF7" w:rsidRPr="00F93BCF" w:rsidRDefault="004B2AF7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4B2AF7" w:rsidRPr="00F93BCF" w:rsidRDefault="004B2AF7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4B2AF7" w:rsidRPr="00F93BCF" w:rsidRDefault="004B2AF7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4B2AF7" w:rsidRPr="00F93BCF" w:rsidRDefault="004B2AF7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4B2AF7" w:rsidRPr="00F93BCF" w:rsidRDefault="004B2AF7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4B2AF7" w:rsidRPr="00F93BCF" w:rsidRDefault="004B2AF7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4B2AF7" w:rsidRPr="00F93BCF" w:rsidRDefault="004B2AF7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4B2AF7" w:rsidRPr="00F93BCF" w:rsidRDefault="004B2AF7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4B2AF7" w:rsidRPr="00F93BCF" w:rsidRDefault="004B2AF7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4B2AF7" w:rsidRPr="00F93BCF" w:rsidRDefault="004B2AF7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4B2AF7" w:rsidRPr="00F90248" w:rsidRDefault="004B2AF7" w:rsidP="00FC32C6"/>
        </w:tc>
      </w:tr>
      <w:tr w:rsidR="004B2AF7" w:rsidRPr="00CE3125" w:rsidTr="007631E5">
        <w:trPr>
          <w:trHeight w:hRule="exact" w:val="1045"/>
        </w:trPr>
        <w:tc>
          <w:tcPr>
            <w:tcW w:w="557" w:type="dxa"/>
          </w:tcPr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</w:p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  <w:r w:rsidRPr="00092657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</w:p>
          <w:p w:rsidR="004B2AF7" w:rsidRPr="008906AD" w:rsidRDefault="004B2AF7" w:rsidP="000B77C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</w:p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  <w:r w:rsidRPr="00092657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</w:p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  <w:r w:rsidRPr="00092657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</w:p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  <w:r w:rsidRPr="0009265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</w:p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  <w:r w:rsidRPr="00092657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</w:p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  <w:r w:rsidRPr="00092657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</w:p>
          <w:p w:rsidR="004B2AF7" w:rsidRPr="008906AD" w:rsidRDefault="004B2AF7" w:rsidP="000B77C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21" w:type="dxa"/>
          </w:tcPr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</w:p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  <w:r w:rsidRPr="00092657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</w:p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  <w:r w:rsidRPr="00092657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</w:p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  <w:r w:rsidRPr="00092657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4B2AF7" w:rsidRDefault="004B2AF7" w:rsidP="000B77C5">
            <w:pPr>
              <w:jc w:val="center"/>
              <w:rPr>
                <w:sz w:val="20"/>
                <w:szCs w:val="20"/>
                <w:lang w:val="be-BY"/>
              </w:rPr>
            </w:pPr>
            <w:r w:rsidRPr="00812F4E">
              <w:rPr>
                <w:sz w:val="20"/>
                <w:szCs w:val="20"/>
                <w:lang w:val="ru-RU"/>
              </w:rPr>
              <w:t>Захороне</w:t>
            </w:r>
          </w:p>
          <w:p w:rsidR="004B2AF7" w:rsidRPr="00812F4E" w:rsidRDefault="004B2AF7" w:rsidP="000B77C5">
            <w:pPr>
              <w:jc w:val="center"/>
              <w:rPr>
                <w:sz w:val="20"/>
                <w:szCs w:val="20"/>
                <w:lang w:val="ru-RU"/>
              </w:rPr>
            </w:pPr>
            <w:r w:rsidRPr="00812F4E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4B2AF7" w:rsidRPr="00F5286D" w:rsidRDefault="004B2AF7" w:rsidP="003D2497">
      <w:pPr>
        <w:pStyle w:val="BodyText"/>
        <w:spacing w:before="3"/>
        <w:rPr>
          <w:sz w:val="17"/>
          <w:lang w:val="ru-RU"/>
        </w:rPr>
      </w:pPr>
    </w:p>
    <w:p w:rsidR="004B2AF7" w:rsidRPr="00F25A60" w:rsidRDefault="004B2AF7" w:rsidP="00F25A60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lang w:val="ru-RU"/>
        </w:rPr>
        <w:t>6. </w:t>
      </w:r>
      <w:r w:rsidRPr="000149C3">
        <w:rPr>
          <w:lang w:val="ru-RU"/>
        </w:rPr>
        <w:t>Персональные сведения о</w:t>
      </w:r>
      <w:r w:rsidRPr="000149C3">
        <w:rPr>
          <w:spacing w:val="-12"/>
          <w:lang w:val="ru-RU"/>
        </w:rPr>
        <w:t xml:space="preserve"> </w:t>
      </w:r>
      <w:r w:rsidRPr="000149C3">
        <w:rPr>
          <w:lang w:val="ru-RU"/>
        </w:rPr>
        <w:t>захороненных:</w:t>
      </w: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5"/>
        <w:gridCol w:w="906"/>
        <w:gridCol w:w="957"/>
        <w:gridCol w:w="961"/>
        <w:gridCol w:w="1466"/>
        <w:gridCol w:w="696"/>
        <w:gridCol w:w="782"/>
        <w:gridCol w:w="1575"/>
        <w:gridCol w:w="744"/>
        <w:gridCol w:w="974"/>
      </w:tblGrid>
      <w:tr w:rsidR="004B2AF7" w:rsidTr="00F23B7E">
        <w:trPr>
          <w:trHeight w:hRule="exact" w:val="1186"/>
        </w:trPr>
        <w:tc>
          <w:tcPr>
            <w:tcW w:w="295" w:type="dxa"/>
          </w:tcPr>
          <w:p w:rsidR="004B2AF7" w:rsidRPr="00F93BCF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4B2AF7" w:rsidRPr="00F93BCF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4B2AF7" w:rsidRPr="00F93BCF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4B2AF7" w:rsidRPr="00F93BCF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957" w:type="dxa"/>
          </w:tcPr>
          <w:p w:rsidR="004B2AF7" w:rsidRPr="00F93BCF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4B2AF7" w:rsidRPr="00F93BCF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4B2AF7" w:rsidRPr="00F93BCF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4B2AF7" w:rsidRPr="00F93BCF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4B2AF7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4B2AF7" w:rsidRPr="00F93BCF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4B2AF7" w:rsidRPr="00F93BCF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4B2AF7" w:rsidRPr="00F93BCF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4B2AF7" w:rsidRPr="00F93BCF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4B2AF7" w:rsidRPr="00F93BCF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4B2AF7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4B2AF7" w:rsidRPr="00F93BCF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4B2AF7" w:rsidRPr="00F93BCF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4B2AF7" w:rsidRPr="00F93BCF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4B2AF7" w:rsidRPr="00F93BCF" w:rsidRDefault="004B2AF7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4B2AF7" w:rsidRPr="00C22148" w:rsidTr="00812F4E">
        <w:trPr>
          <w:trHeight w:hRule="exact" w:val="634"/>
        </w:trPr>
        <w:tc>
          <w:tcPr>
            <w:tcW w:w="295" w:type="dxa"/>
          </w:tcPr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  <w:r w:rsidRPr="0009265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  <w:r w:rsidRPr="00092657">
              <w:rPr>
                <w:sz w:val="20"/>
                <w:szCs w:val="20"/>
              </w:rPr>
              <w:t>мирный житель</w:t>
            </w:r>
          </w:p>
        </w:tc>
        <w:tc>
          <w:tcPr>
            <w:tcW w:w="957" w:type="dxa"/>
          </w:tcPr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  <w:r w:rsidRPr="00092657">
              <w:rPr>
                <w:sz w:val="20"/>
                <w:szCs w:val="20"/>
              </w:rPr>
              <w:t>Гребенко</w:t>
            </w:r>
          </w:p>
        </w:tc>
        <w:tc>
          <w:tcPr>
            <w:tcW w:w="961" w:type="dxa"/>
          </w:tcPr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  <w:r w:rsidRPr="00092657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  <w:r w:rsidRPr="00092657">
              <w:rPr>
                <w:sz w:val="20"/>
                <w:szCs w:val="20"/>
              </w:rPr>
              <w:t>Сельвестрович</w:t>
            </w:r>
          </w:p>
        </w:tc>
        <w:tc>
          <w:tcPr>
            <w:tcW w:w="0" w:type="auto"/>
          </w:tcPr>
          <w:p w:rsidR="004B2AF7" w:rsidRPr="00092657" w:rsidRDefault="004B2AF7" w:rsidP="000B77C5">
            <w:pPr>
              <w:jc w:val="center"/>
              <w:rPr>
                <w:sz w:val="19"/>
                <w:szCs w:val="19"/>
              </w:rPr>
            </w:pPr>
            <w:r w:rsidRPr="00092657">
              <w:rPr>
                <w:sz w:val="19"/>
                <w:szCs w:val="19"/>
              </w:rPr>
              <w:t>1886</w:t>
            </w:r>
          </w:p>
        </w:tc>
        <w:tc>
          <w:tcPr>
            <w:tcW w:w="0" w:type="auto"/>
          </w:tcPr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  <w:r w:rsidRPr="00092657">
              <w:rPr>
                <w:sz w:val="20"/>
                <w:szCs w:val="20"/>
              </w:rPr>
              <w:t>1944</w:t>
            </w:r>
          </w:p>
        </w:tc>
        <w:tc>
          <w:tcPr>
            <w:tcW w:w="0" w:type="auto"/>
          </w:tcPr>
          <w:p w:rsidR="004B2AF7" w:rsidRPr="00092657" w:rsidRDefault="004B2AF7" w:rsidP="00763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</w:t>
            </w:r>
            <w:r w:rsidRPr="00092657">
              <w:rPr>
                <w:sz w:val="20"/>
                <w:szCs w:val="20"/>
              </w:rPr>
              <w:t>Лихосельцы</w:t>
            </w:r>
          </w:p>
        </w:tc>
        <w:tc>
          <w:tcPr>
            <w:tcW w:w="0" w:type="auto"/>
          </w:tcPr>
          <w:p w:rsidR="004B2AF7" w:rsidRPr="00092657" w:rsidRDefault="004B2AF7" w:rsidP="000B77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4" w:type="dxa"/>
          </w:tcPr>
          <w:p w:rsidR="004B2AF7" w:rsidRPr="00092657" w:rsidRDefault="004B2AF7" w:rsidP="000B77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2AF7" w:rsidRPr="008A2522" w:rsidRDefault="004B2AF7" w:rsidP="003D2497">
      <w:pPr>
        <w:rPr>
          <w:lang w:val="ru-RU"/>
        </w:rPr>
        <w:sectPr w:rsidR="004B2AF7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4B2AF7" w:rsidRPr="000C73B2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F7" w:rsidRPr="00F93BCF" w:rsidRDefault="004B2AF7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4B2AF7" w:rsidRPr="007631E5" w:rsidRDefault="004B2AF7" w:rsidP="00E77E32">
            <w:pPr>
              <w:jc w:val="both"/>
              <w:rPr>
                <w:sz w:val="24"/>
                <w:szCs w:val="24"/>
                <w:lang w:val="be-BY"/>
              </w:rPr>
            </w:pPr>
            <w:r w:rsidRPr="007631E5">
              <w:rPr>
                <w:sz w:val="24"/>
                <w:szCs w:val="24"/>
              </w:rPr>
              <w:t>Вольновский сельисполком</w:t>
            </w:r>
          </w:p>
        </w:tc>
      </w:tr>
      <w:tr w:rsidR="004B2AF7" w:rsidRPr="000C73B2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4B2AF7" w:rsidRPr="00F25A60" w:rsidRDefault="004B2AF7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4B2AF7" w:rsidRPr="000C73B2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4B2AF7" w:rsidRPr="00F93BCF" w:rsidRDefault="004B2AF7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4B2AF7" w:rsidRPr="008D0EF7" w:rsidRDefault="004B2AF7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4B2AF7" w:rsidRDefault="004B2AF7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850"/>
        <w:gridCol w:w="1071"/>
        <w:gridCol w:w="4647"/>
        <w:gridCol w:w="161"/>
      </w:tblGrid>
      <w:tr w:rsidR="004B2AF7" w:rsidTr="00F93BCF">
        <w:tc>
          <w:tcPr>
            <w:tcW w:w="4921" w:type="dxa"/>
            <w:gridSpan w:val="2"/>
            <w:vAlign w:val="center"/>
          </w:tcPr>
          <w:p w:rsidR="004B2AF7" w:rsidRPr="00495027" w:rsidRDefault="004B2AF7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955892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276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4B2AF7" w:rsidRPr="00495027" w:rsidRDefault="004B2AF7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CE3125">
              <w:rPr>
                <w:sz w:val="24"/>
                <w:lang w:val="ru-RU"/>
              </w:rPr>
              <w:pict>
                <v:shape id="_x0000_i1026" type="#_x0000_t75" style="width:225pt;height:244.5pt">
                  <v:imagedata r:id="rId8" o:title=""/>
                </v:shape>
              </w:pict>
            </w:r>
          </w:p>
        </w:tc>
      </w:tr>
      <w:tr w:rsidR="004B2AF7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AF7" w:rsidRDefault="004B2AF7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4B2AF7" w:rsidRPr="00F93BCF" w:rsidRDefault="004B2AF7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4B2AF7" w:rsidRPr="00F93BCF" w:rsidRDefault="004B2AF7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4B2AF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4B2AF7" w:rsidRPr="00F93BCF" w:rsidRDefault="004B2AF7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4B2AF7" w:rsidRPr="00F93BCF" w:rsidRDefault="004B2AF7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4B2AF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4B2AF7" w:rsidRPr="00F93BCF" w:rsidRDefault="004B2AF7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4B2AF7" w:rsidRDefault="004B2AF7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4B2AF7" w:rsidRDefault="004B2AF7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4B2AF7" w:rsidRDefault="004B2AF7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4B2AF7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B2AF7" w:rsidRPr="00F93BCF" w:rsidRDefault="004B2AF7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4B2AF7" w:rsidRPr="00CE3125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B2AF7" w:rsidRPr="00F93BCF" w:rsidRDefault="004B2AF7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4B2AF7" w:rsidRPr="00F93BCF" w:rsidRDefault="004B2AF7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4B2AF7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4B2AF7" w:rsidRPr="00F93BCF" w:rsidRDefault="004B2AF7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4B2AF7" w:rsidRDefault="004B2AF7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4B2AF7" w:rsidRDefault="004B2AF7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4B2AF7" w:rsidRDefault="004B2AF7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4B2AF7" w:rsidRDefault="004B2AF7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4B2AF7" w:rsidRDefault="004B2AF7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4B2AF7" w:rsidRPr="00D34E86" w:rsidRDefault="004B2AF7" w:rsidP="00DD20D7">
      <w:pPr>
        <w:tabs>
          <w:tab w:val="left" w:pos="518"/>
        </w:tabs>
        <w:rPr>
          <w:sz w:val="24"/>
          <w:lang w:val="ru-RU"/>
        </w:rPr>
      </w:pPr>
    </w:p>
    <w:p w:rsidR="004B2AF7" w:rsidRDefault="004B2AF7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4B2AF7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4B2AF7" w:rsidRPr="00F93BCF" w:rsidRDefault="004B2AF7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4B2AF7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4B2AF7" w:rsidRPr="00F93BCF" w:rsidRDefault="004B2AF7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4B2AF7" w:rsidRDefault="004B2AF7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4B2AF7" w:rsidRDefault="004B2AF7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4B2AF7" w:rsidRPr="00F843FE" w:rsidRDefault="004B2AF7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4B2AF7" w:rsidRDefault="004B2AF7" w:rsidP="00D34E86">
      <w:pPr>
        <w:spacing w:line="205" w:lineRule="exact"/>
        <w:rPr>
          <w:sz w:val="20"/>
          <w:lang w:val="ru-RU"/>
        </w:rPr>
      </w:pPr>
    </w:p>
    <w:p w:rsidR="004B2AF7" w:rsidRDefault="004B2AF7" w:rsidP="00D34E86">
      <w:pPr>
        <w:spacing w:line="205" w:lineRule="exact"/>
        <w:rPr>
          <w:sz w:val="20"/>
          <w:lang w:val="ru-RU"/>
        </w:rPr>
      </w:pPr>
    </w:p>
    <w:p w:rsidR="004B2AF7" w:rsidRDefault="004B2AF7" w:rsidP="00D34E86">
      <w:pPr>
        <w:spacing w:line="205" w:lineRule="exact"/>
        <w:rPr>
          <w:sz w:val="20"/>
          <w:lang w:val="ru-RU"/>
        </w:rPr>
      </w:pPr>
    </w:p>
    <w:p w:rsidR="004B2AF7" w:rsidRDefault="004B2AF7" w:rsidP="00D34E86">
      <w:pPr>
        <w:spacing w:line="205" w:lineRule="exact"/>
        <w:rPr>
          <w:sz w:val="20"/>
          <w:lang w:val="ru-RU"/>
        </w:rPr>
      </w:pPr>
    </w:p>
    <w:p w:rsidR="004B2AF7" w:rsidRDefault="004B2AF7" w:rsidP="008D0EF7">
      <w:pPr>
        <w:pStyle w:val="BodyText"/>
        <w:spacing w:before="2"/>
        <w:rPr>
          <w:lang w:val="ru-RU"/>
        </w:rPr>
      </w:pPr>
    </w:p>
    <w:p w:rsidR="004B2AF7" w:rsidRPr="00D40C2F" w:rsidRDefault="004B2AF7" w:rsidP="008D0EF7">
      <w:pPr>
        <w:pStyle w:val="BodyText"/>
        <w:spacing w:before="2"/>
        <w:rPr>
          <w:sz w:val="17"/>
          <w:lang w:val="ru-RU"/>
        </w:rPr>
      </w:pPr>
    </w:p>
    <w:p w:rsidR="004B2AF7" w:rsidRDefault="004B2AF7" w:rsidP="008D0EF7">
      <w:pPr>
        <w:pStyle w:val="BodyText"/>
        <w:spacing w:before="2"/>
        <w:rPr>
          <w:sz w:val="17"/>
          <w:lang w:val="ru-RU"/>
        </w:rPr>
      </w:pPr>
    </w:p>
    <w:p w:rsidR="004B2AF7" w:rsidRDefault="004B2AF7" w:rsidP="008D0EF7">
      <w:pPr>
        <w:pStyle w:val="BodyText"/>
        <w:spacing w:before="2"/>
        <w:rPr>
          <w:sz w:val="17"/>
          <w:lang w:val="ru-RU"/>
        </w:rPr>
      </w:pPr>
    </w:p>
    <w:p w:rsidR="004B2AF7" w:rsidRDefault="004B2AF7" w:rsidP="008D0EF7">
      <w:pPr>
        <w:pStyle w:val="BodyText"/>
        <w:spacing w:before="2"/>
        <w:rPr>
          <w:sz w:val="17"/>
          <w:lang w:val="ru-RU"/>
        </w:rPr>
      </w:pPr>
    </w:p>
    <w:p w:rsidR="004B2AF7" w:rsidRDefault="004B2AF7" w:rsidP="008D0EF7">
      <w:pPr>
        <w:pStyle w:val="BodyText"/>
        <w:spacing w:before="2"/>
        <w:rPr>
          <w:sz w:val="17"/>
          <w:lang w:val="ru-RU"/>
        </w:rPr>
      </w:pPr>
    </w:p>
    <w:p w:rsidR="004B2AF7" w:rsidRPr="00BB79FC" w:rsidRDefault="004B2AF7" w:rsidP="008D0EF7">
      <w:pPr>
        <w:pStyle w:val="BodyText"/>
        <w:spacing w:before="2"/>
        <w:rPr>
          <w:sz w:val="17"/>
          <w:lang w:val="be-BY"/>
        </w:rPr>
      </w:pPr>
      <w:bookmarkStart w:id="0" w:name="_GoBack"/>
      <w:bookmarkEnd w:id="0"/>
    </w:p>
    <w:sectPr w:rsidR="004B2AF7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F7" w:rsidRDefault="004B2AF7" w:rsidP="00D40C2F">
      <w:r>
        <w:separator/>
      </w:r>
    </w:p>
  </w:endnote>
  <w:endnote w:type="continuationSeparator" w:id="0">
    <w:p w:rsidR="004B2AF7" w:rsidRDefault="004B2AF7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F7" w:rsidRDefault="004B2AF7" w:rsidP="00D40C2F">
      <w:r>
        <w:separator/>
      </w:r>
    </w:p>
  </w:footnote>
  <w:footnote w:type="continuationSeparator" w:id="0">
    <w:p w:rsidR="004B2AF7" w:rsidRDefault="004B2AF7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149C3"/>
    <w:rsid w:val="0002485D"/>
    <w:rsid w:val="00024A5E"/>
    <w:rsid w:val="00030859"/>
    <w:rsid w:val="00031AFD"/>
    <w:rsid w:val="00033027"/>
    <w:rsid w:val="00053036"/>
    <w:rsid w:val="00053A15"/>
    <w:rsid w:val="00056854"/>
    <w:rsid w:val="00077E67"/>
    <w:rsid w:val="000850E6"/>
    <w:rsid w:val="00085EFD"/>
    <w:rsid w:val="00092657"/>
    <w:rsid w:val="00093202"/>
    <w:rsid w:val="00095AEB"/>
    <w:rsid w:val="000974B4"/>
    <w:rsid w:val="000B1758"/>
    <w:rsid w:val="000B1AE8"/>
    <w:rsid w:val="000B77C5"/>
    <w:rsid w:val="000C0D8D"/>
    <w:rsid w:val="000C3495"/>
    <w:rsid w:val="000C5FC4"/>
    <w:rsid w:val="000C73B2"/>
    <w:rsid w:val="000D2FA1"/>
    <w:rsid w:val="000F1D3B"/>
    <w:rsid w:val="000F337F"/>
    <w:rsid w:val="0011757A"/>
    <w:rsid w:val="00120D03"/>
    <w:rsid w:val="00122184"/>
    <w:rsid w:val="00126E92"/>
    <w:rsid w:val="001359AE"/>
    <w:rsid w:val="00165D5F"/>
    <w:rsid w:val="00171D8C"/>
    <w:rsid w:val="00182A84"/>
    <w:rsid w:val="0018518E"/>
    <w:rsid w:val="001918C6"/>
    <w:rsid w:val="00196028"/>
    <w:rsid w:val="001A6395"/>
    <w:rsid w:val="001C2AE2"/>
    <w:rsid w:val="001D1F5F"/>
    <w:rsid w:val="001E2531"/>
    <w:rsid w:val="001F1D45"/>
    <w:rsid w:val="001F2834"/>
    <w:rsid w:val="002031F8"/>
    <w:rsid w:val="00203DD1"/>
    <w:rsid w:val="002130E2"/>
    <w:rsid w:val="002163F8"/>
    <w:rsid w:val="00226C15"/>
    <w:rsid w:val="00227DB1"/>
    <w:rsid w:val="00236987"/>
    <w:rsid w:val="00255F3E"/>
    <w:rsid w:val="00256CD4"/>
    <w:rsid w:val="00273132"/>
    <w:rsid w:val="00281146"/>
    <w:rsid w:val="00281340"/>
    <w:rsid w:val="00281957"/>
    <w:rsid w:val="00292A56"/>
    <w:rsid w:val="002934D0"/>
    <w:rsid w:val="002B7BB3"/>
    <w:rsid w:val="002D4753"/>
    <w:rsid w:val="002D52B8"/>
    <w:rsid w:val="002E3323"/>
    <w:rsid w:val="002F2472"/>
    <w:rsid w:val="002F26DD"/>
    <w:rsid w:val="003018F1"/>
    <w:rsid w:val="00305D8C"/>
    <w:rsid w:val="003252FB"/>
    <w:rsid w:val="0032784D"/>
    <w:rsid w:val="00351060"/>
    <w:rsid w:val="00351505"/>
    <w:rsid w:val="0036592B"/>
    <w:rsid w:val="00371F43"/>
    <w:rsid w:val="0039427A"/>
    <w:rsid w:val="003942AA"/>
    <w:rsid w:val="003B3BF2"/>
    <w:rsid w:val="003B6966"/>
    <w:rsid w:val="003B7554"/>
    <w:rsid w:val="003D01BB"/>
    <w:rsid w:val="003D2497"/>
    <w:rsid w:val="003F6151"/>
    <w:rsid w:val="004001CF"/>
    <w:rsid w:val="00414444"/>
    <w:rsid w:val="004166B3"/>
    <w:rsid w:val="00422035"/>
    <w:rsid w:val="0042603A"/>
    <w:rsid w:val="004328AF"/>
    <w:rsid w:val="00444F7F"/>
    <w:rsid w:val="004528AB"/>
    <w:rsid w:val="004619A6"/>
    <w:rsid w:val="0047366B"/>
    <w:rsid w:val="0047465C"/>
    <w:rsid w:val="00477C3B"/>
    <w:rsid w:val="00482283"/>
    <w:rsid w:val="00495027"/>
    <w:rsid w:val="004B2AF7"/>
    <w:rsid w:val="004B4446"/>
    <w:rsid w:val="004B79C8"/>
    <w:rsid w:val="004D06B2"/>
    <w:rsid w:val="004E2A39"/>
    <w:rsid w:val="004E4C0E"/>
    <w:rsid w:val="004E7DAC"/>
    <w:rsid w:val="005013C8"/>
    <w:rsid w:val="00501861"/>
    <w:rsid w:val="0050474B"/>
    <w:rsid w:val="0050491D"/>
    <w:rsid w:val="00505E11"/>
    <w:rsid w:val="00507B79"/>
    <w:rsid w:val="00525BCC"/>
    <w:rsid w:val="00531EBA"/>
    <w:rsid w:val="00537BA9"/>
    <w:rsid w:val="0056514B"/>
    <w:rsid w:val="005651D6"/>
    <w:rsid w:val="0058220F"/>
    <w:rsid w:val="005A1B7F"/>
    <w:rsid w:val="005B0D2B"/>
    <w:rsid w:val="005B2E71"/>
    <w:rsid w:val="005B67F3"/>
    <w:rsid w:val="005B73D1"/>
    <w:rsid w:val="005C4121"/>
    <w:rsid w:val="005C67FE"/>
    <w:rsid w:val="005C7A51"/>
    <w:rsid w:val="00601100"/>
    <w:rsid w:val="00631197"/>
    <w:rsid w:val="006311D3"/>
    <w:rsid w:val="00641F8F"/>
    <w:rsid w:val="00657330"/>
    <w:rsid w:val="006749F0"/>
    <w:rsid w:val="00681464"/>
    <w:rsid w:val="006832FA"/>
    <w:rsid w:val="00693122"/>
    <w:rsid w:val="006A79E6"/>
    <w:rsid w:val="006B2998"/>
    <w:rsid w:val="006D37A5"/>
    <w:rsid w:val="006E4369"/>
    <w:rsid w:val="00735791"/>
    <w:rsid w:val="00751FBC"/>
    <w:rsid w:val="0075356B"/>
    <w:rsid w:val="00762AC8"/>
    <w:rsid w:val="007631E5"/>
    <w:rsid w:val="00765227"/>
    <w:rsid w:val="0078720C"/>
    <w:rsid w:val="00793E6C"/>
    <w:rsid w:val="007B0827"/>
    <w:rsid w:val="007B1482"/>
    <w:rsid w:val="007B3BD8"/>
    <w:rsid w:val="007C3CB0"/>
    <w:rsid w:val="007E281F"/>
    <w:rsid w:val="0080646B"/>
    <w:rsid w:val="0080797F"/>
    <w:rsid w:val="00812F4E"/>
    <w:rsid w:val="008143F3"/>
    <w:rsid w:val="00816F61"/>
    <w:rsid w:val="00822AC1"/>
    <w:rsid w:val="00840C4F"/>
    <w:rsid w:val="00842C7A"/>
    <w:rsid w:val="00847A1A"/>
    <w:rsid w:val="0085119B"/>
    <w:rsid w:val="00854189"/>
    <w:rsid w:val="00864278"/>
    <w:rsid w:val="00866D47"/>
    <w:rsid w:val="00875F7F"/>
    <w:rsid w:val="008906AD"/>
    <w:rsid w:val="008927C5"/>
    <w:rsid w:val="008A2522"/>
    <w:rsid w:val="008A59CC"/>
    <w:rsid w:val="008B136B"/>
    <w:rsid w:val="008B3C92"/>
    <w:rsid w:val="008D0EF7"/>
    <w:rsid w:val="008E1D1B"/>
    <w:rsid w:val="008E2E5C"/>
    <w:rsid w:val="008E6887"/>
    <w:rsid w:val="008E7C17"/>
    <w:rsid w:val="008F11CF"/>
    <w:rsid w:val="008F2E11"/>
    <w:rsid w:val="00921A30"/>
    <w:rsid w:val="00922DFA"/>
    <w:rsid w:val="0092332D"/>
    <w:rsid w:val="00932714"/>
    <w:rsid w:val="0094290E"/>
    <w:rsid w:val="00955892"/>
    <w:rsid w:val="00956939"/>
    <w:rsid w:val="009A5A99"/>
    <w:rsid w:val="009B46DC"/>
    <w:rsid w:val="009D10DC"/>
    <w:rsid w:val="009E6B85"/>
    <w:rsid w:val="009F0814"/>
    <w:rsid w:val="009F4F27"/>
    <w:rsid w:val="00A419EA"/>
    <w:rsid w:val="00A43C2C"/>
    <w:rsid w:val="00A5072B"/>
    <w:rsid w:val="00A53776"/>
    <w:rsid w:val="00A626E0"/>
    <w:rsid w:val="00A70A49"/>
    <w:rsid w:val="00AA53D6"/>
    <w:rsid w:val="00AD44CF"/>
    <w:rsid w:val="00AD5372"/>
    <w:rsid w:val="00AE02D4"/>
    <w:rsid w:val="00AE2C7F"/>
    <w:rsid w:val="00AF2D5D"/>
    <w:rsid w:val="00AF3575"/>
    <w:rsid w:val="00B002DE"/>
    <w:rsid w:val="00B07D31"/>
    <w:rsid w:val="00B11DFB"/>
    <w:rsid w:val="00B9243C"/>
    <w:rsid w:val="00BA33FC"/>
    <w:rsid w:val="00BA3A2A"/>
    <w:rsid w:val="00BB2413"/>
    <w:rsid w:val="00BB79FC"/>
    <w:rsid w:val="00BB7A95"/>
    <w:rsid w:val="00BD08C3"/>
    <w:rsid w:val="00BD3CE6"/>
    <w:rsid w:val="00BF2880"/>
    <w:rsid w:val="00C03124"/>
    <w:rsid w:val="00C10C9C"/>
    <w:rsid w:val="00C22148"/>
    <w:rsid w:val="00C22DB5"/>
    <w:rsid w:val="00C263B6"/>
    <w:rsid w:val="00C43B96"/>
    <w:rsid w:val="00C46504"/>
    <w:rsid w:val="00C466CE"/>
    <w:rsid w:val="00C54D19"/>
    <w:rsid w:val="00C602E5"/>
    <w:rsid w:val="00C73A09"/>
    <w:rsid w:val="00C913FE"/>
    <w:rsid w:val="00C9230D"/>
    <w:rsid w:val="00CA2F70"/>
    <w:rsid w:val="00CA39E5"/>
    <w:rsid w:val="00CD63A0"/>
    <w:rsid w:val="00CE3125"/>
    <w:rsid w:val="00D17009"/>
    <w:rsid w:val="00D202CE"/>
    <w:rsid w:val="00D21A1A"/>
    <w:rsid w:val="00D30D8B"/>
    <w:rsid w:val="00D34E86"/>
    <w:rsid w:val="00D36CE3"/>
    <w:rsid w:val="00D36F0C"/>
    <w:rsid w:val="00D40C2F"/>
    <w:rsid w:val="00D446A4"/>
    <w:rsid w:val="00D47263"/>
    <w:rsid w:val="00D518D3"/>
    <w:rsid w:val="00D55B49"/>
    <w:rsid w:val="00D61C95"/>
    <w:rsid w:val="00D76C74"/>
    <w:rsid w:val="00D77447"/>
    <w:rsid w:val="00D84252"/>
    <w:rsid w:val="00D86111"/>
    <w:rsid w:val="00DA2D9D"/>
    <w:rsid w:val="00DA39BD"/>
    <w:rsid w:val="00DB76AB"/>
    <w:rsid w:val="00DC1434"/>
    <w:rsid w:val="00DC3FC8"/>
    <w:rsid w:val="00DD1669"/>
    <w:rsid w:val="00DD20D7"/>
    <w:rsid w:val="00DE5DF2"/>
    <w:rsid w:val="00DE7E24"/>
    <w:rsid w:val="00DF072D"/>
    <w:rsid w:val="00DF2AB2"/>
    <w:rsid w:val="00E015AF"/>
    <w:rsid w:val="00E21A7F"/>
    <w:rsid w:val="00E33CCD"/>
    <w:rsid w:val="00E3401A"/>
    <w:rsid w:val="00E41957"/>
    <w:rsid w:val="00E44333"/>
    <w:rsid w:val="00E4434E"/>
    <w:rsid w:val="00E45188"/>
    <w:rsid w:val="00E54795"/>
    <w:rsid w:val="00E55A5B"/>
    <w:rsid w:val="00E65554"/>
    <w:rsid w:val="00E751FD"/>
    <w:rsid w:val="00E77E32"/>
    <w:rsid w:val="00E8671B"/>
    <w:rsid w:val="00E87F38"/>
    <w:rsid w:val="00E937E8"/>
    <w:rsid w:val="00EA0A79"/>
    <w:rsid w:val="00EA2B74"/>
    <w:rsid w:val="00EA2FEA"/>
    <w:rsid w:val="00EE3BB7"/>
    <w:rsid w:val="00EF64D8"/>
    <w:rsid w:val="00F12ACA"/>
    <w:rsid w:val="00F134A7"/>
    <w:rsid w:val="00F1354E"/>
    <w:rsid w:val="00F163DA"/>
    <w:rsid w:val="00F172C8"/>
    <w:rsid w:val="00F21760"/>
    <w:rsid w:val="00F22F72"/>
    <w:rsid w:val="00F23B7E"/>
    <w:rsid w:val="00F25A60"/>
    <w:rsid w:val="00F40C73"/>
    <w:rsid w:val="00F5286D"/>
    <w:rsid w:val="00F843FE"/>
    <w:rsid w:val="00F85989"/>
    <w:rsid w:val="00F90248"/>
    <w:rsid w:val="00F93187"/>
    <w:rsid w:val="00F93BCF"/>
    <w:rsid w:val="00FC1520"/>
    <w:rsid w:val="00FC32C6"/>
    <w:rsid w:val="00FC768E"/>
    <w:rsid w:val="00FE503E"/>
    <w:rsid w:val="00FF18D5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336</Words>
  <Characters>1916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22</cp:revision>
  <cp:lastPrinted>2017-05-02T08:03:00Z</cp:lastPrinted>
  <dcterms:created xsi:type="dcterms:W3CDTF">2017-04-29T06:54:00Z</dcterms:created>
  <dcterms:modified xsi:type="dcterms:W3CDTF">2017-11-15T09:17:00Z</dcterms:modified>
</cp:coreProperties>
</file>