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AF" w:rsidRPr="00501861" w:rsidRDefault="002A7FAF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2A7FAF" w:rsidRPr="00501861" w:rsidRDefault="002A7FAF" w:rsidP="00AA53D6">
      <w:pPr>
        <w:pStyle w:val="BodyText"/>
        <w:rPr>
          <w:sz w:val="25"/>
          <w:lang w:val="ru-RU"/>
        </w:rPr>
      </w:pPr>
    </w:p>
    <w:p w:rsidR="002A7FAF" w:rsidRPr="00501861" w:rsidRDefault="002A7FAF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2A7FAF" w:rsidRPr="00501861" w:rsidRDefault="002A7FAF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2A7FAF" w:rsidRPr="00501861" w:rsidRDefault="002A7FAF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2A7FAF" w:rsidRPr="00501861" w:rsidRDefault="002A7FAF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2A7FAF" w:rsidRPr="00501861" w:rsidRDefault="002A7FAF" w:rsidP="003D2497">
      <w:pPr>
        <w:pStyle w:val="BodyText"/>
        <w:rPr>
          <w:b/>
          <w:sz w:val="20"/>
          <w:lang w:val="ru-RU"/>
        </w:rPr>
      </w:pPr>
    </w:p>
    <w:p w:rsidR="002A7FAF" w:rsidRPr="00501861" w:rsidRDefault="002A7FAF" w:rsidP="003D2497">
      <w:pPr>
        <w:pStyle w:val="BodyText"/>
        <w:rPr>
          <w:b/>
          <w:sz w:val="20"/>
          <w:lang w:val="ru-RU"/>
        </w:rPr>
      </w:pPr>
    </w:p>
    <w:p w:rsidR="002A7FAF" w:rsidRPr="00501861" w:rsidRDefault="002A7FAF" w:rsidP="003D2497">
      <w:pPr>
        <w:pStyle w:val="BodyText"/>
        <w:rPr>
          <w:b/>
          <w:sz w:val="20"/>
          <w:lang w:val="ru-RU"/>
        </w:rPr>
      </w:pPr>
    </w:p>
    <w:p w:rsidR="002A7FAF" w:rsidRPr="00F843FE" w:rsidRDefault="002A7FAF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4856</w:t>
      </w:r>
    </w:p>
    <w:p w:rsidR="002A7FAF" w:rsidRPr="00501861" w:rsidRDefault="002A7FAF" w:rsidP="003D2497">
      <w:pPr>
        <w:pStyle w:val="BodyText"/>
        <w:rPr>
          <w:b/>
          <w:sz w:val="20"/>
          <w:lang w:val="ru-RU"/>
        </w:rPr>
      </w:pPr>
    </w:p>
    <w:p w:rsidR="002A7FAF" w:rsidRPr="00501861" w:rsidRDefault="002A7FAF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2A7FAF" w:rsidRPr="00281146" w:rsidRDefault="002A7FAF" w:rsidP="003D2497">
      <w:pPr>
        <w:spacing w:before="71"/>
        <w:ind w:left="157"/>
        <w:rPr>
          <w:lang w:val="ru-RU"/>
        </w:rPr>
        <w:sectPr w:rsidR="002A7FAF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2A7FAF" w:rsidRDefault="002A7FAF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2A7FAF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F93BCF" w:rsidRDefault="002A7FAF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2A7FAF" w:rsidRPr="002F26DD" w:rsidRDefault="002A7FAF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2A7FAF" w:rsidRPr="003D2497" w:rsidRDefault="002A7FAF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2A7FAF" w:rsidRPr="001F0FC1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2A7FAF" w:rsidRPr="0018518E" w:rsidRDefault="002A7FAF" w:rsidP="002F26D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 дер. Узноги и</w:t>
            </w:r>
            <w:r w:rsidRPr="0018518E">
              <w:rPr>
                <w:sz w:val="24"/>
                <w:szCs w:val="24"/>
                <w:lang w:val="ru-RU"/>
              </w:rPr>
              <w:t xml:space="preserve"> Глинище, </w:t>
            </w:r>
            <w:r>
              <w:rPr>
                <w:sz w:val="24"/>
                <w:szCs w:val="24"/>
                <w:lang w:val="ru-RU"/>
              </w:rPr>
              <w:t>дер.</w:t>
            </w:r>
            <w:r w:rsidRPr="0018518E">
              <w:rPr>
                <w:sz w:val="24"/>
                <w:szCs w:val="24"/>
                <w:lang w:val="ru-RU"/>
              </w:rPr>
              <w:t xml:space="preserve">Грабовец, </w:t>
            </w:r>
            <w:r>
              <w:rPr>
                <w:color w:val="000000"/>
                <w:sz w:val="24"/>
                <w:szCs w:val="24"/>
                <w:lang w:val="ru-RU"/>
              </w:rPr>
              <w:t>Великолукского</w:t>
            </w:r>
            <w:r w:rsidRPr="0018518E">
              <w:rPr>
                <w:color w:val="000000"/>
                <w:sz w:val="24"/>
                <w:szCs w:val="24"/>
                <w:lang w:val="ru-RU"/>
              </w:rPr>
              <w:t xml:space="preserve"> сельисполком</w:t>
            </w:r>
            <w:r w:rsidRPr="0018518E">
              <w:rPr>
                <w:sz w:val="24"/>
                <w:szCs w:val="24"/>
                <w:lang w:val="ru-RU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18518E">
                <w:rPr>
                  <w:sz w:val="24"/>
                  <w:szCs w:val="24"/>
                  <w:lang w:val="ru-RU"/>
                </w:rPr>
                <w:t>1942 г</w:t>
              </w:r>
            </w:smartTag>
            <w:r w:rsidRPr="0018518E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A7FAF" w:rsidRPr="00501861" w:rsidRDefault="002A7FAF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2A7FAF" w:rsidRDefault="002A7FAF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2A7FAF" w:rsidTr="00F93BCF">
        <w:trPr>
          <w:trHeight w:val="214"/>
        </w:trPr>
        <w:tc>
          <w:tcPr>
            <w:tcW w:w="2268" w:type="dxa"/>
          </w:tcPr>
          <w:p w:rsidR="002A7FAF" w:rsidRPr="00F93BCF" w:rsidRDefault="002A7FAF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2A7FAF" w:rsidRPr="00F843FE" w:rsidRDefault="002A7FAF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2A7FAF" w:rsidRDefault="002A7FAF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2A7FAF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AF" w:rsidRPr="00F93BCF" w:rsidRDefault="002A7FAF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2A7FAF" w:rsidRPr="002F26DD" w:rsidRDefault="002A7FAF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3,5х3,5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2A7FAF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A7FAF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A7FAF" w:rsidRDefault="002A7FAF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2A7FAF" w:rsidRPr="000C73B2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2F26DD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2A7FAF" w:rsidRPr="0018518E" w:rsidRDefault="002A7FAF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18518E">
              <w:rPr>
                <w:sz w:val="24"/>
                <w:szCs w:val="24"/>
                <w:lang w:val="ru-RU"/>
              </w:rPr>
              <w:t xml:space="preserve">В 1997 году установлен памятник – </w:t>
            </w:r>
          </w:p>
        </w:tc>
      </w:tr>
      <w:tr w:rsidR="002A7FAF" w:rsidRPr="001F0FC1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2A7FAF" w:rsidRPr="002F26DD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18518E">
              <w:rPr>
                <w:sz w:val="24"/>
                <w:szCs w:val="24"/>
                <w:lang w:val="ru-RU"/>
              </w:rPr>
              <w:t xml:space="preserve">обелиск, из мраморной крошки, металлической ограждение, высота </w:t>
            </w:r>
            <w:smartTag w:uri="urn:schemas-microsoft-com:office:smarttags" w:element="metricconverter">
              <w:smartTagPr>
                <w:attr w:name="ProductID" w:val="3,2 м"/>
              </w:smartTagPr>
              <w:r w:rsidRPr="0018518E">
                <w:rPr>
                  <w:sz w:val="24"/>
                  <w:szCs w:val="24"/>
                  <w:lang w:val="ru-RU"/>
                </w:rPr>
                <w:t>3,2 м</w:t>
              </w:r>
            </w:smartTag>
            <w:r w:rsidRPr="0018518E">
              <w:rPr>
                <w:sz w:val="24"/>
                <w:szCs w:val="24"/>
                <w:lang w:val="ru-RU"/>
              </w:rPr>
              <w:t xml:space="preserve">. Надпись </w:t>
            </w:r>
          </w:p>
        </w:tc>
      </w:tr>
      <w:tr w:rsidR="002A7FAF" w:rsidRPr="001F0FC1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2A7FAF" w:rsidRPr="002F26DD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18518E">
              <w:rPr>
                <w:sz w:val="24"/>
                <w:szCs w:val="24"/>
                <w:lang w:val="ru-RU"/>
              </w:rPr>
              <w:t xml:space="preserve">«Останки 8000 евреев из Баранович, собранные с мест уничтожения, осуществленного </w:t>
            </w:r>
          </w:p>
        </w:tc>
      </w:tr>
      <w:tr w:rsidR="002A7FAF" w:rsidRPr="001F0FC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18518E">
              <w:rPr>
                <w:sz w:val="24"/>
                <w:szCs w:val="24"/>
                <w:lang w:val="ru-RU"/>
              </w:rPr>
              <w:t xml:space="preserve">немцами и их пособниками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18518E">
                <w:rPr>
                  <w:sz w:val="24"/>
                  <w:szCs w:val="24"/>
                  <w:lang w:val="ru-RU"/>
                </w:rPr>
                <w:t>1942 г</w:t>
              </w:r>
            </w:smartTag>
            <w:r w:rsidRPr="0018518E">
              <w:rPr>
                <w:sz w:val="24"/>
                <w:szCs w:val="24"/>
                <w:lang w:val="ru-RU"/>
              </w:rPr>
              <w:t xml:space="preserve">.». Надпись на белорусском языке и </w:t>
            </w:r>
            <w:r>
              <w:rPr>
                <w:sz w:val="24"/>
                <w:szCs w:val="24"/>
                <w:lang w:val="ru-RU"/>
              </w:rPr>
              <w:t>идиш</w:t>
            </w:r>
            <w:r w:rsidRPr="00DB74A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A7FAF" w:rsidRDefault="002A7FAF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2A7FAF" w:rsidRPr="000149C3" w:rsidRDefault="002A7FAF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2A7FAF" w:rsidRPr="00182A84" w:rsidRDefault="002A7FAF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2A7FAF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2A7FAF" w:rsidRPr="00F93BCF" w:rsidRDefault="002A7FAF" w:rsidP="00FC32C6">
            <w:pPr>
              <w:pStyle w:val="TableParagraph"/>
              <w:rPr>
                <w:sz w:val="20"/>
                <w:lang w:val="ru-RU"/>
              </w:rPr>
            </w:pPr>
          </w:p>
          <w:p w:rsidR="002A7FAF" w:rsidRPr="00F93BCF" w:rsidRDefault="002A7FAF" w:rsidP="00FC32C6">
            <w:pPr>
              <w:pStyle w:val="TableParagraph"/>
              <w:rPr>
                <w:sz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2A7FAF" w:rsidRPr="00F93BCF" w:rsidRDefault="002A7FAF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2A7FAF" w:rsidRPr="00F93BCF" w:rsidRDefault="002A7FAF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2A7FAF" w:rsidRPr="00F93BCF" w:rsidRDefault="002A7FAF" w:rsidP="00FC32C6">
            <w:pPr>
              <w:pStyle w:val="TableParagraph"/>
              <w:rPr>
                <w:sz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2A7FAF" w:rsidRPr="000149C3" w:rsidTr="00F93BCF">
        <w:trPr>
          <w:trHeight w:hRule="exact" w:val="490"/>
        </w:trPr>
        <w:tc>
          <w:tcPr>
            <w:tcW w:w="557" w:type="dxa"/>
            <w:vMerge/>
          </w:tcPr>
          <w:p w:rsidR="002A7FAF" w:rsidRPr="00F93BCF" w:rsidRDefault="002A7FAF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2A7FAF" w:rsidRPr="00F93BCF" w:rsidRDefault="002A7FAF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2A7FAF" w:rsidRPr="00F93BCF" w:rsidRDefault="002A7FAF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2A7FAF" w:rsidRPr="00F93BCF" w:rsidRDefault="002A7FAF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2A7FAF" w:rsidRPr="00F93BCF" w:rsidRDefault="002A7FAF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2A7FAF" w:rsidRPr="00F93BCF" w:rsidRDefault="002A7FAF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2A7FAF" w:rsidRPr="00F93BCF" w:rsidRDefault="002A7FAF" w:rsidP="00FC32C6">
            <w:pPr>
              <w:rPr>
                <w:lang w:val="ru-RU"/>
              </w:rPr>
            </w:pPr>
          </w:p>
        </w:tc>
      </w:tr>
      <w:tr w:rsidR="002A7FAF" w:rsidTr="002F26DD">
        <w:trPr>
          <w:trHeight w:hRule="exact" w:val="720"/>
        </w:trPr>
        <w:tc>
          <w:tcPr>
            <w:tcW w:w="557" w:type="dxa"/>
            <w:vMerge/>
          </w:tcPr>
          <w:p w:rsidR="002A7FAF" w:rsidRPr="00F93BCF" w:rsidRDefault="002A7FAF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A7FAF" w:rsidRPr="00F93BCF" w:rsidRDefault="002A7FAF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2A7FAF" w:rsidRPr="00F93BCF" w:rsidRDefault="002A7FAF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2A7FAF" w:rsidRPr="00F93BCF" w:rsidRDefault="002A7FAF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2A7FAF" w:rsidRPr="00F93BCF" w:rsidRDefault="002A7FAF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2A7FAF" w:rsidRPr="00F93BCF" w:rsidRDefault="002A7FAF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2A7FAF" w:rsidRPr="00F93BCF" w:rsidRDefault="002A7FAF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2A7FAF" w:rsidRPr="00F93BCF" w:rsidRDefault="002A7FAF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2A7FAF" w:rsidRPr="00F93BCF" w:rsidRDefault="002A7FAF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2A7FAF" w:rsidRPr="00F93BCF" w:rsidRDefault="002A7FAF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2A7FAF" w:rsidRPr="00F93BCF" w:rsidRDefault="002A7FAF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2A7FAF" w:rsidRPr="00F90248" w:rsidRDefault="002A7FAF" w:rsidP="00FC32C6"/>
        </w:tc>
      </w:tr>
      <w:tr w:rsidR="002A7FAF" w:rsidRPr="001F0FC1" w:rsidTr="00DB74A7">
        <w:trPr>
          <w:trHeight w:hRule="exact" w:val="1045"/>
        </w:trPr>
        <w:tc>
          <w:tcPr>
            <w:tcW w:w="557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8000</w:t>
            </w:r>
          </w:p>
        </w:tc>
        <w:tc>
          <w:tcPr>
            <w:tcW w:w="773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-</w:t>
            </w: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1F0FC1" w:rsidRDefault="002A7FAF" w:rsidP="0085119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845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8000</w:t>
            </w:r>
          </w:p>
        </w:tc>
        <w:tc>
          <w:tcPr>
            <w:tcW w:w="764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</w:p>
          <w:p w:rsidR="002A7FAF" w:rsidRPr="003252FB" w:rsidRDefault="002A7FAF" w:rsidP="0085119B">
            <w:pPr>
              <w:jc w:val="center"/>
              <w:rPr>
                <w:sz w:val="20"/>
                <w:szCs w:val="20"/>
              </w:rPr>
            </w:pPr>
            <w:r w:rsidRPr="003252FB">
              <w:rPr>
                <w:sz w:val="20"/>
                <w:szCs w:val="20"/>
              </w:rPr>
              <w:t>8000</w:t>
            </w:r>
          </w:p>
        </w:tc>
        <w:tc>
          <w:tcPr>
            <w:tcW w:w="989" w:type="dxa"/>
          </w:tcPr>
          <w:p w:rsidR="002A7FAF" w:rsidRDefault="002A7FAF" w:rsidP="0085119B">
            <w:pPr>
              <w:jc w:val="center"/>
              <w:rPr>
                <w:sz w:val="20"/>
                <w:szCs w:val="20"/>
                <w:lang w:val="ru-RU"/>
              </w:rPr>
            </w:pPr>
            <w:r w:rsidRPr="0018518E">
              <w:rPr>
                <w:sz w:val="20"/>
                <w:szCs w:val="20"/>
                <w:lang w:val="ru-RU"/>
              </w:rPr>
              <w:t>Захороне</w:t>
            </w:r>
          </w:p>
          <w:p w:rsidR="002A7FAF" w:rsidRPr="0018518E" w:rsidRDefault="002A7FAF" w:rsidP="0085119B">
            <w:pPr>
              <w:jc w:val="center"/>
              <w:rPr>
                <w:sz w:val="20"/>
                <w:szCs w:val="20"/>
                <w:lang w:val="ru-RU"/>
              </w:rPr>
            </w:pPr>
            <w:r w:rsidRPr="0018518E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2A7FAF" w:rsidRPr="00F5286D" w:rsidRDefault="002A7FAF" w:rsidP="003D2497">
      <w:pPr>
        <w:pStyle w:val="BodyText"/>
        <w:spacing w:before="3"/>
        <w:rPr>
          <w:sz w:val="17"/>
          <w:lang w:val="ru-RU"/>
        </w:rPr>
      </w:pPr>
    </w:p>
    <w:p w:rsidR="002A7FAF" w:rsidRPr="00F25A60" w:rsidRDefault="002A7FAF" w:rsidP="00F25A60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lang w:val="ru-RU"/>
        </w:rPr>
        <w:t>6. </w:t>
      </w:r>
      <w:r w:rsidRPr="000149C3">
        <w:rPr>
          <w:lang w:val="ru-RU"/>
        </w:rPr>
        <w:t>Персональные сведения о</w:t>
      </w:r>
      <w:r w:rsidRPr="000149C3">
        <w:rPr>
          <w:spacing w:val="-12"/>
          <w:lang w:val="ru-RU"/>
        </w:rPr>
        <w:t xml:space="preserve"> </w:t>
      </w:r>
      <w:r w:rsidRPr="000149C3">
        <w:rPr>
          <w:lang w:val="ru-RU"/>
        </w:rPr>
        <w:t>захороненных: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5"/>
        <w:gridCol w:w="983"/>
        <w:gridCol w:w="957"/>
        <w:gridCol w:w="961"/>
        <w:gridCol w:w="1289"/>
        <w:gridCol w:w="790"/>
        <w:gridCol w:w="962"/>
        <w:gridCol w:w="1328"/>
        <w:gridCol w:w="817"/>
        <w:gridCol w:w="974"/>
      </w:tblGrid>
      <w:tr w:rsidR="002A7FAF" w:rsidTr="00F23B7E">
        <w:trPr>
          <w:trHeight w:hRule="exact" w:val="1186"/>
        </w:trPr>
        <w:tc>
          <w:tcPr>
            <w:tcW w:w="295" w:type="dxa"/>
          </w:tcPr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2A7FA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2A7FA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2A7FAF" w:rsidRPr="00F93BCF" w:rsidRDefault="002A7FA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</w:tbl>
    <w:p w:rsidR="002A7FAF" w:rsidRPr="008A2522" w:rsidRDefault="002A7FAF" w:rsidP="003D2497">
      <w:pPr>
        <w:rPr>
          <w:lang w:val="ru-RU"/>
        </w:rPr>
        <w:sectPr w:rsidR="002A7FAF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2A7FAF" w:rsidRPr="000C73B2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AF" w:rsidRPr="00F93BCF" w:rsidRDefault="002A7FAF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2A7FAF" w:rsidRPr="00DB74A7" w:rsidRDefault="002A7FAF" w:rsidP="00E77E32">
            <w:pPr>
              <w:jc w:val="both"/>
              <w:rPr>
                <w:sz w:val="24"/>
                <w:szCs w:val="24"/>
                <w:lang w:val="ru-RU"/>
              </w:rPr>
            </w:pPr>
            <w:r w:rsidRPr="00DB74A7">
              <w:rPr>
                <w:sz w:val="24"/>
                <w:szCs w:val="24"/>
                <w:lang w:val="ru-RU"/>
              </w:rPr>
              <w:t>Великолукский</w:t>
            </w:r>
            <w:r w:rsidRPr="00DB74A7">
              <w:rPr>
                <w:sz w:val="24"/>
                <w:szCs w:val="24"/>
              </w:rPr>
              <w:t xml:space="preserve"> сельисполком</w:t>
            </w:r>
          </w:p>
        </w:tc>
      </w:tr>
      <w:tr w:rsidR="002A7FAF" w:rsidRPr="000C73B2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2A7FAF" w:rsidRPr="00F25A60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2A7FAF" w:rsidRPr="000C73B2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A7FAF" w:rsidRPr="008D0EF7" w:rsidRDefault="002A7FAF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2A7FAF" w:rsidRDefault="002A7FAF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2A7FAF" w:rsidTr="00F93BCF">
        <w:tc>
          <w:tcPr>
            <w:tcW w:w="4921" w:type="dxa"/>
            <w:gridSpan w:val="2"/>
            <w:vAlign w:val="center"/>
          </w:tcPr>
          <w:p w:rsidR="002A7FAF" w:rsidRPr="00702934" w:rsidRDefault="002A7FAF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CA2097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292.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2A7FAF" w:rsidRPr="00702934" w:rsidRDefault="002A7FAF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CA2097">
              <w:rPr>
                <w:sz w:val="24"/>
                <w:lang w:val="ru-RU"/>
              </w:rPr>
              <w:pict>
                <v:shape id="_x0000_i1026" type="#_x0000_t75" style="width:208.5pt;height:270pt">
                  <v:imagedata r:id="rId8" o:title=""/>
                </v:shape>
              </w:pict>
            </w:r>
          </w:p>
        </w:tc>
      </w:tr>
      <w:tr w:rsidR="002A7FAF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AF" w:rsidRDefault="002A7FAF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2A7FAF" w:rsidRPr="00F93BCF" w:rsidRDefault="002A7FAF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A7FAF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A7FAF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A7FAF" w:rsidRDefault="002A7FAF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2A7FAF" w:rsidRDefault="002A7FAF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2A7FAF" w:rsidRDefault="002A7FAF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2A7FAF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2A7FAF" w:rsidRPr="001F0FC1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2A7FAF" w:rsidRPr="00F93BCF" w:rsidRDefault="002A7FA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2A7FAF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F93BCF" w:rsidRDefault="002A7FA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2A7FAF" w:rsidRDefault="002A7FAF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2A7FAF" w:rsidRDefault="002A7FAF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2A7FAF" w:rsidRDefault="002A7FAF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2A7FAF" w:rsidRDefault="002A7FAF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2A7FAF" w:rsidRDefault="002A7FAF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2A7FAF" w:rsidRPr="00D34E86" w:rsidRDefault="002A7FAF" w:rsidP="00DD20D7">
      <w:pPr>
        <w:tabs>
          <w:tab w:val="left" w:pos="518"/>
        </w:tabs>
        <w:rPr>
          <w:sz w:val="24"/>
          <w:lang w:val="ru-RU"/>
        </w:rPr>
      </w:pPr>
    </w:p>
    <w:p w:rsidR="002A7FAF" w:rsidRDefault="002A7FAF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2A7FAF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F93BCF" w:rsidRDefault="002A7FAF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2A7FAF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F93BCF" w:rsidRDefault="002A7FAF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2A7FAF" w:rsidRDefault="002A7FAF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2A7FAF" w:rsidRDefault="002A7FAF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2A7FAF" w:rsidRPr="00F843FE" w:rsidRDefault="002A7FAF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2A7FAF" w:rsidRDefault="002A7FAF" w:rsidP="00D34E86">
      <w:pPr>
        <w:spacing w:line="205" w:lineRule="exact"/>
        <w:rPr>
          <w:sz w:val="20"/>
          <w:lang w:val="ru-RU"/>
        </w:rPr>
      </w:pPr>
    </w:p>
    <w:p w:rsidR="002A7FAF" w:rsidRDefault="002A7FAF" w:rsidP="00D34E86">
      <w:pPr>
        <w:spacing w:line="205" w:lineRule="exact"/>
        <w:rPr>
          <w:sz w:val="20"/>
          <w:lang w:val="ru-RU"/>
        </w:rPr>
      </w:pPr>
    </w:p>
    <w:p w:rsidR="002A7FAF" w:rsidRDefault="002A7FAF" w:rsidP="00D34E86">
      <w:pPr>
        <w:spacing w:line="205" w:lineRule="exact"/>
        <w:rPr>
          <w:sz w:val="20"/>
          <w:lang w:val="ru-RU"/>
        </w:rPr>
      </w:pPr>
    </w:p>
    <w:p w:rsidR="002A7FAF" w:rsidRDefault="002A7FAF" w:rsidP="00D34E86">
      <w:pPr>
        <w:spacing w:line="205" w:lineRule="exact"/>
        <w:rPr>
          <w:sz w:val="20"/>
          <w:lang w:val="ru-RU"/>
        </w:rPr>
      </w:pPr>
    </w:p>
    <w:p w:rsidR="002A7FAF" w:rsidRDefault="002A7FAF" w:rsidP="008D0EF7">
      <w:pPr>
        <w:pStyle w:val="BodyText"/>
        <w:spacing w:before="2"/>
        <w:rPr>
          <w:lang w:val="ru-RU"/>
        </w:rPr>
      </w:pPr>
    </w:p>
    <w:p w:rsidR="002A7FAF" w:rsidRPr="00D40C2F" w:rsidRDefault="002A7FAF" w:rsidP="008D0EF7">
      <w:pPr>
        <w:pStyle w:val="BodyText"/>
        <w:spacing w:before="2"/>
        <w:rPr>
          <w:sz w:val="17"/>
          <w:lang w:val="ru-RU"/>
        </w:rPr>
      </w:pPr>
    </w:p>
    <w:p w:rsidR="002A7FAF" w:rsidRDefault="002A7FAF" w:rsidP="008D0EF7">
      <w:pPr>
        <w:pStyle w:val="BodyText"/>
        <w:spacing w:before="2"/>
        <w:rPr>
          <w:sz w:val="17"/>
          <w:lang w:val="ru-RU"/>
        </w:rPr>
      </w:pPr>
    </w:p>
    <w:p w:rsidR="002A7FAF" w:rsidRDefault="002A7FAF" w:rsidP="008D0EF7">
      <w:pPr>
        <w:pStyle w:val="BodyText"/>
        <w:spacing w:before="2"/>
        <w:rPr>
          <w:sz w:val="17"/>
          <w:lang w:val="ru-RU"/>
        </w:rPr>
      </w:pPr>
    </w:p>
    <w:p w:rsidR="002A7FAF" w:rsidRDefault="002A7FAF" w:rsidP="008D0EF7">
      <w:pPr>
        <w:pStyle w:val="BodyText"/>
        <w:spacing w:before="2"/>
        <w:rPr>
          <w:sz w:val="17"/>
          <w:lang w:val="ru-RU"/>
        </w:rPr>
      </w:pPr>
    </w:p>
    <w:p w:rsidR="002A7FAF" w:rsidRDefault="002A7FAF" w:rsidP="008D0EF7">
      <w:pPr>
        <w:pStyle w:val="BodyText"/>
        <w:spacing w:before="2"/>
        <w:rPr>
          <w:sz w:val="17"/>
          <w:lang w:val="ru-RU"/>
        </w:rPr>
      </w:pPr>
    </w:p>
    <w:p w:rsidR="002A7FAF" w:rsidRPr="00BB79FC" w:rsidRDefault="002A7FAF" w:rsidP="008D0EF7">
      <w:pPr>
        <w:pStyle w:val="BodyText"/>
        <w:spacing w:before="2"/>
        <w:rPr>
          <w:sz w:val="17"/>
          <w:lang w:val="be-BY"/>
        </w:rPr>
      </w:pPr>
      <w:bookmarkStart w:id="0" w:name="_GoBack"/>
      <w:bookmarkEnd w:id="0"/>
    </w:p>
    <w:sectPr w:rsidR="002A7FAF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AF" w:rsidRDefault="002A7FAF" w:rsidP="00D40C2F">
      <w:r>
        <w:separator/>
      </w:r>
    </w:p>
  </w:endnote>
  <w:endnote w:type="continuationSeparator" w:id="0">
    <w:p w:rsidR="002A7FAF" w:rsidRDefault="002A7FAF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AF" w:rsidRDefault="002A7FAF" w:rsidP="00D40C2F">
      <w:r>
        <w:separator/>
      </w:r>
    </w:p>
  </w:footnote>
  <w:footnote w:type="continuationSeparator" w:id="0">
    <w:p w:rsidR="002A7FAF" w:rsidRDefault="002A7FAF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0859"/>
    <w:rsid w:val="00031AFD"/>
    <w:rsid w:val="00033027"/>
    <w:rsid w:val="0005037C"/>
    <w:rsid w:val="00053036"/>
    <w:rsid w:val="00053A15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C73B2"/>
    <w:rsid w:val="000D2FA1"/>
    <w:rsid w:val="000F1D3B"/>
    <w:rsid w:val="000F337F"/>
    <w:rsid w:val="0011757A"/>
    <w:rsid w:val="00120D03"/>
    <w:rsid w:val="00122184"/>
    <w:rsid w:val="00126E92"/>
    <w:rsid w:val="001359AE"/>
    <w:rsid w:val="00165D5F"/>
    <w:rsid w:val="00171D8C"/>
    <w:rsid w:val="00182A84"/>
    <w:rsid w:val="0018518E"/>
    <w:rsid w:val="00196028"/>
    <w:rsid w:val="001A6395"/>
    <w:rsid w:val="001C2AE2"/>
    <w:rsid w:val="001D1F5F"/>
    <w:rsid w:val="001E2531"/>
    <w:rsid w:val="001F0FC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A7FAF"/>
    <w:rsid w:val="002B7BB3"/>
    <w:rsid w:val="002D4753"/>
    <w:rsid w:val="002D52B8"/>
    <w:rsid w:val="002F2472"/>
    <w:rsid w:val="002F26DD"/>
    <w:rsid w:val="00305D8C"/>
    <w:rsid w:val="003252FB"/>
    <w:rsid w:val="0032784D"/>
    <w:rsid w:val="00351060"/>
    <w:rsid w:val="00351505"/>
    <w:rsid w:val="0036592B"/>
    <w:rsid w:val="00371F43"/>
    <w:rsid w:val="0039427A"/>
    <w:rsid w:val="003942AA"/>
    <w:rsid w:val="003A2D2B"/>
    <w:rsid w:val="003B3BF2"/>
    <w:rsid w:val="003B6966"/>
    <w:rsid w:val="003D2497"/>
    <w:rsid w:val="003F6151"/>
    <w:rsid w:val="004001CF"/>
    <w:rsid w:val="00414444"/>
    <w:rsid w:val="004166B3"/>
    <w:rsid w:val="00422035"/>
    <w:rsid w:val="00423B99"/>
    <w:rsid w:val="0042603A"/>
    <w:rsid w:val="004328AF"/>
    <w:rsid w:val="00444F7F"/>
    <w:rsid w:val="004528AB"/>
    <w:rsid w:val="004619A6"/>
    <w:rsid w:val="0047366B"/>
    <w:rsid w:val="0047465C"/>
    <w:rsid w:val="00477C3B"/>
    <w:rsid w:val="00482283"/>
    <w:rsid w:val="004B4446"/>
    <w:rsid w:val="004B79C8"/>
    <w:rsid w:val="004D06B2"/>
    <w:rsid w:val="004E2A39"/>
    <w:rsid w:val="004E4C0E"/>
    <w:rsid w:val="004E7DAC"/>
    <w:rsid w:val="005013C8"/>
    <w:rsid w:val="00501861"/>
    <w:rsid w:val="0050474B"/>
    <w:rsid w:val="0050491D"/>
    <w:rsid w:val="00505E11"/>
    <w:rsid w:val="00507B79"/>
    <w:rsid w:val="00525BCC"/>
    <w:rsid w:val="00531EBA"/>
    <w:rsid w:val="00537BA9"/>
    <w:rsid w:val="0056514B"/>
    <w:rsid w:val="0058220F"/>
    <w:rsid w:val="005A1B7F"/>
    <w:rsid w:val="005B0D2B"/>
    <w:rsid w:val="005B2E71"/>
    <w:rsid w:val="005B67F3"/>
    <w:rsid w:val="005B73D1"/>
    <w:rsid w:val="005C4121"/>
    <w:rsid w:val="005C67FE"/>
    <w:rsid w:val="00601100"/>
    <w:rsid w:val="006311D3"/>
    <w:rsid w:val="00641F8F"/>
    <w:rsid w:val="00681464"/>
    <w:rsid w:val="006832FA"/>
    <w:rsid w:val="00693122"/>
    <w:rsid w:val="006B2998"/>
    <w:rsid w:val="006D37A5"/>
    <w:rsid w:val="006E4369"/>
    <w:rsid w:val="00702934"/>
    <w:rsid w:val="00734B4B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0797F"/>
    <w:rsid w:val="008143F3"/>
    <w:rsid w:val="00816F61"/>
    <w:rsid w:val="00822AC1"/>
    <w:rsid w:val="00840C4F"/>
    <w:rsid w:val="00842C7A"/>
    <w:rsid w:val="00847A1A"/>
    <w:rsid w:val="0085119B"/>
    <w:rsid w:val="00854189"/>
    <w:rsid w:val="00864278"/>
    <w:rsid w:val="00866D47"/>
    <w:rsid w:val="00875F7F"/>
    <w:rsid w:val="008927C5"/>
    <w:rsid w:val="008A2522"/>
    <w:rsid w:val="008A59CC"/>
    <w:rsid w:val="008B3C92"/>
    <w:rsid w:val="008D0EF7"/>
    <w:rsid w:val="008E1D1B"/>
    <w:rsid w:val="008E2E5C"/>
    <w:rsid w:val="008E6887"/>
    <w:rsid w:val="008F11CF"/>
    <w:rsid w:val="008F2E11"/>
    <w:rsid w:val="00921A30"/>
    <w:rsid w:val="00922DFA"/>
    <w:rsid w:val="0092332D"/>
    <w:rsid w:val="00932714"/>
    <w:rsid w:val="0094290E"/>
    <w:rsid w:val="00956939"/>
    <w:rsid w:val="009A5A99"/>
    <w:rsid w:val="009B46DC"/>
    <w:rsid w:val="009D10DC"/>
    <w:rsid w:val="009E6B85"/>
    <w:rsid w:val="009F0814"/>
    <w:rsid w:val="009F4F27"/>
    <w:rsid w:val="00A27CA8"/>
    <w:rsid w:val="00A419EA"/>
    <w:rsid w:val="00A43C2C"/>
    <w:rsid w:val="00A5072B"/>
    <w:rsid w:val="00A53776"/>
    <w:rsid w:val="00A626E0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124AD"/>
    <w:rsid w:val="00B17361"/>
    <w:rsid w:val="00B2254B"/>
    <w:rsid w:val="00B2700E"/>
    <w:rsid w:val="00B9243C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6504"/>
    <w:rsid w:val="00C466CE"/>
    <w:rsid w:val="00C54D19"/>
    <w:rsid w:val="00C602E5"/>
    <w:rsid w:val="00C73A09"/>
    <w:rsid w:val="00C913FE"/>
    <w:rsid w:val="00C9230D"/>
    <w:rsid w:val="00CA2097"/>
    <w:rsid w:val="00CA2F70"/>
    <w:rsid w:val="00CA39E5"/>
    <w:rsid w:val="00CD63A0"/>
    <w:rsid w:val="00D17009"/>
    <w:rsid w:val="00D202CE"/>
    <w:rsid w:val="00D21A1A"/>
    <w:rsid w:val="00D30D8B"/>
    <w:rsid w:val="00D34E86"/>
    <w:rsid w:val="00D36CE3"/>
    <w:rsid w:val="00D36F0C"/>
    <w:rsid w:val="00D40C2F"/>
    <w:rsid w:val="00D446A4"/>
    <w:rsid w:val="00D47263"/>
    <w:rsid w:val="00D518D3"/>
    <w:rsid w:val="00D55B49"/>
    <w:rsid w:val="00D76C74"/>
    <w:rsid w:val="00D84252"/>
    <w:rsid w:val="00D86111"/>
    <w:rsid w:val="00DA2D9D"/>
    <w:rsid w:val="00DA39BD"/>
    <w:rsid w:val="00DB74A7"/>
    <w:rsid w:val="00DB76AB"/>
    <w:rsid w:val="00DC3FC8"/>
    <w:rsid w:val="00DD1669"/>
    <w:rsid w:val="00DD20D7"/>
    <w:rsid w:val="00DE5DF2"/>
    <w:rsid w:val="00DE7E24"/>
    <w:rsid w:val="00DF072D"/>
    <w:rsid w:val="00DF2AB2"/>
    <w:rsid w:val="00E015AF"/>
    <w:rsid w:val="00E21A7F"/>
    <w:rsid w:val="00E33CCD"/>
    <w:rsid w:val="00E3401A"/>
    <w:rsid w:val="00E41957"/>
    <w:rsid w:val="00E44333"/>
    <w:rsid w:val="00E4434E"/>
    <w:rsid w:val="00E45188"/>
    <w:rsid w:val="00E54795"/>
    <w:rsid w:val="00E55A5B"/>
    <w:rsid w:val="00E65554"/>
    <w:rsid w:val="00E751FD"/>
    <w:rsid w:val="00E77E32"/>
    <w:rsid w:val="00E8671B"/>
    <w:rsid w:val="00E87F38"/>
    <w:rsid w:val="00E937E8"/>
    <w:rsid w:val="00EA0A79"/>
    <w:rsid w:val="00EA2B74"/>
    <w:rsid w:val="00EA2FEA"/>
    <w:rsid w:val="00EB5B80"/>
    <w:rsid w:val="00EE3BB7"/>
    <w:rsid w:val="00EF64D8"/>
    <w:rsid w:val="00F12ACA"/>
    <w:rsid w:val="00F134A7"/>
    <w:rsid w:val="00F1354E"/>
    <w:rsid w:val="00F163DA"/>
    <w:rsid w:val="00F172C8"/>
    <w:rsid w:val="00F21760"/>
    <w:rsid w:val="00F22F72"/>
    <w:rsid w:val="00F23B7E"/>
    <w:rsid w:val="00F25A60"/>
    <w:rsid w:val="00F40C73"/>
    <w:rsid w:val="00F5286D"/>
    <w:rsid w:val="00F843FE"/>
    <w:rsid w:val="00F90248"/>
    <w:rsid w:val="00F93187"/>
    <w:rsid w:val="00F93BCF"/>
    <w:rsid w:val="00FC1520"/>
    <w:rsid w:val="00FC32C6"/>
    <w:rsid w:val="00FC768E"/>
    <w:rsid w:val="00FE503E"/>
    <w:rsid w:val="00FF18D5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358</Words>
  <Characters>2042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19</cp:revision>
  <cp:lastPrinted>2017-05-02T08:03:00Z</cp:lastPrinted>
  <dcterms:created xsi:type="dcterms:W3CDTF">2017-04-29T06:54:00Z</dcterms:created>
  <dcterms:modified xsi:type="dcterms:W3CDTF">2017-07-26T07:03:00Z</dcterms:modified>
</cp:coreProperties>
</file>