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1" w:rsidRPr="00501861" w:rsidRDefault="00380001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380001" w:rsidRPr="00501861" w:rsidRDefault="00380001" w:rsidP="00AA53D6">
      <w:pPr>
        <w:pStyle w:val="BodyText"/>
        <w:rPr>
          <w:sz w:val="25"/>
          <w:lang w:val="ru-RU"/>
        </w:rPr>
      </w:pPr>
    </w:p>
    <w:p w:rsidR="00380001" w:rsidRPr="00501861" w:rsidRDefault="00380001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380001" w:rsidRPr="00501861" w:rsidRDefault="00380001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380001" w:rsidRPr="00501861" w:rsidRDefault="00380001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380001" w:rsidRPr="00501861" w:rsidRDefault="00380001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380001" w:rsidRPr="00501861" w:rsidRDefault="00380001" w:rsidP="003D2497">
      <w:pPr>
        <w:pStyle w:val="BodyText"/>
        <w:rPr>
          <w:b/>
          <w:sz w:val="20"/>
          <w:lang w:val="ru-RU"/>
        </w:rPr>
      </w:pPr>
    </w:p>
    <w:p w:rsidR="00380001" w:rsidRPr="00501861" w:rsidRDefault="00380001" w:rsidP="003D2497">
      <w:pPr>
        <w:pStyle w:val="BodyText"/>
        <w:rPr>
          <w:b/>
          <w:sz w:val="20"/>
          <w:lang w:val="ru-RU"/>
        </w:rPr>
      </w:pPr>
    </w:p>
    <w:p w:rsidR="00380001" w:rsidRPr="00501861" w:rsidRDefault="00380001" w:rsidP="003D2497">
      <w:pPr>
        <w:pStyle w:val="BodyText"/>
        <w:rPr>
          <w:b/>
          <w:sz w:val="20"/>
          <w:lang w:val="ru-RU"/>
        </w:rPr>
      </w:pPr>
    </w:p>
    <w:p w:rsidR="00380001" w:rsidRPr="00F843FE" w:rsidRDefault="00380001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401</w:t>
      </w:r>
    </w:p>
    <w:p w:rsidR="00380001" w:rsidRPr="00501861" w:rsidRDefault="00380001" w:rsidP="003D2497">
      <w:pPr>
        <w:pStyle w:val="BodyText"/>
        <w:rPr>
          <w:b/>
          <w:sz w:val="20"/>
          <w:lang w:val="ru-RU"/>
        </w:rPr>
      </w:pPr>
    </w:p>
    <w:p w:rsidR="00380001" w:rsidRPr="00501861" w:rsidRDefault="00380001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380001" w:rsidRPr="00281146" w:rsidRDefault="00380001" w:rsidP="003D2497">
      <w:pPr>
        <w:spacing w:before="71"/>
        <w:ind w:left="157"/>
        <w:rPr>
          <w:lang w:val="ru-RU"/>
        </w:rPr>
        <w:sectPr w:rsidR="00380001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380001" w:rsidRDefault="00380001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380001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380001" w:rsidRPr="002F26DD" w:rsidRDefault="00380001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380001" w:rsidRPr="003D2497" w:rsidRDefault="00380001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380001" w:rsidRPr="00CB3712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380001" w:rsidRPr="004153D1" w:rsidRDefault="00380001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4153D1">
              <w:rPr>
                <w:sz w:val="24"/>
                <w:szCs w:val="24"/>
                <w:lang w:val="ru-RU"/>
              </w:rPr>
              <w:t xml:space="preserve">дер. Задвея, Вольновский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153D1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4153D1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80001" w:rsidRPr="00501861" w:rsidRDefault="00380001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380001" w:rsidRDefault="00380001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380001" w:rsidTr="00F93BCF">
        <w:trPr>
          <w:trHeight w:val="214"/>
        </w:trPr>
        <w:tc>
          <w:tcPr>
            <w:tcW w:w="2268" w:type="dxa"/>
          </w:tcPr>
          <w:p w:rsidR="00380001" w:rsidRPr="00F93BCF" w:rsidRDefault="00380001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380001" w:rsidRPr="00BE5F88" w:rsidRDefault="00380001" w:rsidP="00F843FE">
            <w:pPr>
              <w:rPr>
                <w:sz w:val="24"/>
                <w:szCs w:val="24"/>
                <w:lang w:val="be-BY"/>
              </w:rPr>
            </w:pPr>
            <w:r w:rsidRPr="00BE5F88">
              <w:rPr>
                <w:sz w:val="24"/>
                <w:szCs w:val="24"/>
              </w:rPr>
              <w:t>Индивидуальная  могила</w:t>
            </w:r>
          </w:p>
        </w:tc>
      </w:tr>
    </w:tbl>
    <w:p w:rsidR="00380001" w:rsidRDefault="00380001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380001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01" w:rsidRPr="00F93BCF" w:rsidRDefault="00380001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380001" w:rsidRPr="002F26DD" w:rsidRDefault="00380001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7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380001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80001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80001" w:rsidRDefault="00380001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380001" w:rsidRPr="004153D1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2F26DD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380001" w:rsidRPr="002F26DD" w:rsidRDefault="00380001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4153D1">
              <w:rPr>
                <w:sz w:val="24"/>
                <w:szCs w:val="24"/>
                <w:lang w:val="ru-RU"/>
              </w:rPr>
              <w:t xml:space="preserve">В 1989 году установлен памятник – </w:t>
            </w:r>
          </w:p>
        </w:tc>
      </w:tr>
      <w:tr w:rsidR="00380001" w:rsidRPr="00CB3712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4153D1">
              <w:rPr>
                <w:sz w:val="24"/>
                <w:szCs w:val="24"/>
                <w:lang w:val="ru-RU"/>
              </w:rPr>
              <w:t xml:space="preserve">монумент из мраморной крошки,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53D1">
                <w:rPr>
                  <w:sz w:val="24"/>
                  <w:szCs w:val="24"/>
                  <w:lang w:val="ru-RU"/>
                </w:rPr>
                <w:t>3 м</w:t>
              </w:r>
            </w:smartTag>
            <w:r w:rsidRPr="004153D1">
              <w:rPr>
                <w:sz w:val="24"/>
                <w:szCs w:val="24"/>
                <w:lang w:val="ru-RU"/>
              </w:rPr>
              <w:t>, мемориальная плита.</w:t>
            </w:r>
          </w:p>
        </w:tc>
      </w:tr>
      <w:tr w:rsidR="00380001" w:rsidRPr="00CB3712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380001" w:rsidRDefault="00380001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380001" w:rsidRPr="000149C3" w:rsidRDefault="00380001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380001" w:rsidRPr="00182A84" w:rsidRDefault="00380001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380001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380001" w:rsidRPr="00F93BCF" w:rsidRDefault="00380001" w:rsidP="00FC32C6">
            <w:pPr>
              <w:pStyle w:val="TableParagraph"/>
              <w:rPr>
                <w:sz w:val="20"/>
                <w:lang w:val="ru-RU"/>
              </w:rPr>
            </w:pPr>
          </w:p>
          <w:p w:rsidR="00380001" w:rsidRPr="00F93BCF" w:rsidRDefault="00380001" w:rsidP="00FC32C6">
            <w:pPr>
              <w:pStyle w:val="TableParagraph"/>
              <w:rPr>
                <w:sz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380001" w:rsidRPr="00F93BCF" w:rsidRDefault="00380001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380001" w:rsidRPr="00F93BCF" w:rsidRDefault="00380001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380001" w:rsidRPr="00F93BCF" w:rsidRDefault="00380001" w:rsidP="00FC32C6">
            <w:pPr>
              <w:pStyle w:val="TableParagraph"/>
              <w:rPr>
                <w:sz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380001" w:rsidRPr="000149C3" w:rsidTr="00F93BCF">
        <w:trPr>
          <w:trHeight w:hRule="exact" w:val="490"/>
        </w:trPr>
        <w:tc>
          <w:tcPr>
            <w:tcW w:w="557" w:type="dxa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380001" w:rsidRPr="00F93BCF" w:rsidRDefault="00380001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380001" w:rsidRPr="00F93BCF" w:rsidRDefault="00380001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380001" w:rsidRPr="00F93BCF" w:rsidRDefault="00380001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380001" w:rsidRPr="00F93BCF" w:rsidRDefault="00380001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</w:tr>
      <w:tr w:rsidR="00380001" w:rsidTr="002F26DD">
        <w:trPr>
          <w:trHeight w:hRule="exact" w:val="720"/>
        </w:trPr>
        <w:tc>
          <w:tcPr>
            <w:tcW w:w="557" w:type="dxa"/>
            <w:vMerge/>
          </w:tcPr>
          <w:p w:rsidR="00380001" w:rsidRPr="00F93BCF" w:rsidRDefault="00380001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380001" w:rsidRPr="00F93BCF" w:rsidRDefault="00380001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380001" w:rsidRPr="00F93BCF" w:rsidRDefault="00380001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380001" w:rsidRPr="00F93BCF" w:rsidRDefault="00380001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380001" w:rsidRPr="00F93BCF" w:rsidRDefault="00380001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380001" w:rsidRPr="00F93BCF" w:rsidRDefault="00380001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380001" w:rsidRPr="00F93BCF" w:rsidRDefault="00380001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380001" w:rsidRPr="00F93BCF" w:rsidRDefault="00380001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380001" w:rsidRPr="00F93BCF" w:rsidRDefault="00380001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380001" w:rsidRPr="00F93BCF" w:rsidRDefault="00380001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380001" w:rsidRPr="00F93BCF" w:rsidRDefault="00380001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380001" w:rsidRPr="00F90248" w:rsidRDefault="00380001" w:rsidP="00FC32C6"/>
        </w:tc>
      </w:tr>
      <w:tr w:rsidR="00380001" w:rsidRPr="00CB3712" w:rsidTr="00845071">
        <w:trPr>
          <w:trHeight w:hRule="exact" w:val="965"/>
        </w:trPr>
        <w:tc>
          <w:tcPr>
            <w:tcW w:w="557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8D3ADA" w:rsidRDefault="00380001" w:rsidP="00900D8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97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8D3ADA" w:rsidRDefault="00380001" w:rsidP="00900D8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830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380001" w:rsidRDefault="00380001" w:rsidP="00900D88">
            <w:pPr>
              <w:jc w:val="center"/>
              <w:rPr>
                <w:sz w:val="20"/>
                <w:szCs w:val="20"/>
                <w:lang w:val="be-BY"/>
              </w:rPr>
            </w:pPr>
            <w:r w:rsidRPr="004153D1">
              <w:rPr>
                <w:sz w:val="20"/>
                <w:szCs w:val="20"/>
                <w:lang w:val="ru-RU"/>
              </w:rPr>
              <w:t>Захороне</w:t>
            </w:r>
          </w:p>
          <w:p w:rsidR="00380001" w:rsidRPr="004153D1" w:rsidRDefault="00380001" w:rsidP="00900D88">
            <w:pPr>
              <w:jc w:val="center"/>
              <w:rPr>
                <w:sz w:val="20"/>
                <w:szCs w:val="20"/>
                <w:lang w:val="ru-RU"/>
              </w:rPr>
            </w:pPr>
            <w:r w:rsidRPr="004153D1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380001" w:rsidRPr="00F5286D" w:rsidRDefault="00380001" w:rsidP="003D2497">
      <w:pPr>
        <w:pStyle w:val="BodyText"/>
        <w:spacing w:before="3"/>
        <w:rPr>
          <w:sz w:val="17"/>
          <w:lang w:val="ru-RU"/>
        </w:rPr>
      </w:pPr>
    </w:p>
    <w:p w:rsidR="00380001" w:rsidRPr="000149C3" w:rsidRDefault="00380001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380001" w:rsidRPr="000149C3" w:rsidRDefault="00380001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3"/>
        <w:gridCol w:w="954"/>
        <w:gridCol w:w="1110"/>
        <w:gridCol w:w="961"/>
        <w:gridCol w:w="1325"/>
        <w:gridCol w:w="756"/>
        <w:gridCol w:w="896"/>
        <w:gridCol w:w="1297"/>
        <w:gridCol w:w="790"/>
        <w:gridCol w:w="974"/>
      </w:tblGrid>
      <w:tr w:rsidR="00380001" w:rsidTr="00B32772">
        <w:trPr>
          <w:trHeight w:hRule="exact" w:val="1186"/>
        </w:trPr>
        <w:tc>
          <w:tcPr>
            <w:tcW w:w="292" w:type="dxa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380001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380001" w:rsidRDefault="00380001" w:rsidP="00210ECD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210ECD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380001" w:rsidRPr="00F93BCF" w:rsidRDefault="0038000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380001" w:rsidRPr="00C22148" w:rsidTr="00B32772">
        <w:trPr>
          <w:trHeight w:hRule="exact" w:val="386"/>
        </w:trPr>
        <w:tc>
          <w:tcPr>
            <w:tcW w:w="292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Костин</w:t>
            </w:r>
          </w:p>
        </w:tc>
        <w:tc>
          <w:tcPr>
            <w:tcW w:w="961" w:type="dxa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Георгий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DA277B">
              <w:rPr>
                <w:sz w:val="20"/>
                <w:szCs w:val="20"/>
              </w:rPr>
              <w:t>.Задвея</w:t>
            </w:r>
          </w:p>
        </w:tc>
        <w:tc>
          <w:tcPr>
            <w:tcW w:w="0" w:type="auto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380001" w:rsidRPr="00DA277B" w:rsidRDefault="00380001" w:rsidP="00900D88">
            <w:pPr>
              <w:jc w:val="center"/>
              <w:rPr>
                <w:sz w:val="20"/>
                <w:szCs w:val="20"/>
              </w:rPr>
            </w:pPr>
            <w:r w:rsidRPr="00DA277B">
              <w:rPr>
                <w:sz w:val="20"/>
                <w:szCs w:val="20"/>
              </w:rPr>
              <w:t>-</w:t>
            </w:r>
          </w:p>
        </w:tc>
      </w:tr>
    </w:tbl>
    <w:p w:rsidR="00380001" w:rsidRPr="008A2522" w:rsidRDefault="00380001" w:rsidP="003D2497">
      <w:pPr>
        <w:rPr>
          <w:lang w:val="ru-RU"/>
        </w:rPr>
        <w:sectPr w:rsidR="00380001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380001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01" w:rsidRPr="00F93BCF" w:rsidRDefault="00380001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380001" w:rsidRPr="001520FF" w:rsidRDefault="00380001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Вольновский сельисполком,</w:t>
            </w:r>
            <w:r w:rsidRPr="001520FF">
              <w:rPr>
                <w:sz w:val="24"/>
                <w:szCs w:val="24"/>
                <w:lang w:val="ru-RU"/>
              </w:rPr>
              <w:t xml:space="preserve"> </w:t>
            </w:r>
            <w:r w:rsidRPr="004153D1">
              <w:rPr>
                <w:sz w:val="24"/>
                <w:szCs w:val="24"/>
              </w:rPr>
              <w:t>в/ч 20969</w:t>
            </w:r>
          </w:p>
        </w:tc>
      </w:tr>
      <w:tr w:rsidR="00380001" w:rsidRPr="004153D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380001" w:rsidRPr="00B32772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380001" w:rsidRPr="004153D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80001" w:rsidRPr="008D0EF7" w:rsidRDefault="00380001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380001" w:rsidRDefault="00380001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636"/>
        <w:gridCol w:w="963"/>
        <w:gridCol w:w="4954"/>
        <w:gridCol w:w="176"/>
      </w:tblGrid>
      <w:tr w:rsidR="00380001" w:rsidTr="00F93BCF">
        <w:tc>
          <w:tcPr>
            <w:tcW w:w="4921" w:type="dxa"/>
            <w:gridSpan w:val="2"/>
            <w:vAlign w:val="center"/>
          </w:tcPr>
          <w:p w:rsidR="00380001" w:rsidRPr="00210ECD" w:rsidRDefault="0038000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0C1E72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278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380001" w:rsidRPr="00210ECD" w:rsidRDefault="0038000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CB3712">
              <w:rPr>
                <w:noProof/>
                <w:sz w:val="24"/>
                <w:lang w:val="ru-RU" w:eastAsia="ru-RU"/>
              </w:rPr>
              <w:pict>
                <v:shape id="_x0000_i1026" type="#_x0000_t75" style="width:243.75pt;height:234.75pt">
                  <v:imagedata r:id="rId8" o:title=""/>
                </v:shape>
              </w:pict>
            </w:r>
          </w:p>
        </w:tc>
      </w:tr>
      <w:tr w:rsidR="00380001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001" w:rsidRDefault="00380001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380001" w:rsidRPr="00F93BCF" w:rsidRDefault="00380001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80001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380001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380001" w:rsidRDefault="0038000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380001" w:rsidRDefault="0038000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380001" w:rsidRDefault="0038000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380001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380001" w:rsidRPr="00CB3712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380001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380001" w:rsidRDefault="00380001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380001" w:rsidRDefault="00380001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380001" w:rsidRDefault="00380001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380001" w:rsidRDefault="00380001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380001" w:rsidRDefault="00380001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380001" w:rsidRPr="00D34E86" w:rsidRDefault="00380001" w:rsidP="00DD20D7">
      <w:pPr>
        <w:tabs>
          <w:tab w:val="left" w:pos="518"/>
        </w:tabs>
        <w:rPr>
          <w:sz w:val="24"/>
          <w:lang w:val="ru-RU"/>
        </w:rPr>
      </w:pPr>
    </w:p>
    <w:p w:rsidR="00380001" w:rsidRDefault="00380001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380001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380001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80001" w:rsidRPr="00F93BCF" w:rsidRDefault="00380001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380001" w:rsidRDefault="00380001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380001" w:rsidRDefault="00380001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380001" w:rsidRPr="00F843FE" w:rsidRDefault="00380001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D34E86">
      <w:pPr>
        <w:spacing w:line="205" w:lineRule="exact"/>
        <w:rPr>
          <w:sz w:val="20"/>
          <w:lang w:val="ru-RU"/>
        </w:rPr>
      </w:pPr>
    </w:p>
    <w:p w:rsidR="00380001" w:rsidRDefault="00380001" w:rsidP="008D0EF7">
      <w:pPr>
        <w:pStyle w:val="BodyText"/>
        <w:spacing w:before="2"/>
        <w:rPr>
          <w:lang w:val="ru-RU"/>
        </w:rPr>
      </w:pPr>
    </w:p>
    <w:p w:rsidR="00380001" w:rsidRPr="00D40C2F" w:rsidRDefault="00380001" w:rsidP="008D0EF7">
      <w:pPr>
        <w:pStyle w:val="BodyText"/>
        <w:spacing w:before="2"/>
        <w:rPr>
          <w:sz w:val="17"/>
          <w:lang w:val="ru-RU"/>
        </w:rPr>
      </w:pPr>
    </w:p>
    <w:p w:rsidR="00380001" w:rsidRDefault="00380001" w:rsidP="008D0EF7">
      <w:pPr>
        <w:pStyle w:val="BodyText"/>
        <w:spacing w:before="2"/>
        <w:rPr>
          <w:sz w:val="17"/>
          <w:lang w:val="ru-RU"/>
        </w:rPr>
      </w:pPr>
    </w:p>
    <w:p w:rsidR="00380001" w:rsidRDefault="00380001" w:rsidP="008D0EF7">
      <w:pPr>
        <w:pStyle w:val="BodyText"/>
        <w:spacing w:before="2"/>
        <w:rPr>
          <w:sz w:val="17"/>
          <w:lang w:val="ru-RU"/>
        </w:rPr>
      </w:pPr>
    </w:p>
    <w:p w:rsidR="00380001" w:rsidRDefault="00380001" w:rsidP="008D0EF7">
      <w:pPr>
        <w:pStyle w:val="BodyText"/>
        <w:spacing w:before="2"/>
        <w:rPr>
          <w:sz w:val="17"/>
          <w:lang w:val="ru-RU"/>
        </w:rPr>
      </w:pPr>
    </w:p>
    <w:p w:rsidR="00380001" w:rsidRPr="00BB79FC" w:rsidRDefault="00380001" w:rsidP="008D0EF7">
      <w:pPr>
        <w:pStyle w:val="BodyText"/>
        <w:spacing w:before="2"/>
        <w:rPr>
          <w:sz w:val="17"/>
          <w:lang w:val="be-BY"/>
        </w:rPr>
      </w:pPr>
    </w:p>
    <w:sectPr w:rsidR="00380001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01" w:rsidRDefault="00380001" w:rsidP="00D40C2F">
      <w:r>
        <w:separator/>
      </w:r>
    </w:p>
  </w:endnote>
  <w:endnote w:type="continuationSeparator" w:id="0">
    <w:p w:rsidR="00380001" w:rsidRDefault="00380001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01" w:rsidRDefault="00380001" w:rsidP="00D40C2F">
      <w:r>
        <w:separator/>
      </w:r>
    </w:p>
  </w:footnote>
  <w:footnote w:type="continuationSeparator" w:id="0">
    <w:p w:rsidR="00380001" w:rsidRDefault="00380001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1E72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1F2D05"/>
    <w:rsid w:val="002031F8"/>
    <w:rsid w:val="00210ECD"/>
    <w:rsid w:val="002130E2"/>
    <w:rsid w:val="002163F8"/>
    <w:rsid w:val="00226C15"/>
    <w:rsid w:val="00227DB1"/>
    <w:rsid w:val="00236987"/>
    <w:rsid w:val="00237E40"/>
    <w:rsid w:val="002547F4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80001"/>
    <w:rsid w:val="0039427A"/>
    <w:rsid w:val="003942AA"/>
    <w:rsid w:val="003B3BF2"/>
    <w:rsid w:val="003B6966"/>
    <w:rsid w:val="003D2497"/>
    <w:rsid w:val="003F32AF"/>
    <w:rsid w:val="003F6151"/>
    <w:rsid w:val="004001CF"/>
    <w:rsid w:val="00404BD4"/>
    <w:rsid w:val="00414444"/>
    <w:rsid w:val="004153D1"/>
    <w:rsid w:val="004166B3"/>
    <w:rsid w:val="0042603A"/>
    <w:rsid w:val="00427C02"/>
    <w:rsid w:val="004328AF"/>
    <w:rsid w:val="00451377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4DE2"/>
    <w:rsid w:val="00537BA9"/>
    <w:rsid w:val="0056514B"/>
    <w:rsid w:val="00585EAE"/>
    <w:rsid w:val="005B2E71"/>
    <w:rsid w:val="005B73D1"/>
    <w:rsid w:val="005B7CC2"/>
    <w:rsid w:val="005C4121"/>
    <w:rsid w:val="005E55E2"/>
    <w:rsid w:val="006311D3"/>
    <w:rsid w:val="006759B5"/>
    <w:rsid w:val="00681464"/>
    <w:rsid w:val="006832FA"/>
    <w:rsid w:val="00693122"/>
    <w:rsid w:val="006B2998"/>
    <w:rsid w:val="006C57CC"/>
    <w:rsid w:val="006D37A5"/>
    <w:rsid w:val="006E4369"/>
    <w:rsid w:val="00751FBC"/>
    <w:rsid w:val="0075356B"/>
    <w:rsid w:val="00762AC8"/>
    <w:rsid w:val="00765227"/>
    <w:rsid w:val="0078720C"/>
    <w:rsid w:val="007A253D"/>
    <w:rsid w:val="007A7D99"/>
    <w:rsid w:val="007B0827"/>
    <w:rsid w:val="007B1482"/>
    <w:rsid w:val="007B3BD8"/>
    <w:rsid w:val="007C3CB0"/>
    <w:rsid w:val="007D6DDC"/>
    <w:rsid w:val="007E281F"/>
    <w:rsid w:val="0080646B"/>
    <w:rsid w:val="00840C4F"/>
    <w:rsid w:val="00845071"/>
    <w:rsid w:val="00847A1A"/>
    <w:rsid w:val="00854189"/>
    <w:rsid w:val="00864278"/>
    <w:rsid w:val="00866D47"/>
    <w:rsid w:val="00875F7F"/>
    <w:rsid w:val="008927C5"/>
    <w:rsid w:val="00893DF9"/>
    <w:rsid w:val="008A2522"/>
    <w:rsid w:val="008B3C92"/>
    <w:rsid w:val="008B509A"/>
    <w:rsid w:val="008B6C41"/>
    <w:rsid w:val="008D0EF7"/>
    <w:rsid w:val="008D3ADA"/>
    <w:rsid w:val="008E1D1B"/>
    <w:rsid w:val="008E2E5C"/>
    <w:rsid w:val="008F11CF"/>
    <w:rsid w:val="008F2E11"/>
    <w:rsid w:val="00900D88"/>
    <w:rsid w:val="00921A30"/>
    <w:rsid w:val="0092332D"/>
    <w:rsid w:val="00932714"/>
    <w:rsid w:val="009400FC"/>
    <w:rsid w:val="00991DD5"/>
    <w:rsid w:val="009A5A99"/>
    <w:rsid w:val="009D10DC"/>
    <w:rsid w:val="009D4735"/>
    <w:rsid w:val="009D6C85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5152B"/>
    <w:rsid w:val="00B86F2B"/>
    <w:rsid w:val="00B93C66"/>
    <w:rsid w:val="00BA33FC"/>
    <w:rsid w:val="00BA3A2A"/>
    <w:rsid w:val="00BA4399"/>
    <w:rsid w:val="00BB2413"/>
    <w:rsid w:val="00BB79FC"/>
    <w:rsid w:val="00BB7A95"/>
    <w:rsid w:val="00BD08C3"/>
    <w:rsid w:val="00BD3CE6"/>
    <w:rsid w:val="00BE5F88"/>
    <w:rsid w:val="00BF2880"/>
    <w:rsid w:val="00C03124"/>
    <w:rsid w:val="00C10C9C"/>
    <w:rsid w:val="00C11FEC"/>
    <w:rsid w:val="00C14878"/>
    <w:rsid w:val="00C22148"/>
    <w:rsid w:val="00C22700"/>
    <w:rsid w:val="00C22DB5"/>
    <w:rsid w:val="00C263B6"/>
    <w:rsid w:val="00C41AB5"/>
    <w:rsid w:val="00C46504"/>
    <w:rsid w:val="00C57AA1"/>
    <w:rsid w:val="00C602E5"/>
    <w:rsid w:val="00C62E10"/>
    <w:rsid w:val="00C73A09"/>
    <w:rsid w:val="00C913FE"/>
    <w:rsid w:val="00C9230D"/>
    <w:rsid w:val="00CA2F70"/>
    <w:rsid w:val="00CA39E5"/>
    <w:rsid w:val="00CB3712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77B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45E0"/>
    <w:rsid w:val="00E751FD"/>
    <w:rsid w:val="00E8671B"/>
    <w:rsid w:val="00E87F38"/>
    <w:rsid w:val="00E937E8"/>
    <w:rsid w:val="00EA2B74"/>
    <w:rsid w:val="00EA2FEA"/>
    <w:rsid w:val="00EC106D"/>
    <w:rsid w:val="00EC6257"/>
    <w:rsid w:val="00EE492A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336</Words>
  <Characters>1919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14</cp:revision>
  <cp:lastPrinted>2017-04-29T09:05:00Z</cp:lastPrinted>
  <dcterms:created xsi:type="dcterms:W3CDTF">2017-04-29T06:54:00Z</dcterms:created>
  <dcterms:modified xsi:type="dcterms:W3CDTF">2017-11-15T09:16:00Z</dcterms:modified>
</cp:coreProperties>
</file>