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20" w:rsidRPr="00501861" w:rsidRDefault="00B96A20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B96A20" w:rsidRPr="00501861" w:rsidRDefault="00B96A20" w:rsidP="00AA53D6">
      <w:pPr>
        <w:pStyle w:val="BodyText"/>
        <w:rPr>
          <w:sz w:val="25"/>
          <w:lang w:val="ru-RU"/>
        </w:rPr>
      </w:pPr>
    </w:p>
    <w:p w:rsidR="00B96A20" w:rsidRPr="00501861" w:rsidRDefault="00B96A20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B96A20" w:rsidRPr="00501861" w:rsidRDefault="00B96A20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B96A20" w:rsidRPr="00501861" w:rsidRDefault="00B96A20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B96A20" w:rsidRPr="00501861" w:rsidRDefault="00B96A20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B96A20" w:rsidRPr="00501861" w:rsidRDefault="00B96A20" w:rsidP="003D2497">
      <w:pPr>
        <w:pStyle w:val="BodyText"/>
        <w:rPr>
          <w:b/>
          <w:sz w:val="20"/>
          <w:lang w:val="ru-RU"/>
        </w:rPr>
      </w:pPr>
    </w:p>
    <w:p w:rsidR="00B96A20" w:rsidRPr="00501861" w:rsidRDefault="00B96A20" w:rsidP="003D2497">
      <w:pPr>
        <w:pStyle w:val="BodyText"/>
        <w:rPr>
          <w:b/>
          <w:sz w:val="20"/>
          <w:lang w:val="ru-RU"/>
        </w:rPr>
      </w:pPr>
    </w:p>
    <w:p w:rsidR="00B96A20" w:rsidRPr="00501861" w:rsidRDefault="00B96A20" w:rsidP="003D2497">
      <w:pPr>
        <w:pStyle w:val="BodyText"/>
        <w:rPr>
          <w:b/>
          <w:sz w:val="20"/>
          <w:lang w:val="ru-RU"/>
        </w:rPr>
      </w:pPr>
    </w:p>
    <w:p w:rsidR="00B96A20" w:rsidRPr="00F843FE" w:rsidRDefault="00B96A20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4998</w:t>
      </w:r>
    </w:p>
    <w:p w:rsidR="00B96A20" w:rsidRPr="00501861" w:rsidRDefault="00B96A20" w:rsidP="003D2497">
      <w:pPr>
        <w:pStyle w:val="BodyText"/>
        <w:rPr>
          <w:b/>
          <w:sz w:val="20"/>
          <w:lang w:val="ru-RU"/>
        </w:rPr>
      </w:pPr>
    </w:p>
    <w:p w:rsidR="00B96A20" w:rsidRPr="00501861" w:rsidRDefault="00B96A20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B96A20" w:rsidRPr="00281146" w:rsidRDefault="00B96A20" w:rsidP="003D2497">
      <w:pPr>
        <w:spacing w:before="71"/>
        <w:ind w:left="157"/>
        <w:rPr>
          <w:lang w:val="ru-RU"/>
        </w:rPr>
        <w:sectPr w:rsidR="00B96A20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B96A20" w:rsidRDefault="00B96A20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B96A20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B96A20" w:rsidRPr="002F26DD" w:rsidRDefault="00B96A20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B96A20" w:rsidRPr="003D2497" w:rsidRDefault="00B96A20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B96A20" w:rsidRPr="00D22E2F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B96A20" w:rsidRPr="000D1945" w:rsidRDefault="00B96A20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0D1945">
              <w:rPr>
                <w:sz w:val="24"/>
                <w:szCs w:val="24"/>
                <w:lang w:val="ru-RU"/>
              </w:rPr>
              <w:t xml:space="preserve">дер. Задвея, Вольновский сельисполком, 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D1945">
                <w:rPr>
                  <w:sz w:val="24"/>
                  <w:szCs w:val="24"/>
                  <w:lang w:val="ru-RU"/>
                </w:rPr>
                <w:t>1943 г</w:t>
              </w:r>
            </w:smartTag>
            <w:r w:rsidRPr="000D1945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96A20" w:rsidRPr="00501861" w:rsidRDefault="00B96A20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B96A20" w:rsidRDefault="00B96A20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B96A20" w:rsidTr="00F93BCF">
        <w:trPr>
          <w:trHeight w:val="214"/>
        </w:trPr>
        <w:tc>
          <w:tcPr>
            <w:tcW w:w="2268" w:type="dxa"/>
          </w:tcPr>
          <w:p w:rsidR="00B96A20" w:rsidRPr="00F93BCF" w:rsidRDefault="00B96A20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B96A20" w:rsidRPr="000D1945" w:rsidRDefault="00B96A20" w:rsidP="00F843FE">
            <w:pPr>
              <w:rPr>
                <w:sz w:val="24"/>
                <w:szCs w:val="24"/>
                <w:lang w:val="ru-RU"/>
              </w:rPr>
            </w:pPr>
            <w:r w:rsidRPr="000D1945">
              <w:rPr>
                <w:sz w:val="24"/>
                <w:szCs w:val="24"/>
              </w:rPr>
              <w:t>Индивидуальная могила</w:t>
            </w:r>
          </w:p>
        </w:tc>
      </w:tr>
    </w:tbl>
    <w:p w:rsidR="00B96A20" w:rsidRDefault="00B96A20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B96A20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A20" w:rsidRPr="00F93BCF" w:rsidRDefault="00B96A20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B96A20" w:rsidRPr="002F26DD" w:rsidRDefault="00B96A20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1,5х2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B96A20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B96A20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B96A20" w:rsidRDefault="00B96A20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B96A20" w:rsidRPr="000D1945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2F26DD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B96A20" w:rsidRPr="000D1945" w:rsidRDefault="00B96A20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0D1945">
              <w:rPr>
                <w:sz w:val="24"/>
                <w:szCs w:val="24"/>
                <w:lang w:val="ru-RU"/>
              </w:rPr>
              <w:t>В 1951</w:t>
            </w:r>
            <w:r>
              <w:rPr>
                <w:sz w:val="24"/>
                <w:szCs w:val="24"/>
                <w:lang w:val="ru-RU"/>
              </w:rPr>
              <w:t xml:space="preserve"> году установлен памятник – </w:t>
            </w:r>
          </w:p>
        </w:tc>
      </w:tr>
      <w:tr w:rsidR="00B96A20" w:rsidRPr="00D22E2F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B96A20" w:rsidRPr="002F26DD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</w:t>
            </w:r>
            <w:r w:rsidRPr="000D1945">
              <w:rPr>
                <w:sz w:val="24"/>
                <w:szCs w:val="24"/>
                <w:lang w:val="ru-RU"/>
              </w:rPr>
              <w:t>ла, из гранитного камня с металлическим крестом на вершине.</w:t>
            </w:r>
          </w:p>
        </w:tc>
      </w:tr>
      <w:tr w:rsidR="00B96A20" w:rsidRPr="00D22E2F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B96A20" w:rsidRPr="002F26DD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B96A20" w:rsidRPr="00D22E2F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B96A20" w:rsidRDefault="00B96A20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B96A20" w:rsidRPr="000149C3" w:rsidRDefault="00B96A20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B96A20" w:rsidRPr="00182A84" w:rsidRDefault="00B96A20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B96A20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B96A20" w:rsidRPr="00F93BCF" w:rsidRDefault="00B96A20" w:rsidP="00FC32C6">
            <w:pPr>
              <w:pStyle w:val="TableParagraph"/>
              <w:rPr>
                <w:sz w:val="20"/>
                <w:lang w:val="ru-RU"/>
              </w:rPr>
            </w:pPr>
          </w:p>
          <w:p w:rsidR="00B96A20" w:rsidRPr="00F93BCF" w:rsidRDefault="00B96A20" w:rsidP="00FC32C6">
            <w:pPr>
              <w:pStyle w:val="TableParagraph"/>
              <w:rPr>
                <w:sz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B96A20" w:rsidRPr="00F93BCF" w:rsidRDefault="00B96A20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B96A20" w:rsidRPr="00F93BCF" w:rsidRDefault="00B96A20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B96A20" w:rsidRPr="00F93BCF" w:rsidRDefault="00B96A20" w:rsidP="00FC32C6">
            <w:pPr>
              <w:pStyle w:val="TableParagraph"/>
              <w:rPr>
                <w:sz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B96A20" w:rsidRPr="000149C3" w:rsidTr="00F93BCF">
        <w:trPr>
          <w:trHeight w:hRule="exact" w:val="490"/>
        </w:trPr>
        <w:tc>
          <w:tcPr>
            <w:tcW w:w="557" w:type="dxa"/>
            <w:vMerge/>
          </w:tcPr>
          <w:p w:rsidR="00B96A20" w:rsidRPr="00F93BCF" w:rsidRDefault="00B96A20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B96A20" w:rsidRPr="00F93BCF" w:rsidRDefault="00B96A20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B96A20" w:rsidRPr="00F93BCF" w:rsidRDefault="00B96A20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B96A20" w:rsidRPr="00F93BCF" w:rsidRDefault="00B96A20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B96A20" w:rsidRPr="00F93BCF" w:rsidRDefault="00B96A20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B96A20" w:rsidRPr="00F93BCF" w:rsidRDefault="00B96A20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B96A20" w:rsidRPr="00F93BCF" w:rsidRDefault="00B96A20" w:rsidP="00FC32C6">
            <w:pPr>
              <w:rPr>
                <w:lang w:val="ru-RU"/>
              </w:rPr>
            </w:pPr>
          </w:p>
        </w:tc>
      </w:tr>
      <w:tr w:rsidR="00B96A20" w:rsidTr="002F26DD">
        <w:trPr>
          <w:trHeight w:hRule="exact" w:val="720"/>
        </w:trPr>
        <w:tc>
          <w:tcPr>
            <w:tcW w:w="557" w:type="dxa"/>
            <w:vMerge/>
          </w:tcPr>
          <w:p w:rsidR="00B96A20" w:rsidRPr="00F93BCF" w:rsidRDefault="00B96A20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96A20" w:rsidRPr="00F93BCF" w:rsidRDefault="00B96A20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B96A20" w:rsidRPr="00F93BCF" w:rsidRDefault="00B96A20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B96A20" w:rsidRPr="00F93BCF" w:rsidRDefault="00B96A20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B96A20" w:rsidRPr="00F93BCF" w:rsidRDefault="00B96A20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B96A20" w:rsidRPr="00F93BCF" w:rsidRDefault="00B96A20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B96A20" w:rsidRPr="00F93BCF" w:rsidRDefault="00B96A20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B96A20" w:rsidRPr="00F93BCF" w:rsidRDefault="00B96A20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B96A20" w:rsidRPr="00F93BCF" w:rsidRDefault="00B96A20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B96A20" w:rsidRPr="00F93BCF" w:rsidRDefault="00B96A20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B96A20" w:rsidRPr="00F93BCF" w:rsidRDefault="00B96A20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B96A20" w:rsidRPr="00F90248" w:rsidRDefault="00B96A20" w:rsidP="00FC32C6"/>
        </w:tc>
      </w:tr>
      <w:tr w:rsidR="00B96A20" w:rsidRPr="00D22E2F" w:rsidTr="003F4155">
        <w:trPr>
          <w:trHeight w:hRule="exact" w:val="1045"/>
        </w:trPr>
        <w:tc>
          <w:tcPr>
            <w:tcW w:w="557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22E2F" w:rsidRDefault="00B96A20" w:rsidP="006D29A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22E2F" w:rsidRDefault="00B96A20" w:rsidP="006D29AF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21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B96A20" w:rsidRDefault="00B96A20" w:rsidP="006D29AF">
            <w:pPr>
              <w:jc w:val="center"/>
              <w:rPr>
                <w:sz w:val="20"/>
                <w:szCs w:val="20"/>
                <w:lang w:val="be-BY"/>
              </w:rPr>
            </w:pPr>
            <w:r w:rsidRPr="000D1945">
              <w:rPr>
                <w:sz w:val="20"/>
                <w:szCs w:val="20"/>
                <w:lang w:val="ru-RU"/>
              </w:rPr>
              <w:t>Захороне</w:t>
            </w:r>
          </w:p>
          <w:p w:rsidR="00B96A20" w:rsidRPr="000D1945" w:rsidRDefault="00B96A20" w:rsidP="006D29AF">
            <w:pPr>
              <w:jc w:val="center"/>
              <w:rPr>
                <w:sz w:val="20"/>
                <w:szCs w:val="20"/>
                <w:lang w:val="ru-RU"/>
              </w:rPr>
            </w:pPr>
            <w:r w:rsidRPr="000D1945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B96A20" w:rsidRPr="00F5286D" w:rsidRDefault="00B96A20" w:rsidP="003D2497">
      <w:pPr>
        <w:pStyle w:val="BodyText"/>
        <w:spacing w:before="3"/>
        <w:rPr>
          <w:sz w:val="17"/>
          <w:lang w:val="ru-RU"/>
        </w:rPr>
      </w:pPr>
    </w:p>
    <w:p w:rsidR="00B96A20" w:rsidRPr="00F25A60" w:rsidRDefault="00B96A20" w:rsidP="00F25A60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lang w:val="ru-RU"/>
        </w:rPr>
        <w:t>6. </w:t>
      </w:r>
      <w:r w:rsidRPr="000149C3">
        <w:rPr>
          <w:lang w:val="ru-RU"/>
        </w:rPr>
        <w:t>Персональные сведения о</w:t>
      </w:r>
      <w:r w:rsidRPr="000149C3">
        <w:rPr>
          <w:spacing w:val="-12"/>
          <w:lang w:val="ru-RU"/>
        </w:rPr>
        <w:t xml:space="preserve"> </w:t>
      </w:r>
      <w:r w:rsidRPr="000149C3">
        <w:rPr>
          <w:lang w:val="ru-RU"/>
        </w:rPr>
        <w:t>захороненных: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4"/>
        <w:gridCol w:w="964"/>
        <w:gridCol w:w="957"/>
        <w:gridCol w:w="961"/>
        <w:gridCol w:w="1457"/>
        <w:gridCol w:w="767"/>
        <w:gridCol w:w="917"/>
        <w:gridCol w:w="1266"/>
        <w:gridCol w:w="799"/>
        <w:gridCol w:w="974"/>
      </w:tblGrid>
      <w:tr w:rsidR="00B96A20" w:rsidTr="000D1945">
        <w:trPr>
          <w:trHeight w:hRule="exact" w:val="1186"/>
        </w:trPr>
        <w:tc>
          <w:tcPr>
            <w:tcW w:w="294" w:type="dxa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B96A20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B96A20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B96A20" w:rsidRPr="00F93BCF" w:rsidRDefault="00B96A2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B96A20" w:rsidRPr="00C22148" w:rsidTr="000D1945">
        <w:trPr>
          <w:trHeight w:hRule="exact" w:val="634"/>
        </w:trPr>
        <w:tc>
          <w:tcPr>
            <w:tcW w:w="294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мирный житель</w:t>
            </w:r>
          </w:p>
        </w:tc>
        <w:tc>
          <w:tcPr>
            <w:tcW w:w="957" w:type="dxa"/>
          </w:tcPr>
          <w:p w:rsidR="00B96A20" w:rsidRPr="003F4155" w:rsidRDefault="00B96A20" w:rsidP="006D29AF">
            <w:pPr>
              <w:jc w:val="center"/>
              <w:rPr>
                <w:sz w:val="20"/>
                <w:szCs w:val="20"/>
              </w:rPr>
            </w:pPr>
            <w:r w:rsidRPr="003F4155">
              <w:rPr>
                <w:sz w:val="20"/>
                <w:szCs w:val="20"/>
              </w:rPr>
              <w:t>Те</w:t>
            </w:r>
            <w:r w:rsidRPr="003F4155">
              <w:rPr>
                <w:sz w:val="20"/>
                <w:szCs w:val="20"/>
                <w:lang w:val="be-BY"/>
              </w:rPr>
              <w:t>п</w:t>
            </w:r>
            <w:r w:rsidRPr="003F4155">
              <w:rPr>
                <w:sz w:val="20"/>
                <w:szCs w:val="20"/>
              </w:rPr>
              <w:t>люк</w:t>
            </w:r>
          </w:p>
        </w:tc>
        <w:tc>
          <w:tcPr>
            <w:tcW w:w="961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19"/>
                <w:szCs w:val="19"/>
              </w:rPr>
            </w:pPr>
            <w:r w:rsidRPr="00DD385A">
              <w:rPr>
                <w:sz w:val="19"/>
                <w:szCs w:val="19"/>
              </w:rPr>
              <w:t>1909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  <w:r w:rsidRPr="00DD385A">
              <w:rPr>
                <w:sz w:val="20"/>
                <w:szCs w:val="20"/>
              </w:rPr>
              <w:t>дер. Задвея</w:t>
            </w:r>
          </w:p>
        </w:tc>
        <w:tc>
          <w:tcPr>
            <w:tcW w:w="0" w:type="auto"/>
          </w:tcPr>
          <w:p w:rsidR="00B96A20" w:rsidRPr="00DD385A" w:rsidRDefault="00B96A20" w:rsidP="006D29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</w:tcPr>
          <w:p w:rsidR="00B96A20" w:rsidRPr="00DD385A" w:rsidRDefault="00B96A20" w:rsidP="006D29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A20" w:rsidRPr="008A2522" w:rsidRDefault="00B96A20" w:rsidP="003D2497">
      <w:pPr>
        <w:rPr>
          <w:lang w:val="ru-RU"/>
        </w:rPr>
        <w:sectPr w:rsidR="00B96A20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B96A20" w:rsidRPr="003F4155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A20" w:rsidRPr="00F93BCF" w:rsidRDefault="00B96A20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B96A20" w:rsidRPr="003F4155" w:rsidRDefault="00B96A20" w:rsidP="00E77E32">
            <w:pPr>
              <w:jc w:val="both"/>
              <w:rPr>
                <w:sz w:val="24"/>
                <w:szCs w:val="24"/>
                <w:lang w:val="ru-RU"/>
              </w:rPr>
            </w:pPr>
            <w:r w:rsidRPr="003F4155">
              <w:rPr>
                <w:sz w:val="24"/>
                <w:szCs w:val="24"/>
                <w:lang w:val="ru-RU"/>
              </w:rPr>
              <w:t>в/ч 29969</w:t>
            </w:r>
          </w:p>
        </w:tc>
      </w:tr>
      <w:tr w:rsidR="00B96A20" w:rsidRPr="003F4155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B96A20" w:rsidRPr="00F25A60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B96A20" w:rsidRPr="003F4155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B96A20" w:rsidRPr="008D0EF7" w:rsidRDefault="00B96A20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B96A20" w:rsidRDefault="00B96A20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B96A20" w:rsidTr="00F93BCF">
        <w:tc>
          <w:tcPr>
            <w:tcW w:w="4921" w:type="dxa"/>
            <w:gridSpan w:val="2"/>
            <w:vAlign w:val="center"/>
          </w:tcPr>
          <w:p w:rsidR="00B96A20" w:rsidRPr="00757CB6" w:rsidRDefault="00B96A20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4D4308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275.2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B96A20" w:rsidRPr="00757CB6" w:rsidRDefault="00B96A20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4D4308">
              <w:rPr>
                <w:sz w:val="24"/>
                <w:lang w:val="ru-RU"/>
              </w:rPr>
              <w:pict>
                <v:shape id="_x0000_i1026" type="#_x0000_t75" style="width:202.5pt;height:260.25pt">
                  <v:imagedata r:id="rId8" o:title=""/>
                </v:shape>
              </w:pict>
            </w:r>
          </w:p>
        </w:tc>
      </w:tr>
      <w:tr w:rsidR="00B96A20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A20" w:rsidRDefault="00B96A20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B96A20" w:rsidRPr="00F93BCF" w:rsidRDefault="00B96A20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B96A20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B96A20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B96A20" w:rsidRDefault="00B96A2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B96A20" w:rsidRDefault="00B96A2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B96A20" w:rsidRDefault="00B96A2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B96A20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B96A20" w:rsidRPr="00D22E2F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B96A20" w:rsidRPr="00F93BCF" w:rsidRDefault="00B96A2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B96A20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B96A20" w:rsidRDefault="00B96A20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B96A20" w:rsidRDefault="00B96A20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B96A20" w:rsidRDefault="00B96A20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B96A20" w:rsidRDefault="00B96A20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B96A20" w:rsidRDefault="00B96A20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B96A20" w:rsidRPr="00D34E86" w:rsidRDefault="00B96A20" w:rsidP="00DD20D7">
      <w:pPr>
        <w:tabs>
          <w:tab w:val="left" w:pos="518"/>
        </w:tabs>
        <w:rPr>
          <w:sz w:val="24"/>
          <w:lang w:val="ru-RU"/>
        </w:rPr>
      </w:pPr>
    </w:p>
    <w:p w:rsidR="00B96A20" w:rsidRDefault="00B96A20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B96A20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B96A20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96A20" w:rsidRPr="00F93BCF" w:rsidRDefault="00B96A20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B96A20" w:rsidRDefault="00B96A20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B96A20" w:rsidRDefault="00B96A20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B96A20" w:rsidRPr="00F843FE" w:rsidRDefault="00B96A20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B96A20" w:rsidRDefault="00B96A20" w:rsidP="00D34E86">
      <w:pPr>
        <w:spacing w:line="205" w:lineRule="exact"/>
        <w:rPr>
          <w:sz w:val="20"/>
          <w:lang w:val="ru-RU"/>
        </w:rPr>
      </w:pPr>
    </w:p>
    <w:p w:rsidR="00B96A20" w:rsidRDefault="00B96A20" w:rsidP="00D34E86">
      <w:pPr>
        <w:spacing w:line="205" w:lineRule="exact"/>
        <w:rPr>
          <w:sz w:val="20"/>
          <w:lang w:val="ru-RU"/>
        </w:rPr>
      </w:pPr>
    </w:p>
    <w:p w:rsidR="00B96A20" w:rsidRDefault="00B96A20" w:rsidP="00D34E86">
      <w:pPr>
        <w:spacing w:line="205" w:lineRule="exact"/>
        <w:rPr>
          <w:sz w:val="20"/>
          <w:lang w:val="ru-RU"/>
        </w:rPr>
      </w:pPr>
    </w:p>
    <w:p w:rsidR="00B96A20" w:rsidRDefault="00B96A20" w:rsidP="00D34E86">
      <w:pPr>
        <w:spacing w:line="205" w:lineRule="exact"/>
        <w:rPr>
          <w:sz w:val="20"/>
          <w:lang w:val="ru-RU"/>
        </w:rPr>
      </w:pPr>
    </w:p>
    <w:p w:rsidR="00B96A20" w:rsidRDefault="00B96A20" w:rsidP="008D0EF7">
      <w:pPr>
        <w:pStyle w:val="BodyText"/>
        <w:spacing w:before="2"/>
        <w:rPr>
          <w:lang w:val="ru-RU"/>
        </w:rPr>
      </w:pPr>
    </w:p>
    <w:p w:rsidR="00B96A20" w:rsidRPr="00D40C2F" w:rsidRDefault="00B96A20" w:rsidP="008D0EF7">
      <w:pPr>
        <w:pStyle w:val="BodyText"/>
        <w:spacing w:before="2"/>
        <w:rPr>
          <w:sz w:val="17"/>
          <w:lang w:val="ru-RU"/>
        </w:rPr>
      </w:pPr>
    </w:p>
    <w:p w:rsidR="00B96A20" w:rsidRDefault="00B96A20" w:rsidP="008D0EF7">
      <w:pPr>
        <w:pStyle w:val="BodyText"/>
        <w:spacing w:before="2"/>
        <w:rPr>
          <w:sz w:val="17"/>
          <w:lang w:val="ru-RU"/>
        </w:rPr>
      </w:pPr>
    </w:p>
    <w:p w:rsidR="00B96A20" w:rsidRDefault="00B96A20" w:rsidP="008D0EF7">
      <w:pPr>
        <w:pStyle w:val="BodyText"/>
        <w:spacing w:before="2"/>
        <w:rPr>
          <w:sz w:val="17"/>
          <w:lang w:val="ru-RU"/>
        </w:rPr>
      </w:pPr>
    </w:p>
    <w:p w:rsidR="00B96A20" w:rsidRDefault="00B96A20" w:rsidP="008D0EF7">
      <w:pPr>
        <w:pStyle w:val="BodyText"/>
        <w:spacing w:before="2"/>
        <w:rPr>
          <w:sz w:val="17"/>
          <w:lang w:val="ru-RU"/>
        </w:rPr>
      </w:pPr>
    </w:p>
    <w:p w:rsidR="00B96A20" w:rsidRDefault="00B96A20" w:rsidP="008D0EF7">
      <w:pPr>
        <w:pStyle w:val="BodyText"/>
        <w:spacing w:before="2"/>
        <w:rPr>
          <w:sz w:val="17"/>
          <w:lang w:val="ru-RU"/>
        </w:rPr>
      </w:pPr>
    </w:p>
    <w:p w:rsidR="00B96A20" w:rsidRPr="00BB79FC" w:rsidRDefault="00B96A20" w:rsidP="008D0EF7">
      <w:pPr>
        <w:pStyle w:val="BodyText"/>
        <w:spacing w:before="2"/>
        <w:rPr>
          <w:sz w:val="17"/>
          <w:lang w:val="be-BY"/>
        </w:rPr>
      </w:pPr>
      <w:bookmarkStart w:id="0" w:name="_GoBack"/>
      <w:bookmarkEnd w:id="0"/>
    </w:p>
    <w:sectPr w:rsidR="00B96A20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20" w:rsidRDefault="00B96A20" w:rsidP="00D40C2F">
      <w:r>
        <w:separator/>
      </w:r>
    </w:p>
  </w:endnote>
  <w:endnote w:type="continuationSeparator" w:id="0">
    <w:p w:rsidR="00B96A20" w:rsidRDefault="00B96A20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20" w:rsidRDefault="00B96A20" w:rsidP="00D40C2F">
      <w:r>
        <w:separator/>
      </w:r>
    </w:p>
  </w:footnote>
  <w:footnote w:type="continuationSeparator" w:id="0">
    <w:p w:rsidR="00B96A20" w:rsidRDefault="00B96A20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0859"/>
    <w:rsid w:val="00031AFD"/>
    <w:rsid w:val="00033027"/>
    <w:rsid w:val="00043872"/>
    <w:rsid w:val="00053036"/>
    <w:rsid w:val="00053A15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D1945"/>
    <w:rsid w:val="000D2FA1"/>
    <w:rsid w:val="000F1D3B"/>
    <w:rsid w:val="000F337F"/>
    <w:rsid w:val="0011757A"/>
    <w:rsid w:val="00120D03"/>
    <w:rsid w:val="00122184"/>
    <w:rsid w:val="00126E92"/>
    <w:rsid w:val="001359AE"/>
    <w:rsid w:val="00165D5F"/>
    <w:rsid w:val="00171D8C"/>
    <w:rsid w:val="00182A84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0BE4"/>
    <w:rsid w:val="002F2472"/>
    <w:rsid w:val="002F26DD"/>
    <w:rsid w:val="00305D8C"/>
    <w:rsid w:val="0032784D"/>
    <w:rsid w:val="00351060"/>
    <w:rsid w:val="00351505"/>
    <w:rsid w:val="0036592B"/>
    <w:rsid w:val="00371F43"/>
    <w:rsid w:val="0039427A"/>
    <w:rsid w:val="003942AA"/>
    <w:rsid w:val="003B3BF2"/>
    <w:rsid w:val="003B6966"/>
    <w:rsid w:val="003D2497"/>
    <w:rsid w:val="003F4155"/>
    <w:rsid w:val="003F6151"/>
    <w:rsid w:val="004001CF"/>
    <w:rsid w:val="00414444"/>
    <w:rsid w:val="004166B3"/>
    <w:rsid w:val="00422035"/>
    <w:rsid w:val="0042603A"/>
    <w:rsid w:val="004328AF"/>
    <w:rsid w:val="00444F7F"/>
    <w:rsid w:val="004528AB"/>
    <w:rsid w:val="0047366B"/>
    <w:rsid w:val="0047465C"/>
    <w:rsid w:val="00477C3B"/>
    <w:rsid w:val="00482283"/>
    <w:rsid w:val="004B4446"/>
    <w:rsid w:val="004B79C8"/>
    <w:rsid w:val="004D06B2"/>
    <w:rsid w:val="004D4308"/>
    <w:rsid w:val="004E2A39"/>
    <w:rsid w:val="004E4C0E"/>
    <w:rsid w:val="004E7DAC"/>
    <w:rsid w:val="005013C8"/>
    <w:rsid w:val="00501861"/>
    <w:rsid w:val="0050474B"/>
    <w:rsid w:val="0050491D"/>
    <w:rsid w:val="00505E11"/>
    <w:rsid w:val="00507B79"/>
    <w:rsid w:val="00525BCC"/>
    <w:rsid w:val="00531EBA"/>
    <w:rsid w:val="00537BA9"/>
    <w:rsid w:val="0056514B"/>
    <w:rsid w:val="005A1B7F"/>
    <w:rsid w:val="005B0D2B"/>
    <w:rsid w:val="005B2E71"/>
    <w:rsid w:val="005B67F3"/>
    <w:rsid w:val="005B73D1"/>
    <w:rsid w:val="005C4121"/>
    <w:rsid w:val="005C67FE"/>
    <w:rsid w:val="00601100"/>
    <w:rsid w:val="006311D3"/>
    <w:rsid w:val="00641F8F"/>
    <w:rsid w:val="006456CE"/>
    <w:rsid w:val="00676316"/>
    <w:rsid w:val="00681464"/>
    <w:rsid w:val="006832FA"/>
    <w:rsid w:val="00693122"/>
    <w:rsid w:val="006A4BDB"/>
    <w:rsid w:val="006B2998"/>
    <w:rsid w:val="006D29AF"/>
    <w:rsid w:val="006D37A5"/>
    <w:rsid w:val="006E4369"/>
    <w:rsid w:val="00751FBC"/>
    <w:rsid w:val="0075356B"/>
    <w:rsid w:val="00757CB6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0797F"/>
    <w:rsid w:val="008143F3"/>
    <w:rsid w:val="00822AC1"/>
    <w:rsid w:val="00840C4F"/>
    <w:rsid w:val="00847A1A"/>
    <w:rsid w:val="00854189"/>
    <w:rsid w:val="00864278"/>
    <w:rsid w:val="00866D47"/>
    <w:rsid w:val="00875F7F"/>
    <w:rsid w:val="008927C5"/>
    <w:rsid w:val="008A2522"/>
    <w:rsid w:val="008A59CC"/>
    <w:rsid w:val="008B3C92"/>
    <w:rsid w:val="008D0EF7"/>
    <w:rsid w:val="008D187A"/>
    <w:rsid w:val="008E1D1B"/>
    <w:rsid w:val="008E2E5C"/>
    <w:rsid w:val="008F11CF"/>
    <w:rsid w:val="008F2E11"/>
    <w:rsid w:val="00911939"/>
    <w:rsid w:val="00921A30"/>
    <w:rsid w:val="0092332D"/>
    <w:rsid w:val="00932714"/>
    <w:rsid w:val="00935A12"/>
    <w:rsid w:val="0094135E"/>
    <w:rsid w:val="0094290E"/>
    <w:rsid w:val="009A5A99"/>
    <w:rsid w:val="009D10DC"/>
    <w:rsid w:val="009E6B85"/>
    <w:rsid w:val="009F0814"/>
    <w:rsid w:val="009F4F27"/>
    <w:rsid w:val="00A03AC2"/>
    <w:rsid w:val="00A419EA"/>
    <w:rsid w:val="00A43C2C"/>
    <w:rsid w:val="00A44CE2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67D7"/>
    <w:rsid w:val="00B07D31"/>
    <w:rsid w:val="00B11DFB"/>
    <w:rsid w:val="00B822A1"/>
    <w:rsid w:val="00B96A20"/>
    <w:rsid w:val="00BA33FC"/>
    <w:rsid w:val="00BA3A2A"/>
    <w:rsid w:val="00BB2413"/>
    <w:rsid w:val="00BB4601"/>
    <w:rsid w:val="00BB79FC"/>
    <w:rsid w:val="00BB7A95"/>
    <w:rsid w:val="00BD08C3"/>
    <w:rsid w:val="00BD3CE6"/>
    <w:rsid w:val="00BF2880"/>
    <w:rsid w:val="00C03124"/>
    <w:rsid w:val="00C031BD"/>
    <w:rsid w:val="00C10C9C"/>
    <w:rsid w:val="00C22148"/>
    <w:rsid w:val="00C229C4"/>
    <w:rsid w:val="00C22DB5"/>
    <w:rsid w:val="00C263B6"/>
    <w:rsid w:val="00C46504"/>
    <w:rsid w:val="00C466CE"/>
    <w:rsid w:val="00C54D19"/>
    <w:rsid w:val="00C602E5"/>
    <w:rsid w:val="00C73A09"/>
    <w:rsid w:val="00C913FE"/>
    <w:rsid w:val="00C9230D"/>
    <w:rsid w:val="00CA2F70"/>
    <w:rsid w:val="00CA39E5"/>
    <w:rsid w:val="00CD63A0"/>
    <w:rsid w:val="00D17009"/>
    <w:rsid w:val="00D202CE"/>
    <w:rsid w:val="00D22E2F"/>
    <w:rsid w:val="00D30D8B"/>
    <w:rsid w:val="00D34E86"/>
    <w:rsid w:val="00D36CE3"/>
    <w:rsid w:val="00D36F0C"/>
    <w:rsid w:val="00D40C2F"/>
    <w:rsid w:val="00D446A4"/>
    <w:rsid w:val="00D47263"/>
    <w:rsid w:val="00D518D3"/>
    <w:rsid w:val="00D55B49"/>
    <w:rsid w:val="00D84252"/>
    <w:rsid w:val="00D86111"/>
    <w:rsid w:val="00DA2D9D"/>
    <w:rsid w:val="00DA39BD"/>
    <w:rsid w:val="00DB5B4F"/>
    <w:rsid w:val="00DB76AB"/>
    <w:rsid w:val="00DC3FC8"/>
    <w:rsid w:val="00DD1669"/>
    <w:rsid w:val="00DD20D7"/>
    <w:rsid w:val="00DD385A"/>
    <w:rsid w:val="00DE5DF2"/>
    <w:rsid w:val="00DF06FE"/>
    <w:rsid w:val="00DF072D"/>
    <w:rsid w:val="00DF2AB2"/>
    <w:rsid w:val="00E015AF"/>
    <w:rsid w:val="00E21A7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77E32"/>
    <w:rsid w:val="00E8671B"/>
    <w:rsid w:val="00E87F38"/>
    <w:rsid w:val="00E937E8"/>
    <w:rsid w:val="00EA2B74"/>
    <w:rsid w:val="00EA2FEA"/>
    <w:rsid w:val="00EE3BB7"/>
    <w:rsid w:val="00EF64D8"/>
    <w:rsid w:val="00F12ACA"/>
    <w:rsid w:val="00F134A7"/>
    <w:rsid w:val="00F1354E"/>
    <w:rsid w:val="00F163DA"/>
    <w:rsid w:val="00F172C8"/>
    <w:rsid w:val="00F21760"/>
    <w:rsid w:val="00F22F72"/>
    <w:rsid w:val="00F23B7E"/>
    <w:rsid w:val="00F25A60"/>
    <w:rsid w:val="00F40C73"/>
    <w:rsid w:val="00F51207"/>
    <w:rsid w:val="00F5286D"/>
    <w:rsid w:val="00F7176A"/>
    <w:rsid w:val="00F843FE"/>
    <w:rsid w:val="00F90248"/>
    <w:rsid w:val="00F93BCF"/>
    <w:rsid w:val="00FC1520"/>
    <w:rsid w:val="00FC32C6"/>
    <w:rsid w:val="00FC768E"/>
    <w:rsid w:val="00FD6622"/>
    <w:rsid w:val="00FE503E"/>
    <w:rsid w:val="00FF18D5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334</Words>
  <Characters>1908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18</cp:revision>
  <cp:lastPrinted>2017-05-02T08:03:00Z</cp:lastPrinted>
  <dcterms:created xsi:type="dcterms:W3CDTF">2017-04-29T06:54:00Z</dcterms:created>
  <dcterms:modified xsi:type="dcterms:W3CDTF">2017-07-26T07:07:00Z</dcterms:modified>
</cp:coreProperties>
</file>