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B9" w:rsidRPr="00501861" w:rsidRDefault="00CE36B9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CE36B9" w:rsidRPr="00501861" w:rsidRDefault="00CE36B9" w:rsidP="00AA53D6">
      <w:pPr>
        <w:pStyle w:val="BodyText"/>
        <w:rPr>
          <w:sz w:val="25"/>
          <w:lang w:val="ru-RU"/>
        </w:rPr>
      </w:pPr>
    </w:p>
    <w:p w:rsidR="00CE36B9" w:rsidRPr="00501861" w:rsidRDefault="00CE36B9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CE36B9" w:rsidRPr="00501861" w:rsidRDefault="00CE36B9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CE36B9" w:rsidRPr="00501861" w:rsidRDefault="00CE36B9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CE36B9" w:rsidRPr="00501861" w:rsidRDefault="00CE36B9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CE36B9" w:rsidRPr="00501861" w:rsidRDefault="00CE36B9" w:rsidP="003D2497">
      <w:pPr>
        <w:pStyle w:val="BodyText"/>
        <w:rPr>
          <w:b/>
          <w:sz w:val="20"/>
          <w:lang w:val="ru-RU"/>
        </w:rPr>
      </w:pPr>
    </w:p>
    <w:p w:rsidR="00CE36B9" w:rsidRPr="00501861" w:rsidRDefault="00CE36B9" w:rsidP="003D2497">
      <w:pPr>
        <w:pStyle w:val="BodyText"/>
        <w:rPr>
          <w:b/>
          <w:sz w:val="20"/>
          <w:lang w:val="ru-RU"/>
        </w:rPr>
      </w:pPr>
    </w:p>
    <w:p w:rsidR="00CE36B9" w:rsidRPr="00501861" w:rsidRDefault="00CE36B9" w:rsidP="003D2497">
      <w:pPr>
        <w:pStyle w:val="BodyText"/>
        <w:rPr>
          <w:b/>
          <w:sz w:val="20"/>
          <w:lang w:val="ru-RU"/>
        </w:rPr>
      </w:pPr>
    </w:p>
    <w:p w:rsidR="00CE36B9" w:rsidRPr="00F843FE" w:rsidRDefault="00CE36B9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392</w:t>
      </w:r>
    </w:p>
    <w:p w:rsidR="00CE36B9" w:rsidRPr="00501861" w:rsidRDefault="00CE36B9" w:rsidP="003D2497">
      <w:pPr>
        <w:pStyle w:val="BodyText"/>
        <w:rPr>
          <w:b/>
          <w:sz w:val="20"/>
          <w:lang w:val="ru-RU"/>
        </w:rPr>
      </w:pPr>
    </w:p>
    <w:p w:rsidR="00CE36B9" w:rsidRPr="00501861" w:rsidRDefault="00CE36B9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CE36B9" w:rsidRPr="00281146" w:rsidRDefault="00CE36B9" w:rsidP="003D2497">
      <w:pPr>
        <w:spacing w:before="71"/>
        <w:ind w:left="157"/>
        <w:rPr>
          <w:lang w:val="ru-RU"/>
        </w:rPr>
        <w:sectPr w:rsidR="00CE36B9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CE36B9" w:rsidRDefault="00CE36B9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CE36B9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CE36B9" w:rsidRPr="00F93BCF" w:rsidRDefault="00CE36B9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CE36B9" w:rsidRPr="002F26DD" w:rsidRDefault="00CE36B9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CE36B9" w:rsidRPr="003D2497" w:rsidRDefault="00CE36B9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CE36B9" w:rsidRPr="002B3DB7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CE36B9" w:rsidRPr="006A644D" w:rsidRDefault="00CE36B9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6A644D">
              <w:rPr>
                <w:sz w:val="24"/>
                <w:szCs w:val="24"/>
                <w:lang w:val="ru-RU"/>
              </w:rPr>
              <w:t xml:space="preserve">аг. Почапово, Почаповский сельисполком ,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6A644D">
                <w:rPr>
                  <w:sz w:val="24"/>
                  <w:szCs w:val="24"/>
                  <w:lang w:val="ru-RU"/>
                </w:rPr>
                <w:t>1943 г</w:t>
              </w:r>
            </w:smartTag>
            <w:r w:rsidRPr="006A644D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CE36B9" w:rsidRPr="00501861" w:rsidRDefault="00CE36B9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CE36B9" w:rsidRDefault="00CE36B9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CE36B9" w:rsidTr="00F93BCF">
        <w:trPr>
          <w:trHeight w:val="214"/>
        </w:trPr>
        <w:tc>
          <w:tcPr>
            <w:tcW w:w="2268" w:type="dxa"/>
          </w:tcPr>
          <w:p w:rsidR="00CE36B9" w:rsidRPr="00F93BCF" w:rsidRDefault="00CE36B9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CE36B9" w:rsidRPr="00F843FE" w:rsidRDefault="00CE36B9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CE36B9" w:rsidRDefault="00CE36B9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CE36B9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6B9" w:rsidRPr="00F93BCF" w:rsidRDefault="00CE36B9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CE36B9" w:rsidRPr="002F26DD" w:rsidRDefault="00CE36B9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4</w:t>
            </w:r>
            <w:r w:rsidRPr="002F26DD">
              <w:rPr>
                <w:sz w:val="24"/>
                <w:szCs w:val="24"/>
              </w:rPr>
              <w:t xml:space="preserve"> м</w:t>
            </w:r>
          </w:p>
        </w:tc>
      </w:tr>
      <w:tr w:rsidR="00CE36B9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CE36B9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CE36B9" w:rsidRDefault="00CE36B9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CE36B9" w:rsidRPr="006A644D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CE36B9" w:rsidRPr="006A644D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6A644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6A64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A644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CE36B9" w:rsidRPr="006A644D" w:rsidRDefault="00CE36B9" w:rsidP="006A644D">
            <w:pPr>
              <w:rPr>
                <w:sz w:val="24"/>
                <w:szCs w:val="24"/>
                <w:lang w:val="ru-RU"/>
              </w:rPr>
            </w:pPr>
            <w:r w:rsidRPr="006A644D">
              <w:rPr>
                <w:sz w:val="24"/>
                <w:szCs w:val="24"/>
                <w:lang w:val="ru-RU"/>
              </w:rPr>
              <w:t>В 1985 году установлен</w:t>
            </w:r>
          </w:p>
        </w:tc>
      </w:tr>
      <w:tr w:rsidR="00CE36B9" w:rsidRPr="002B3DB7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CE36B9" w:rsidRPr="006A644D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szCs w:val="24"/>
                <w:lang w:val="ru-RU"/>
              </w:rPr>
            </w:pPr>
            <w:r w:rsidRPr="006A644D">
              <w:rPr>
                <w:sz w:val="24"/>
                <w:szCs w:val="24"/>
                <w:lang w:val="ru-RU"/>
              </w:rPr>
              <w:t xml:space="preserve">памятник - стела из мраморной крошки,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A644D">
                <w:rPr>
                  <w:sz w:val="24"/>
                  <w:szCs w:val="24"/>
                  <w:lang w:val="ru-RU"/>
                </w:rPr>
                <w:t>3 м</w:t>
              </w:r>
            </w:smartTag>
            <w:r w:rsidRPr="006A644D">
              <w:rPr>
                <w:sz w:val="24"/>
                <w:szCs w:val="24"/>
                <w:lang w:val="ru-RU"/>
              </w:rPr>
              <w:t>, вокруг выложены бетонные плиты</w:t>
            </w:r>
          </w:p>
        </w:tc>
      </w:tr>
      <w:tr w:rsidR="00CE36B9" w:rsidRPr="002B3DB7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CE36B9" w:rsidRPr="006A644D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szCs w:val="24"/>
                <w:lang w:val="ru-RU"/>
              </w:rPr>
            </w:pPr>
          </w:p>
        </w:tc>
      </w:tr>
    </w:tbl>
    <w:p w:rsidR="00CE36B9" w:rsidRDefault="00CE36B9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CE36B9" w:rsidRPr="000149C3" w:rsidRDefault="00CE36B9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CE36B9" w:rsidRPr="00182A84" w:rsidRDefault="00CE36B9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CE36B9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CE36B9" w:rsidRPr="00F93BCF" w:rsidRDefault="00CE36B9" w:rsidP="00FC32C6">
            <w:pPr>
              <w:pStyle w:val="TableParagraph"/>
              <w:rPr>
                <w:sz w:val="20"/>
                <w:lang w:val="ru-RU"/>
              </w:rPr>
            </w:pPr>
          </w:p>
          <w:p w:rsidR="00CE36B9" w:rsidRPr="00F93BCF" w:rsidRDefault="00CE36B9" w:rsidP="00FC32C6">
            <w:pPr>
              <w:pStyle w:val="TableParagraph"/>
              <w:rPr>
                <w:sz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CE36B9" w:rsidRPr="00F93BCF" w:rsidRDefault="00CE36B9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CE36B9" w:rsidRPr="00F93BCF" w:rsidRDefault="00CE36B9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CE36B9" w:rsidRPr="00F93BCF" w:rsidRDefault="00CE36B9" w:rsidP="00FC32C6">
            <w:pPr>
              <w:pStyle w:val="TableParagraph"/>
              <w:rPr>
                <w:sz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CE36B9" w:rsidRPr="000149C3" w:rsidTr="00F93BCF">
        <w:trPr>
          <w:trHeight w:hRule="exact" w:val="490"/>
        </w:trPr>
        <w:tc>
          <w:tcPr>
            <w:tcW w:w="557" w:type="dxa"/>
            <w:vMerge/>
          </w:tcPr>
          <w:p w:rsidR="00CE36B9" w:rsidRPr="00F93BCF" w:rsidRDefault="00CE36B9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CE36B9" w:rsidRPr="00F93BCF" w:rsidRDefault="00CE36B9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CE36B9" w:rsidRPr="00F93BCF" w:rsidRDefault="00CE36B9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CE36B9" w:rsidRPr="00F93BCF" w:rsidRDefault="00CE36B9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CE36B9" w:rsidRPr="00F93BCF" w:rsidRDefault="00CE36B9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CE36B9" w:rsidRPr="00F93BCF" w:rsidRDefault="00CE36B9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CE36B9" w:rsidRPr="00F93BCF" w:rsidRDefault="00CE36B9" w:rsidP="00FC32C6">
            <w:pPr>
              <w:rPr>
                <w:lang w:val="ru-RU"/>
              </w:rPr>
            </w:pPr>
          </w:p>
        </w:tc>
      </w:tr>
      <w:tr w:rsidR="00CE36B9" w:rsidTr="002F26DD">
        <w:trPr>
          <w:trHeight w:hRule="exact" w:val="720"/>
        </w:trPr>
        <w:tc>
          <w:tcPr>
            <w:tcW w:w="557" w:type="dxa"/>
            <w:vMerge/>
          </w:tcPr>
          <w:p w:rsidR="00CE36B9" w:rsidRPr="00F93BCF" w:rsidRDefault="00CE36B9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CE36B9" w:rsidRPr="00F93BCF" w:rsidRDefault="00CE36B9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CE36B9" w:rsidRPr="00F93BCF" w:rsidRDefault="00CE36B9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CE36B9" w:rsidRPr="00F93BCF" w:rsidRDefault="00CE36B9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CE36B9" w:rsidRPr="00F93BCF" w:rsidRDefault="00CE36B9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CE36B9" w:rsidRPr="00F93BCF" w:rsidRDefault="00CE36B9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CE36B9" w:rsidRPr="00F93BCF" w:rsidRDefault="00CE36B9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CE36B9" w:rsidRPr="00F93BCF" w:rsidRDefault="00CE36B9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CE36B9" w:rsidRPr="00F93BCF" w:rsidRDefault="00CE36B9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CE36B9" w:rsidRPr="00F93BCF" w:rsidRDefault="00CE36B9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CE36B9" w:rsidRPr="00F93BCF" w:rsidRDefault="00CE36B9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CE36B9" w:rsidRPr="00F90248" w:rsidRDefault="00CE36B9" w:rsidP="00FC32C6"/>
        </w:tc>
      </w:tr>
      <w:tr w:rsidR="00CE36B9" w:rsidRPr="002B3DB7" w:rsidTr="00130F87">
        <w:trPr>
          <w:trHeight w:hRule="exact" w:val="965"/>
        </w:trPr>
        <w:tc>
          <w:tcPr>
            <w:tcW w:w="557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8</w:t>
            </w:r>
          </w:p>
        </w:tc>
        <w:tc>
          <w:tcPr>
            <w:tcW w:w="797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CE36B9" w:rsidRDefault="00CE36B9" w:rsidP="00557B65">
            <w:pPr>
              <w:jc w:val="center"/>
              <w:rPr>
                <w:sz w:val="20"/>
                <w:szCs w:val="20"/>
                <w:lang w:val="be-BY"/>
              </w:rPr>
            </w:pPr>
            <w:r w:rsidRPr="00130F87">
              <w:rPr>
                <w:sz w:val="20"/>
                <w:szCs w:val="20"/>
                <w:lang w:val="ru-RU"/>
              </w:rPr>
              <w:t>Захороне</w:t>
            </w:r>
          </w:p>
          <w:p w:rsidR="00CE36B9" w:rsidRPr="00130F87" w:rsidRDefault="00CE36B9" w:rsidP="00557B65">
            <w:pPr>
              <w:jc w:val="center"/>
              <w:rPr>
                <w:sz w:val="20"/>
                <w:szCs w:val="20"/>
                <w:lang w:val="ru-RU"/>
              </w:rPr>
            </w:pPr>
            <w:r w:rsidRPr="00130F87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CE36B9" w:rsidRPr="00F5286D" w:rsidRDefault="00CE36B9" w:rsidP="003D2497">
      <w:pPr>
        <w:pStyle w:val="BodyText"/>
        <w:spacing w:before="3"/>
        <w:rPr>
          <w:sz w:val="17"/>
          <w:lang w:val="ru-RU"/>
        </w:rPr>
      </w:pPr>
    </w:p>
    <w:p w:rsidR="00CE36B9" w:rsidRPr="000149C3" w:rsidRDefault="00CE36B9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CE36B9" w:rsidRPr="000149C3" w:rsidRDefault="00CE36B9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4"/>
        <w:gridCol w:w="884"/>
        <w:gridCol w:w="1090"/>
        <w:gridCol w:w="961"/>
        <w:gridCol w:w="1541"/>
        <w:gridCol w:w="669"/>
        <w:gridCol w:w="1006"/>
        <w:gridCol w:w="1215"/>
        <w:gridCol w:w="722"/>
        <w:gridCol w:w="974"/>
      </w:tblGrid>
      <w:tr w:rsidR="00CE36B9" w:rsidTr="006A644D">
        <w:trPr>
          <w:trHeight w:hRule="exact" w:val="1186"/>
        </w:trPr>
        <w:tc>
          <w:tcPr>
            <w:tcW w:w="293" w:type="dxa"/>
          </w:tcPr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90" w:type="dxa"/>
          </w:tcPr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CE36B9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CE36B9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CE36B9" w:rsidRPr="00F93BCF" w:rsidRDefault="00CE36B9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CE36B9" w:rsidRPr="00C22148" w:rsidTr="006A644D">
        <w:trPr>
          <w:trHeight w:hRule="exact" w:val="386"/>
        </w:trPr>
        <w:tc>
          <w:tcPr>
            <w:tcW w:w="293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Ефимов</w:t>
            </w:r>
          </w:p>
        </w:tc>
        <w:tc>
          <w:tcPr>
            <w:tcW w:w="961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аг.Почапово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</w:tr>
      <w:tr w:rsidR="00CE36B9" w:rsidRPr="00C22148" w:rsidTr="006A644D">
        <w:trPr>
          <w:trHeight w:hRule="exact" w:val="386"/>
        </w:trPr>
        <w:tc>
          <w:tcPr>
            <w:tcW w:w="293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Зубарев</w:t>
            </w:r>
          </w:p>
        </w:tc>
        <w:tc>
          <w:tcPr>
            <w:tcW w:w="961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Алексей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Семенович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:rsidR="00CE36B9" w:rsidRPr="00E4191B" w:rsidRDefault="00CE36B9" w:rsidP="00557B65"/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</w:tr>
      <w:tr w:rsidR="00CE36B9" w:rsidRPr="00C22148" w:rsidTr="006A644D">
        <w:trPr>
          <w:trHeight w:hRule="exact" w:val="386"/>
        </w:trPr>
        <w:tc>
          <w:tcPr>
            <w:tcW w:w="293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Зубченко</w:t>
            </w:r>
          </w:p>
        </w:tc>
        <w:tc>
          <w:tcPr>
            <w:tcW w:w="961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Павел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Сергеевич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CE36B9" w:rsidRPr="00E4191B" w:rsidRDefault="00CE36B9" w:rsidP="00557B65"/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</w:tr>
      <w:tr w:rsidR="00CE36B9" w:rsidRPr="00C22148" w:rsidTr="006A644D">
        <w:trPr>
          <w:trHeight w:hRule="exact" w:val="386"/>
        </w:trPr>
        <w:tc>
          <w:tcPr>
            <w:tcW w:w="293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CE36B9" w:rsidRPr="00130F87" w:rsidRDefault="00CE36B9" w:rsidP="00557B65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Калини</w:t>
            </w:r>
            <w:r>
              <w:rPr>
                <w:sz w:val="20"/>
                <w:szCs w:val="20"/>
                <w:lang w:val="be-BY"/>
              </w:rPr>
              <w:t>н</w:t>
            </w:r>
          </w:p>
        </w:tc>
        <w:tc>
          <w:tcPr>
            <w:tcW w:w="961" w:type="dxa"/>
          </w:tcPr>
          <w:p w:rsidR="00CE36B9" w:rsidRPr="006A644D" w:rsidRDefault="00CE36B9" w:rsidP="00557B65">
            <w:pPr>
              <w:rPr>
                <w:sz w:val="20"/>
                <w:szCs w:val="20"/>
              </w:rPr>
            </w:pPr>
            <w:r w:rsidRPr="006A644D">
              <w:rPr>
                <w:sz w:val="20"/>
                <w:szCs w:val="20"/>
              </w:rPr>
              <w:t>А.</w:t>
            </w:r>
          </w:p>
        </w:tc>
        <w:tc>
          <w:tcPr>
            <w:tcW w:w="0" w:type="auto"/>
          </w:tcPr>
          <w:p w:rsidR="00CE36B9" w:rsidRPr="006A644D" w:rsidRDefault="00CE36B9" w:rsidP="00557B65">
            <w:pPr>
              <w:rPr>
                <w:sz w:val="20"/>
                <w:szCs w:val="20"/>
                <w:lang w:val="be-BY"/>
              </w:rPr>
            </w:pPr>
            <w:r w:rsidRPr="006A644D">
              <w:rPr>
                <w:sz w:val="20"/>
                <w:szCs w:val="20"/>
                <w:lang w:val="be-BY"/>
              </w:rPr>
              <w:t>П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/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</w:tr>
      <w:tr w:rsidR="00CE36B9" w:rsidRPr="00C22148" w:rsidTr="006A644D">
        <w:trPr>
          <w:trHeight w:hRule="exact" w:val="386"/>
        </w:trPr>
        <w:tc>
          <w:tcPr>
            <w:tcW w:w="293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CE36B9" w:rsidRPr="006A644D" w:rsidRDefault="00CE36B9" w:rsidP="00557B65">
            <w:pPr>
              <w:rPr>
                <w:sz w:val="20"/>
                <w:szCs w:val="20"/>
              </w:rPr>
            </w:pPr>
            <w:r w:rsidRPr="006A644D">
              <w:rPr>
                <w:sz w:val="20"/>
                <w:szCs w:val="20"/>
              </w:rPr>
              <w:t>Канатьев</w:t>
            </w:r>
          </w:p>
        </w:tc>
        <w:tc>
          <w:tcPr>
            <w:tcW w:w="961" w:type="dxa"/>
          </w:tcPr>
          <w:p w:rsidR="00CE36B9" w:rsidRPr="006A644D" w:rsidRDefault="00CE36B9" w:rsidP="00557B65">
            <w:pPr>
              <w:rPr>
                <w:sz w:val="20"/>
                <w:szCs w:val="20"/>
              </w:rPr>
            </w:pPr>
            <w:r w:rsidRPr="006A644D">
              <w:rPr>
                <w:sz w:val="20"/>
                <w:szCs w:val="20"/>
              </w:rPr>
              <w:t>Ф.</w:t>
            </w:r>
          </w:p>
        </w:tc>
        <w:tc>
          <w:tcPr>
            <w:tcW w:w="0" w:type="auto"/>
          </w:tcPr>
          <w:p w:rsidR="00CE36B9" w:rsidRPr="006A644D" w:rsidRDefault="00CE36B9" w:rsidP="00557B65">
            <w:pPr>
              <w:rPr>
                <w:sz w:val="20"/>
                <w:szCs w:val="20"/>
              </w:rPr>
            </w:pPr>
            <w:r w:rsidRPr="006A644D">
              <w:rPr>
                <w:sz w:val="20"/>
                <w:szCs w:val="20"/>
              </w:rPr>
              <w:t>Ф.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/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</w:tr>
      <w:tr w:rsidR="00CE36B9" w:rsidRPr="00C22148" w:rsidTr="006A644D">
        <w:trPr>
          <w:trHeight w:hRule="exact" w:val="386"/>
        </w:trPr>
        <w:tc>
          <w:tcPr>
            <w:tcW w:w="293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Кондратюк</w:t>
            </w:r>
          </w:p>
        </w:tc>
        <w:tc>
          <w:tcPr>
            <w:tcW w:w="961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/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</w:tr>
      <w:tr w:rsidR="00CE36B9" w:rsidRPr="00C22148" w:rsidTr="006A644D">
        <w:trPr>
          <w:trHeight w:hRule="exact" w:val="386"/>
        </w:trPr>
        <w:tc>
          <w:tcPr>
            <w:tcW w:w="293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Максименко</w:t>
            </w:r>
          </w:p>
        </w:tc>
        <w:tc>
          <w:tcPr>
            <w:tcW w:w="961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1913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15.05.1944</w:t>
            </w:r>
          </w:p>
        </w:tc>
        <w:tc>
          <w:tcPr>
            <w:tcW w:w="0" w:type="auto"/>
          </w:tcPr>
          <w:p w:rsidR="00CE36B9" w:rsidRPr="00E4191B" w:rsidRDefault="00CE36B9" w:rsidP="00557B65"/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</w:tr>
      <w:tr w:rsidR="00CE36B9" w:rsidRPr="00C22148" w:rsidTr="006A644D">
        <w:trPr>
          <w:trHeight w:hRule="exact" w:val="386"/>
        </w:trPr>
        <w:tc>
          <w:tcPr>
            <w:tcW w:w="293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Новиков</w:t>
            </w:r>
          </w:p>
        </w:tc>
        <w:tc>
          <w:tcPr>
            <w:tcW w:w="961" w:type="dxa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36B9" w:rsidRPr="00E4191B" w:rsidRDefault="00CE36B9" w:rsidP="00557B65"/>
        </w:tc>
        <w:tc>
          <w:tcPr>
            <w:tcW w:w="0" w:type="auto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</w:tr>
      <w:tr w:rsidR="00CE36B9" w:rsidRPr="00C22148" w:rsidTr="006A644D">
        <w:trPr>
          <w:trHeight w:hRule="exact" w:val="386"/>
        </w:trPr>
        <w:tc>
          <w:tcPr>
            <w:tcW w:w="293" w:type="dxa"/>
            <w:tcBorders>
              <w:bottom w:val="single" w:sz="4" w:space="0" w:color="auto"/>
            </w:tcBorders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Тетерев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  <w:r w:rsidRPr="00E4191B"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6B9" w:rsidRPr="00E4191B" w:rsidRDefault="00CE36B9" w:rsidP="00557B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6B9" w:rsidRPr="00E4191B" w:rsidRDefault="00CE36B9" w:rsidP="00557B65"/>
        </w:tc>
        <w:tc>
          <w:tcPr>
            <w:tcW w:w="0" w:type="auto"/>
            <w:tcBorders>
              <w:bottom w:val="single" w:sz="4" w:space="0" w:color="auto"/>
            </w:tcBorders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E36B9" w:rsidRPr="00E4191B" w:rsidRDefault="00CE36B9" w:rsidP="00557B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36B9" w:rsidRPr="008A2522" w:rsidRDefault="00CE36B9" w:rsidP="003D2497">
      <w:pPr>
        <w:rPr>
          <w:lang w:val="ru-RU"/>
        </w:rPr>
        <w:sectPr w:rsidR="00CE36B9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CE36B9" w:rsidRPr="006A644D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6B9" w:rsidRPr="00F93BCF" w:rsidRDefault="00CE36B9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CE36B9" w:rsidRPr="006A644D" w:rsidRDefault="00CE36B9" w:rsidP="009D10DC">
            <w:pPr>
              <w:rPr>
                <w:sz w:val="24"/>
                <w:szCs w:val="24"/>
                <w:lang w:val="ru-RU"/>
              </w:rPr>
            </w:pPr>
            <w:r w:rsidRPr="006A644D">
              <w:rPr>
                <w:sz w:val="24"/>
                <w:szCs w:val="24"/>
                <w:lang w:val="ru-RU"/>
              </w:rPr>
              <w:t xml:space="preserve">ГУО «Учебно-педагогический комплекс </w:t>
            </w:r>
          </w:p>
        </w:tc>
      </w:tr>
      <w:tr w:rsidR="00CE36B9" w:rsidRPr="002B3DB7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CE36B9" w:rsidRPr="009D10DC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 w:rsidRPr="006A644D">
              <w:rPr>
                <w:sz w:val="24"/>
                <w:szCs w:val="24"/>
                <w:lang w:val="ru-RU"/>
              </w:rPr>
              <w:t>Почаповская д/с-СШ», в/ч 35544</w:t>
            </w:r>
          </w:p>
        </w:tc>
      </w:tr>
      <w:tr w:rsidR="00CE36B9" w:rsidRPr="002B3DB7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CE36B9" w:rsidRPr="008D0EF7" w:rsidRDefault="00CE36B9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CE36B9" w:rsidRDefault="00CE36B9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CE36B9" w:rsidTr="00F93BCF">
        <w:tc>
          <w:tcPr>
            <w:tcW w:w="4921" w:type="dxa"/>
            <w:gridSpan w:val="2"/>
            <w:vAlign w:val="center"/>
          </w:tcPr>
          <w:p w:rsidR="00CE36B9" w:rsidRPr="002B3DB7" w:rsidRDefault="00CE36B9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2B3DB7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291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CE36B9" w:rsidRPr="002B3DB7" w:rsidRDefault="00CE36B9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2B3DB7">
              <w:rPr>
                <w:noProof/>
                <w:sz w:val="24"/>
                <w:lang w:val="ru-RU" w:eastAsia="ru-RU"/>
              </w:rPr>
              <w:pict>
                <v:shape id="_x0000_i1026" type="#_x0000_t75" style="width:222.75pt;height:279.75pt">
                  <v:imagedata r:id="rId8" o:title=""/>
                </v:shape>
              </w:pict>
            </w:r>
          </w:p>
        </w:tc>
      </w:tr>
      <w:tr w:rsidR="00CE36B9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6B9" w:rsidRDefault="00CE36B9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CE36B9" w:rsidRPr="00F93BCF" w:rsidRDefault="00CE36B9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CE36B9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CE36B9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CE36B9" w:rsidRDefault="00CE36B9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CE36B9" w:rsidRDefault="00CE36B9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CE36B9" w:rsidRDefault="00CE36B9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CE36B9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CE36B9" w:rsidRPr="002B3DB7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CE36B9" w:rsidRPr="00F93BCF" w:rsidRDefault="00CE36B9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CE36B9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CE36B9" w:rsidRPr="00F93BCF" w:rsidRDefault="00CE36B9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CE36B9" w:rsidRDefault="00CE36B9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CE36B9" w:rsidRDefault="00CE36B9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CE36B9" w:rsidRDefault="00CE36B9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CE36B9" w:rsidRDefault="00CE36B9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CE36B9" w:rsidRDefault="00CE36B9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CE36B9" w:rsidRPr="00D34E86" w:rsidRDefault="00CE36B9" w:rsidP="00DD20D7">
      <w:pPr>
        <w:tabs>
          <w:tab w:val="left" w:pos="518"/>
        </w:tabs>
        <w:rPr>
          <w:sz w:val="24"/>
          <w:lang w:val="ru-RU"/>
        </w:rPr>
      </w:pPr>
    </w:p>
    <w:p w:rsidR="00CE36B9" w:rsidRDefault="00CE36B9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CE36B9" w:rsidRPr="00130F87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CE36B9" w:rsidRPr="00F93BCF" w:rsidRDefault="00CE36B9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CE36B9" w:rsidRPr="00130F87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CE36B9" w:rsidRPr="00F93BCF" w:rsidRDefault="00CE36B9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CE36B9" w:rsidRDefault="00CE36B9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CE36B9" w:rsidRDefault="00CE36B9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CE36B9" w:rsidRPr="00F843FE" w:rsidRDefault="00CE36B9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CE36B9" w:rsidRDefault="00CE36B9" w:rsidP="00D34E86">
      <w:pPr>
        <w:spacing w:line="205" w:lineRule="exact"/>
        <w:rPr>
          <w:sz w:val="20"/>
          <w:lang w:val="ru-RU"/>
        </w:rPr>
      </w:pPr>
    </w:p>
    <w:p w:rsidR="00CE36B9" w:rsidRDefault="00CE36B9" w:rsidP="00D34E86">
      <w:pPr>
        <w:spacing w:line="205" w:lineRule="exact"/>
        <w:rPr>
          <w:sz w:val="20"/>
          <w:lang w:val="ru-RU"/>
        </w:rPr>
      </w:pPr>
    </w:p>
    <w:p w:rsidR="00CE36B9" w:rsidRDefault="00CE36B9" w:rsidP="00D34E86">
      <w:pPr>
        <w:spacing w:line="205" w:lineRule="exact"/>
        <w:rPr>
          <w:sz w:val="20"/>
          <w:lang w:val="ru-RU"/>
        </w:rPr>
      </w:pPr>
    </w:p>
    <w:p w:rsidR="00CE36B9" w:rsidRDefault="00CE36B9" w:rsidP="00D34E86">
      <w:pPr>
        <w:spacing w:line="205" w:lineRule="exact"/>
        <w:rPr>
          <w:sz w:val="20"/>
          <w:lang w:val="ru-RU"/>
        </w:rPr>
      </w:pPr>
    </w:p>
    <w:p w:rsidR="00CE36B9" w:rsidRDefault="00CE36B9" w:rsidP="008D0EF7">
      <w:pPr>
        <w:pStyle w:val="BodyText"/>
        <w:spacing w:before="2"/>
        <w:rPr>
          <w:lang w:val="ru-RU"/>
        </w:rPr>
      </w:pPr>
    </w:p>
    <w:p w:rsidR="00CE36B9" w:rsidRPr="00D40C2F" w:rsidRDefault="00CE36B9" w:rsidP="008D0EF7">
      <w:pPr>
        <w:pStyle w:val="BodyText"/>
        <w:spacing w:before="2"/>
        <w:rPr>
          <w:sz w:val="17"/>
          <w:lang w:val="ru-RU"/>
        </w:rPr>
      </w:pPr>
    </w:p>
    <w:p w:rsidR="00CE36B9" w:rsidRDefault="00CE36B9" w:rsidP="008D0EF7">
      <w:pPr>
        <w:pStyle w:val="BodyText"/>
        <w:spacing w:before="2"/>
        <w:rPr>
          <w:sz w:val="17"/>
          <w:lang w:val="ru-RU"/>
        </w:rPr>
      </w:pPr>
    </w:p>
    <w:p w:rsidR="00CE36B9" w:rsidRDefault="00CE36B9" w:rsidP="008D0EF7">
      <w:pPr>
        <w:pStyle w:val="BodyText"/>
        <w:spacing w:before="2"/>
        <w:rPr>
          <w:sz w:val="17"/>
          <w:lang w:val="ru-RU"/>
        </w:rPr>
      </w:pPr>
    </w:p>
    <w:p w:rsidR="00CE36B9" w:rsidRDefault="00CE36B9" w:rsidP="008D0EF7">
      <w:pPr>
        <w:pStyle w:val="BodyText"/>
        <w:spacing w:before="2"/>
        <w:rPr>
          <w:sz w:val="17"/>
          <w:lang w:val="ru-RU"/>
        </w:rPr>
      </w:pPr>
    </w:p>
    <w:p w:rsidR="00CE36B9" w:rsidRDefault="00CE36B9" w:rsidP="008D0EF7">
      <w:pPr>
        <w:pStyle w:val="BodyText"/>
        <w:spacing w:before="2"/>
        <w:rPr>
          <w:sz w:val="17"/>
          <w:lang w:val="ru-RU"/>
        </w:rPr>
      </w:pPr>
    </w:p>
    <w:p w:rsidR="00CE36B9" w:rsidRDefault="00CE36B9" w:rsidP="008D0EF7">
      <w:pPr>
        <w:pStyle w:val="BodyText"/>
        <w:spacing w:before="2"/>
        <w:rPr>
          <w:sz w:val="17"/>
          <w:lang w:val="ru-RU"/>
        </w:rPr>
      </w:pPr>
    </w:p>
    <w:sectPr w:rsidR="00CE36B9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B9" w:rsidRDefault="00CE36B9" w:rsidP="00D40C2F">
      <w:r>
        <w:separator/>
      </w:r>
    </w:p>
  </w:endnote>
  <w:endnote w:type="continuationSeparator" w:id="0">
    <w:p w:rsidR="00CE36B9" w:rsidRDefault="00CE36B9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B9" w:rsidRDefault="00CE36B9" w:rsidP="00D40C2F">
      <w:r>
        <w:separator/>
      </w:r>
    </w:p>
  </w:footnote>
  <w:footnote w:type="continuationSeparator" w:id="0">
    <w:p w:rsidR="00CE36B9" w:rsidRDefault="00CE36B9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F1D3B"/>
    <w:rsid w:val="000F337F"/>
    <w:rsid w:val="00100E21"/>
    <w:rsid w:val="0011757A"/>
    <w:rsid w:val="00126E92"/>
    <w:rsid w:val="00130F87"/>
    <w:rsid w:val="0016053D"/>
    <w:rsid w:val="00165D5F"/>
    <w:rsid w:val="00171D8C"/>
    <w:rsid w:val="00182A84"/>
    <w:rsid w:val="00196028"/>
    <w:rsid w:val="001A6395"/>
    <w:rsid w:val="001C2AE2"/>
    <w:rsid w:val="001D15F9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3DB7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5E11"/>
    <w:rsid w:val="00507B79"/>
    <w:rsid w:val="00525BCC"/>
    <w:rsid w:val="00531EBA"/>
    <w:rsid w:val="00537BA9"/>
    <w:rsid w:val="00557B65"/>
    <w:rsid w:val="0056514B"/>
    <w:rsid w:val="005B2E71"/>
    <w:rsid w:val="005B73D1"/>
    <w:rsid w:val="005C4121"/>
    <w:rsid w:val="006311D3"/>
    <w:rsid w:val="00681464"/>
    <w:rsid w:val="006832FA"/>
    <w:rsid w:val="00693122"/>
    <w:rsid w:val="006A644D"/>
    <w:rsid w:val="006B2998"/>
    <w:rsid w:val="006D37A5"/>
    <w:rsid w:val="006E4369"/>
    <w:rsid w:val="0075009B"/>
    <w:rsid w:val="00751FBC"/>
    <w:rsid w:val="0075356B"/>
    <w:rsid w:val="00762AC8"/>
    <w:rsid w:val="00765227"/>
    <w:rsid w:val="0078720C"/>
    <w:rsid w:val="007B0827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A2522"/>
    <w:rsid w:val="008B3C92"/>
    <w:rsid w:val="008D0EF7"/>
    <w:rsid w:val="008E1D1B"/>
    <w:rsid w:val="008F11CF"/>
    <w:rsid w:val="008F2E11"/>
    <w:rsid w:val="00921A30"/>
    <w:rsid w:val="0092332D"/>
    <w:rsid w:val="00932714"/>
    <w:rsid w:val="009A5A99"/>
    <w:rsid w:val="009D10DC"/>
    <w:rsid w:val="009E1955"/>
    <w:rsid w:val="009E6B85"/>
    <w:rsid w:val="009F0814"/>
    <w:rsid w:val="009F4F27"/>
    <w:rsid w:val="00A419EA"/>
    <w:rsid w:val="00A43C2C"/>
    <w:rsid w:val="00A458EE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A33FC"/>
    <w:rsid w:val="00BA3A2A"/>
    <w:rsid w:val="00BB2413"/>
    <w:rsid w:val="00BB7A95"/>
    <w:rsid w:val="00BD3CE6"/>
    <w:rsid w:val="00BF2880"/>
    <w:rsid w:val="00C10C9C"/>
    <w:rsid w:val="00C22148"/>
    <w:rsid w:val="00C22DB5"/>
    <w:rsid w:val="00C263B6"/>
    <w:rsid w:val="00C343E1"/>
    <w:rsid w:val="00C36826"/>
    <w:rsid w:val="00C46504"/>
    <w:rsid w:val="00C602E5"/>
    <w:rsid w:val="00C73A09"/>
    <w:rsid w:val="00C9230D"/>
    <w:rsid w:val="00CA2F70"/>
    <w:rsid w:val="00CA39E5"/>
    <w:rsid w:val="00CD63A0"/>
    <w:rsid w:val="00CD7436"/>
    <w:rsid w:val="00CE36B9"/>
    <w:rsid w:val="00D34E86"/>
    <w:rsid w:val="00D36F0C"/>
    <w:rsid w:val="00D40C2F"/>
    <w:rsid w:val="00D47263"/>
    <w:rsid w:val="00D518D3"/>
    <w:rsid w:val="00D55B49"/>
    <w:rsid w:val="00D6325C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DF603B"/>
    <w:rsid w:val="00E015AF"/>
    <w:rsid w:val="00E33CCD"/>
    <w:rsid w:val="00E3401A"/>
    <w:rsid w:val="00E4191B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F64D8"/>
    <w:rsid w:val="00F12ACA"/>
    <w:rsid w:val="00F134A7"/>
    <w:rsid w:val="00F1354E"/>
    <w:rsid w:val="00F163DA"/>
    <w:rsid w:val="00F172C8"/>
    <w:rsid w:val="00F21760"/>
    <w:rsid w:val="00F40C73"/>
    <w:rsid w:val="00F5286D"/>
    <w:rsid w:val="00F843FE"/>
    <w:rsid w:val="00F90248"/>
    <w:rsid w:val="00F93BCF"/>
    <w:rsid w:val="00FC1520"/>
    <w:rsid w:val="00FC32C6"/>
    <w:rsid w:val="00FC768E"/>
    <w:rsid w:val="00FE503E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394</Words>
  <Characters>2252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6</cp:revision>
  <cp:lastPrinted>2017-04-29T09:05:00Z</cp:lastPrinted>
  <dcterms:created xsi:type="dcterms:W3CDTF">2017-04-29T06:54:00Z</dcterms:created>
  <dcterms:modified xsi:type="dcterms:W3CDTF">2017-05-24T06:25:00Z</dcterms:modified>
</cp:coreProperties>
</file>