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60" w:rsidRPr="00501861" w:rsidRDefault="00771660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771660" w:rsidRPr="00501861" w:rsidRDefault="00771660" w:rsidP="00AA53D6">
      <w:pPr>
        <w:pStyle w:val="BodyText"/>
        <w:rPr>
          <w:sz w:val="25"/>
          <w:lang w:val="ru-RU"/>
        </w:rPr>
      </w:pPr>
    </w:p>
    <w:p w:rsidR="00771660" w:rsidRPr="00501861" w:rsidRDefault="00771660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771660" w:rsidRPr="00501861" w:rsidRDefault="0077166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771660" w:rsidRPr="00501861" w:rsidRDefault="00771660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771660" w:rsidRPr="00501861" w:rsidRDefault="00771660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771660" w:rsidRPr="00501861" w:rsidRDefault="00771660" w:rsidP="003D2497">
      <w:pPr>
        <w:pStyle w:val="BodyText"/>
        <w:rPr>
          <w:b/>
          <w:sz w:val="20"/>
          <w:lang w:val="ru-RU"/>
        </w:rPr>
      </w:pPr>
    </w:p>
    <w:p w:rsidR="00771660" w:rsidRPr="00501861" w:rsidRDefault="00771660" w:rsidP="003D2497">
      <w:pPr>
        <w:pStyle w:val="BodyText"/>
        <w:rPr>
          <w:b/>
          <w:sz w:val="20"/>
          <w:lang w:val="ru-RU"/>
        </w:rPr>
      </w:pPr>
    </w:p>
    <w:p w:rsidR="00771660" w:rsidRPr="00501861" w:rsidRDefault="00771660" w:rsidP="003D2497">
      <w:pPr>
        <w:pStyle w:val="BodyText"/>
        <w:rPr>
          <w:b/>
          <w:sz w:val="20"/>
          <w:lang w:val="ru-RU"/>
        </w:rPr>
      </w:pPr>
    </w:p>
    <w:p w:rsidR="00771660" w:rsidRPr="00F843FE" w:rsidRDefault="00771660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393</w:t>
      </w:r>
    </w:p>
    <w:p w:rsidR="00771660" w:rsidRPr="00501861" w:rsidRDefault="00771660" w:rsidP="003D2497">
      <w:pPr>
        <w:pStyle w:val="BodyText"/>
        <w:rPr>
          <w:b/>
          <w:sz w:val="20"/>
          <w:lang w:val="ru-RU"/>
        </w:rPr>
      </w:pPr>
    </w:p>
    <w:p w:rsidR="00771660" w:rsidRPr="00501861" w:rsidRDefault="00771660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771660" w:rsidRPr="00281146" w:rsidRDefault="00771660" w:rsidP="003D2497">
      <w:pPr>
        <w:spacing w:before="71"/>
        <w:ind w:left="157"/>
        <w:rPr>
          <w:lang w:val="ru-RU"/>
        </w:rPr>
        <w:sectPr w:rsidR="00771660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771660" w:rsidRDefault="00771660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771660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F93BCF" w:rsidRDefault="00771660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771660" w:rsidRPr="002F26DD" w:rsidRDefault="00771660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771660" w:rsidRPr="003D2497" w:rsidRDefault="00771660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771660" w:rsidRPr="00EB52B1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771660" w:rsidRPr="001520FF" w:rsidRDefault="00771660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дер. Гайбуты, Почаповский сельисполком ,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520FF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1520F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71660" w:rsidRPr="00501861" w:rsidRDefault="00771660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771660" w:rsidRDefault="00771660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771660" w:rsidTr="00F93BCF">
        <w:trPr>
          <w:trHeight w:val="214"/>
        </w:trPr>
        <w:tc>
          <w:tcPr>
            <w:tcW w:w="2268" w:type="dxa"/>
          </w:tcPr>
          <w:p w:rsidR="00771660" w:rsidRPr="00F93BCF" w:rsidRDefault="00771660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771660" w:rsidRPr="001520FF" w:rsidRDefault="00771660" w:rsidP="00F843FE">
            <w:pPr>
              <w:rPr>
                <w:sz w:val="24"/>
                <w:szCs w:val="24"/>
                <w:lang w:val="be-BY"/>
              </w:rPr>
            </w:pPr>
            <w:r w:rsidRPr="001520FF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771660" w:rsidRDefault="00771660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771660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660" w:rsidRPr="00F93BCF" w:rsidRDefault="0077166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771660" w:rsidRPr="002F26DD" w:rsidRDefault="00771660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771660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771660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771660" w:rsidRDefault="00771660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771660" w:rsidRPr="001520FF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2F26DD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771660" w:rsidRPr="002F26DD" w:rsidRDefault="00771660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В 1983 году установлен памятник - </w:t>
            </w:r>
          </w:p>
        </w:tc>
      </w:tr>
      <w:tr w:rsidR="00771660" w:rsidRPr="00EB52B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стела из белого мрамора, высота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20FF">
                <w:rPr>
                  <w:sz w:val="24"/>
                  <w:szCs w:val="24"/>
                  <w:lang w:val="ru-RU"/>
                </w:rPr>
                <w:t>1 м</w:t>
              </w:r>
            </w:smartTag>
            <w:r w:rsidRPr="001520FF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  <w:tr w:rsidR="00771660" w:rsidRPr="00EB52B1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771660" w:rsidRDefault="0077166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771660" w:rsidRPr="000149C3" w:rsidRDefault="00771660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771660" w:rsidRPr="00182A84" w:rsidRDefault="00771660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771660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771660" w:rsidRPr="00F93BCF" w:rsidRDefault="00771660" w:rsidP="00FC32C6">
            <w:pPr>
              <w:pStyle w:val="TableParagraph"/>
              <w:rPr>
                <w:sz w:val="20"/>
                <w:lang w:val="ru-RU"/>
              </w:rPr>
            </w:pPr>
          </w:p>
          <w:p w:rsidR="00771660" w:rsidRPr="00F93BCF" w:rsidRDefault="00771660" w:rsidP="00FC32C6">
            <w:pPr>
              <w:pStyle w:val="TableParagraph"/>
              <w:rPr>
                <w:sz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771660" w:rsidRPr="00F93BCF" w:rsidRDefault="00771660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771660" w:rsidRPr="00F93BCF" w:rsidRDefault="00771660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771660" w:rsidRPr="00F93BCF" w:rsidRDefault="00771660" w:rsidP="00FC32C6">
            <w:pPr>
              <w:pStyle w:val="TableParagraph"/>
              <w:rPr>
                <w:sz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771660" w:rsidRPr="000149C3" w:rsidTr="00F93BCF">
        <w:trPr>
          <w:trHeight w:hRule="exact" w:val="490"/>
        </w:trPr>
        <w:tc>
          <w:tcPr>
            <w:tcW w:w="557" w:type="dxa"/>
            <w:vMerge/>
          </w:tcPr>
          <w:p w:rsidR="00771660" w:rsidRPr="00F93BCF" w:rsidRDefault="00771660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771660" w:rsidRPr="00F93BCF" w:rsidRDefault="00771660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771660" w:rsidRPr="00F93BCF" w:rsidRDefault="00771660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771660" w:rsidRPr="00F93BCF" w:rsidRDefault="00771660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771660" w:rsidRPr="00F93BCF" w:rsidRDefault="00771660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771660" w:rsidRPr="00F93BCF" w:rsidRDefault="00771660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771660" w:rsidRPr="00F93BCF" w:rsidRDefault="00771660" w:rsidP="00FC32C6">
            <w:pPr>
              <w:rPr>
                <w:lang w:val="ru-RU"/>
              </w:rPr>
            </w:pPr>
          </w:p>
        </w:tc>
      </w:tr>
      <w:tr w:rsidR="00771660" w:rsidTr="002F26DD">
        <w:trPr>
          <w:trHeight w:hRule="exact" w:val="720"/>
        </w:trPr>
        <w:tc>
          <w:tcPr>
            <w:tcW w:w="557" w:type="dxa"/>
            <w:vMerge/>
          </w:tcPr>
          <w:p w:rsidR="00771660" w:rsidRPr="00F93BCF" w:rsidRDefault="00771660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771660" w:rsidRPr="00F93BCF" w:rsidRDefault="00771660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771660" w:rsidRPr="00F93BCF" w:rsidRDefault="00771660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771660" w:rsidRPr="00F93BCF" w:rsidRDefault="00771660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771660" w:rsidRPr="00F93BCF" w:rsidRDefault="00771660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771660" w:rsidRPr="00F93BCF" w:rsidRDefault="00771660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771660" w:rsidRPr="00F93BCF" w:rsidRDefault="00771660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771660" w:rsidRPr="00F93BCF" w:rsidRDefault="00771660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771660" w:rsidRPr="00F93BCF" w:rsidRDefault="00771660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771660" w:rsidRPr="00F93BCF" w:rsidRDefault="00771660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771660" w:rsidRPr="00F93BCF" w:rsidRDefault="00771660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771660" w:rsidRPr="00F90248" w:rsidRDefault="00771660" w:rsidP="00FC32C6"/>
        </w:tc>
      </w:tr>
      <w:tr w:rsidR="00771660" w:rsidRPr="00EB52B1" w:rsidTr="002D6A59">
        <w:trPr>
          <w:trHeight w:hRule="exact" w:val="1144"/>
        </w:trPr>
        <w:tc>
          <w:tcPr>
            <w:tcW w:w="557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</w:p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771660" w:rsidRDefault="00771660" w:rsidP="00D957A1">
            <w:pPr>
              <w:jc w:val="center"/>
              <w:rPr>
                <w:sz w:val="20"/>
                <w:szCs w:val="20"/>
                <w:lang w:val="be-BY"/>
              </w:rPr>
            </w:pPr>
            <w:r w:rsidRPr="001520FF">
              <w:rPr>
                <w:sz w:val="20"/>
                <w:szCs w:val="20"/>
                <w:lang w:val="ru-RU"/>
              </w:rPr>
              <w:t>Захороне</w:t>
            </w:r>
          </w:p>
          <w:p w:rsidR="00771660" w:rsidRPr="001520FF" w:rsidRDefault="00771660" w:rsidP="00D957A1">
            <w:pPr>
              <w:jc w:val="center"/>
              <w:rPr>
                <w:sz w:val="20"/>
                <w:szCs w:val="20"/>
                <w:lang w:val="ru-RU"/>
              </w:rPr>
            </w:pPr>
            <w:r w:rsidRPr="001520FF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771660" w:rsidRPr="00F5286D" w:rsidRDefault="00771660" w:rsidP="003D2497">
      <w:pPr>
        <w:pStyle w:val="BodyText"/>
        <w:spacing w:before="3"/>
        <w:rPr>
          <w:sz w:val="17"/>
          <w:lang w:val="ru-RU"/>
        </w:rPr>
      </w:pPr>
    </w:p>
    <w:p w:rsidR="00771660" w:rsidRPr="000149C3" w:rsidRDefault="00771660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771660" w:rsidRPr="000149C3" w:rsidRDefault="00771660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963"/>
        <w:gridCol w:w="1110"/>
        <w:gridCol w:w="961"/>
        <w:gridCol w:w="1263"/>
        <w:gridCol w:w="767"/>
        <w:gridCol w:w="917"/>
        <w:gridCol w:w="1310"/>
        <w:gridCol w:w="799"/>
        <w:gridCol w:w="974"/>
      </w:tblGrid>
      <w:tr w:rsidR="00771660" w:rsidTr="001520FF">
        <w:trPr>
          <w:trHeight w:hRule="exact" w:val="1186"/>
        </w:trPr>
        <w:tc>
          <w:tcPr>
            <w:tcW w:w="293" w:type="dxa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90" w:type="dxa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771660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771660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771660" w:rsidRPr="00F93BCF" w:rsidRDefault="00771660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771660" w:rsidRPr="00C22148" w:rsidTr="001520FF">
        <w:trPr>
          <w:trHeight w:hRule="exact" w:val="386"/>
        </w:trPr>
        <w:tc>
          <w:tcPr>
            <w:tcW w:w="293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71660" w:rsidRPr="005E55E2" w:rsidRDefault="00771660" w:rsidP="00D957A1">
            <w:pPr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партизан</w:t>
            </w:r>
          </w:p>
        </w:tc>
        <w:tc>
          <w:tcPr>
            <w:tcW w:w="990" w:type="dxa"/>
          </w:tcPr>
          <w:p w:rsidR="00771660" w:rsidRPr="005E55E2" w:rsidRDefault="00771660" w:rsidP="00D957A1">
            <w:pPr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Ковалевский</w:t>
            </w:r>
          </w:p>
        </w:tc>
        <w:tc>
          <w:tcPr>
            <w:tcW w:w="961" w:type="dxa"/>
          </w:tcPr>
          <w:p w:rsidR="00771660" w:rsidRPr="005E55E2" w:rsidRDefault="00771660" w:rsidP="00D957A1">
            <w:pPr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Иосиф</w:t>
            </w:r>
          </w:p>
        </w:tc>
        <w:tc>
          <w:tcPr>
            <w:tcW w:w="0" w:type="auto"/>
          </w:tcPr>
          <w:p w:rsidR="00771660" w:rsidRPr="005E55E2" w:rsidRDefault="00771660" w:rsidP="00D957A1">
            <w:pPr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Иванович</w:t>
            </w:r>
          </w:p>
        </w:tc>
        <w:tc>
          <w:tcPr>
            <w:tcW w:w="0" w:type="auto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771660" w:rsidRPr="005E55E2" w:rsidRDefault="00771660" w:rsidP="00D957A1">
            <w:pPr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771660" w:rsidRPr="005E55E2" w:rsidRDefault="00771660" w:rsidP="00D957A1">
            <w:pPr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д.Гайбуты</w:t>
            </w:r>
          </w:p>
        </w:tc>
        <w:tc>
          <w:tcPr>
            <w:tcW w:w="0" w:type="auto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771660" w:rsidRPr="005E55E2" w:rsidRDefault="00771660" w:rsidP="00D957A1">
            <w:pPr>
              <w:jc w:val="center"/>
              <w:rPr>
                <w:sz w:val="20"/>
                <w:szCs w:val="20"/>
              </w:rPr>
            </w:pPr>
            <w:r w:rsidRPr="005E55E2">
              <w:rPr>
                <w:sz w:val="20"/>
                <w:szCs w:val="20"/>
              </w:rPr>
              <w:t>-</w:t>
            </w:r>
          </w:p>
        </w:tc>
      </w:tr>
    </w:tbl>
    <w:p w:rsidR="00771660" w:rsidRPr="008A2522" w:rsidRDefault="00771660" w:rsidP="003D2497">
      <w:pPr>
        <w:rPr>
          <w:lang w:val="ru-RU"/>
        </w:rPr>
        <w:sectPr w:rsidR="00771660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771660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660" w:rsidRPr="00F93BCF" w:rsidRDefault="00771660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771660" w:rsidRPr="001520FF" w:rsidRDefault="00771660" w:rsidP="009D10DC">
            <w:pPr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</w:p>
        </w:tc>
      </w:tr>
      <w:tr w:rsidR="00771660" w:rsidRPr="00EB52B1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771660" w:rsidRPr="001520F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>Почаповская д/с-СШ»,  в/ч 35544</w:t>
            </w:r>
          </w:p>
        </w:tc>
      </w:tr>
      <w:tr w:rsidR="00771660" w:rsidRPr="00EB52B1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771660" w:rsidRPr="008D0EF7" w:rsidRDefault="00771660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771660" w:rsidRDefault="00771660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771660" w:rsidTr="00F93BCF">
        <w:tc>
          <w:tcPr>
            <w:tcW w:w="4921" w:type="dxa"/>
            <w:gridSpan w:val="2"/>
            <w:vAlign w:val="center"/>
          </w:tcPr>
          <w:p w:rsidR="00771660" w:rsidRPr="00EB52B1" w:rsidRDefault="00771660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EB52B1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281.2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771660" w:rsidRPr="00EB52B1" w:rsidRDefault="00771660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EB52B1">
              <w:rPr>
                <w:noProof/>
                <w:sz w:val="24"/>
                <w:lang w:val="ru-RU" w:eastAsia="ru-RU"/>
              </w:rPr>
              <w:pict>
                <v:shape id="_x0000_i1026" type="#_x0000_t75" style="width:207pt;height:274.5pt">
                  <v:imagedata r:id="rId8" o:title=""/>
                </v:shape>
              </w:pict>
            </w:r>
          </w:p>
        </w:tc>
      </w:tr>
      <w:tr w:rsidR="00771660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660" w:rsidRDefault="0077166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771660" w:rsidRPr="00F93BCF" w:rsidRDefault="00771660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77166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771660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771660" w:rsidRDefault="0077166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771660" w:rsidRDefault="0077166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771660" w:rsidRDefault="00771660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771660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771660" w:rsidRPr="00EB52B1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771660" w:rsidRPr="00F93BCF" w:rsidRDefault="0077166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771660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F93BCF" w:rsidRDefault="00771660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771660" w:rsidRDefault="00771660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771660" w:rsidRDefault="00771660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771660" w:rsidRDefault="00771660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771660" w:rsidRDefault="0077166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771660" w:rsidRDefault="00771660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771660" w:rsidRPr="00D34E86" w:rsidRDefault="00771660" w:rsidP="00DD20D7">
      <w:pPr>
        <w:tabs>
          <w:tab w:val="left" w:pos="518"/>
        </w:tabs>
        <w:rPr>
          <w:sz w:val="24"/>
          <w:lang w:val="ru-RU"/>
        </w:rPr>
      </w:pPr>
    </w:p>
    <w:p w:rsidR="00771660" w:rsidRDefault="00771660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77166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F93BCF" w:rsidRDefault="00771660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771660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71660" w:rsidRPr="00F93BCF" w:rsidRDefault="00771660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771660" w:rsidRDefault="00771660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771660" w:rsidRDefault="00771660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771660" w:rsidRPr="00F843FE" w:rsidRDefault="00771660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771660" w:rsidRDefault="00771660" w:rsidP="00D34E86">
      <w:pPr>
        <w:spacing w:line="205" w:lineRule="exact"/>
        <w:rPr>
          <w:sz w:val="20"/>
          <w:lang w:val="ru-RU"/>
        </w:rPr>
      </w:pPr>
    </w:p>
    <w:p w:rsidR="00771660" w:rsidRDefault="00771660" w:rsidP="00D34E86">
      <w:pPr>
        <w:spacing w:line="205" w:lineRule="exact"/>
        <w:rPr>
          <w:sz w:val="20"/>
          <w:lang w:val="ru-RU"/>
        </w:rPr>
      </w:pPr>
    </w:p>
    <w:p w:rsidR="00771660" w:rsidRDefault="00771660" w:rsidP="00D34E86">
      <w:pPr>
        <w:spacing w:line="205" w:lineRule="exact"/>
        <w:rPr>
          <w:sz w:val="20"/>
          <w:lang w:val="ru-RU"/>
        </w:rPr>
      </w:pPr>
    </w:p>
    <w:p w:rsidR="00771660" w:rsidRDefault="00771660" w:rsidP="00D34E86">
      <w:pPr>
        <w:spacing w:line="205" w:lineRule="exact"/>
        <w:rPr>
          <w:sz w:val="20"/>
          <w:lang w:val="ru-RU"/>
        </w:rPr>
      </w:pPr>
    </w:p>
    <w:p w:rsidR="00771660" w:rsidRDefault="00771660" w:rsidP="008D0EF7">
      <w:pPr>
        <w:pStyle w:val="BodyText"/>
        <w:spacing w:before="2"/>
        <w:rPr>
          <w:lang w:val="ru-RU"/>
        </w:rPr>
      </w:pPr>
    </w:p>
    <w:p w:rsidR="00771660" w:rsidRPr="00D40C2F" w:rsidRDefault="00771660" w:rsidP="008D0EF7">
      <w:pPr>
        <w:pStyle w:val="BodyText"/>
        <w:spacing w:before="2"/>
        <w:rPr>
          <w:sz w:val="17"/>
          <w:lang w:val="ru-RU"/>
        </w:rPr>
      </w:pPr>
    </w:p>
    <w:p w:rsidR="00771660" w:rsidRDefault="00771660" w:rsidP="008D0EF7">
      <w:pPr>
        <w:pStyle w:val="BodyText"/>
        <w:spacing w:before="2"/>
        <w:rPr>
          <w:sz w:val="17"/>
          <w:lang w:val="ru-RU"/>
        </w:rPr>
      </w:pPr>
    </w:p>
    <w:p w:rsidR="00771660" w:rsidRDefault="00771660" w:rsidP="008D0EF7">
      <w:pPr>
        <w:pStyle w:val="BodyText"/>
        <w:spacing w:before="2"/>
        <w:rPr>
          <w:sz w:val="17"/>
          <w:lang w:val="ru-RU"/>
        </w:rPr>
      </w:pPr>
    </w:p>
    <w:p w:rsidR="00771660" w:rsidRDefault="00771660" w:rsidP="008D0EF7">
      <w:pPr>
        <w:pStyle w:val="BodyText"/>
        <w:spacing w:before="2"/>
        <w:rPr>
          <w:sz w:val="17"/>
          <w:lang w:val="ru-RU"/>
        </w:rPr>
      </w:pPr>
    </w:p>
    <w:p w:rsidR="00771660" w:rsidRPr="00BB79FC" w:rsidRDefault="00771660" w:rsidP="008D0EF7">
      <w:pPr>
        <w:pStyle w:val="BodyText"/>
        <w:spacing w:before="2"/>
        <w:rPr>
          <w:sz w:val="17"/>
          <w:lang w:val="be-BY"/>
        </w:rPr>
      </w:pPr>
    </w:p>
    <w:sectPr w:rsidR="00771660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60" w:rsidRDefault="00771660" w:rsidP="00D40C2F">
      <w:r>
        <w:separator/>
      </w:r>
    </w:p>
  </w:endnote>
  <w:endnote w:type="continuationSeparator" w:id="0">
    <w:p w:rsidR="00771660" w:rsidRDefault="00771660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60" w:rsidRDefault="00771660" w:rsidP="00D40C2F">
      <w:r>
        <w:separator/>
      </w:r>
    </w:p>
  </w:footnote>
  <w:footnote w:type="continuationSeparator" w:id="0">
    <w:p w:rsidR="00771660" w:rsidRDefault="00771660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370D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520FF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D6A59"/>
    <w:rsid w:val="002D6E7F"/>
    <w:rsid w:val="002E4817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1AFB"/>
    <w:rsid w:val="005E55E2"/>
    <w:rsid w:val="006311D3"/>
    <w:rsid w:val="00681464"/>
    <w:rsid w:val="006832FA"/>
    <w:rsid w:val="00693122"/>
    <w:rsid w:val="006B2998"/>
    <w:rsid w:val="006D37A5"/>
    <w:rsid w:val="006E4369"/>
    <w:rsid w:val="00751FBC"/>
    <w:rsid w:val="0075356B"/>
    <w:rsid w:val="00762AC8"/>
    <w:rsid w:val="00765227"/>
    <w:rsid w:val="00771660"/>
    <w:rsid w:val="0078720C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6C41"/>
    <w:rsid w:val="008D0EF7"/>
    <w:rsid w:val="008E1D1B"/>
    <w:rsid w:val="008E2E5C"/>
    <w:rsid w:val="008F11CF"/>
    <w:rsid w:val="008F2E11"/>
    <w:rsid w:val="009148FD"/>
    <w:rsid w:val="00921A30"/>
    <w:rsid w:val="0092332D"/>
    <w:rsid w:val="00932714"/>
    <w:rsid w:val="00990086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86F2B"/>
    <w:rsid w:val="00B93C66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6504"/>
    <w:rsid w:val="00C602E5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D9D"/>
    <w:rsid w:val="00DA39BD"/>
    <w:rsid w:val="00DB76AB"/>
    <w:rsid w:val="00DC3FC8"/>
    <w:rsid w:val="00DD20D7"/>
    <w:rsid w:val="00DE2C1F"/>
    <w:rsid w:val="00DE5DF2"/>
    <w:rsid w:val="00DF072D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B52B1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C1520"/>
    <w:rsid w:val="00FC32C6"/>
    <w:rsid w:val="00FC768E"/>
    <w:rsid w:val="00FE503E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342</Words>
  <Characters>1951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8</cp:revision>
  <cp:lastPrinted>2017-04-29T09:05:00Z</cp:lastPrinted>
  <dcterms:created xsi:type="dcterms:W3CDTF">2017-04-29T06:54:00Z</dcterms:created>
  <dcterms:modified xsi:type="dcterms:W3CDTF">2017-05-24T06:27:00Z</dcterms:modified>
</cp:coreProperties>
</file>