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497" w:rsidRPr="00501861" w:rsidRDefault="001C7497" w:rsidP="003D2497">
      <w:pPr>
        <w:pStyle w:val="BodyText"/>
        <w:ind w:left="157"/>
        <w:rPr>
          <w:lang w:val="ru-RU"/>
        </w:rPr>
      </w:pPr>
      <w:r w:rsidRPr="00501861">
        <w:rPr>
          <w:lang w:val="ru-RU"/>
        </w:rPr>
        <w:t>РЕСПУБЛИКА БЕЛАРУСЬ</w:t>
      </w:r>
    </w:p>
    <w:p w:rsidR="001C7497" w:rsidRPr="00501861" w:rsidRDefault="001C7497" w:rsidP="00AA53D6">
      <w:pPr>
        <w:pStyle w:val="BodyText"/>
        <w:rPr>
          <w:sz w:val="25"/>
          <w:lang w:val="ru-RU"/>
        </w:rPr>
      </w:pPr>
    </w:p>
    <w:p w:rsidR="001C7497" w:rsidRPr="00501861" w:rsidRDefault="001C7497" w:rsidP="00AA53D6">
      <w:pPr>
        <w:pStyle w:val="Heading11"/>
        <w:tabs>
          <w:tab w:val="left" w:pos="1418"/>
        </w:tabs>
        <w:ind w:left="653" w:right="0"/>
        <w:rPr>
          <w:lang w:val="ru-RU"/>
        </w:rPr>
      </w:pPr>
      <w:r w:rsidRPr="00501861">
        <w:rPr>
          <w:lang w:val="ru-RU"/>
        </w:rPr>
        <w:t>ПАСПОРТ</w:t>
      </w:r>
    </w:p>
    <w:p w:rsidR="001C7497" w:rsidRPr="00501861" w:rsidRDefault="001C7497" w:rsidP="003D2497">
      <w:pPr>
        <w:ind w:left="652"/>
        <w:jc w:val="center"/>
        <w:rPr>
          <w:b/>
          <w:sz w:val="24"/>
          <w:lang w:val="ru-RU"/>
        </w:rPr>
      </w:pPr>
      <w:r w:rsidRPr="00501861">
        <w:rPr>
          <w:b/>
          <w:sz w:val="24"/>
          <w:lang w:val="ru-RU"/>
        </w:rPr>
        <w:t>воинского захоронения</w:t>
      </w:r>
    </w:p>
    <w:p w:rsidR="001C7497" w:rsidRPr="00501861" w:rsidRDefault="001C7497" w:rsidP="003D2497">
      <w:pPr>
        <w:ind w:left="652"/>
        <w:jc w:val="center"/>
        <w:rPr>
          <w:b/>
          <w:sz w:val="24"/>
          <w:lang w:val="ru-RU"/>
        </w:rPr>
      </w:pPr>
      <w:r w:rsidRPr="00501861">
        <w:rPr>
          <w:b/>
          <w:sz w:val="24"/>
          <w:lang w:val="ru-RU"/>
        </w:rPr>
        <w:t>(захоронения жертв войн)</w:t>
      </w:r>
    </w:p>
    <w:p w:rsidR="001C7497" w:rsidRPr="00501861" w:rsidRDefault="001C7497" w:rsidP="003D2497">
      <w:pPr>
        <w:pStyle w:val="BodyText"/>
        <w:rPr>
          <w:b/>
          <w:sz w:val="20"/>
          <w:lang w:val="ru-RU"/>
        </w:rPr>
      </w:pPr>
      <w:r w:rsidRPr="00501861">
        <w:rPr>
          <w:lang w:val="ru-RU"/>
        </w:rPr>
        <w:br w:type="column"/>
      </w:r>
    </w:p>
    <w:p w:rsidR="001C7497" w:rsidRPr="00501861" w:rsidRDefault="001C7497" w:rsidP="003D2497">
      <w:pPr>
        <w:pStyle w:val="BodyText"/>
        <w:rPr>
          <w:b/>
          <w:sz w:val="20"/>
          <w:lang w:val="ru-RU"/>
        </w:rPr>
      </w:pPr>
    </w:p>
    <w:p w:rsidR="001C7497" w:rsidRPr="00501861" w:rsidRDefault="001C7497" w:rsidP="003D2497">
      <w:pPr>
        <w:pStyle w:val="BodyText"/>
        <w:rPr>
          <w:b/>
          <w:sz w:val="20"/>
          <w:lang w:val="ru-RU"/>
        </w:rPr>
      </w:pPr>
    </w:p>
    <w:p w:rsidR="001C7497" w:rsidRPr="00501861" w:rsidRDefault="001C7497" w:rsidP="003D2497">
      <w:pPr>
        <w:pStyle w:val="BodyText"/>
        <w:rPr>
          <w:b/>
          <w:sz w:val="20"/>
          <w:lang w:val="ru-RU"/>
        </w:rPr>
      </w:pPr>
    </w:p>
    <w:p w:rsidR="001C7497" w:rsidRPr="00F843FE" w:rsidRDefault="001C7497" w:rsidP="002F26DD">
      <w:pPr>
        <w:pStyle w:val="BodyText"/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395</w:t>
      </w:r>
    </w:p>
    <w:p w:rsidR="001C7497" w:rsidRPr="00501861" w:rsidRDefault="001C7497" w:rsidP="003D2497">
      <w:pPr>
        <w:pStyle w:val="BodyText"/>
        <w:rPr>
          <w:b/>
          <w:sz w:val="20"/>
          <w:lang w:val="ru-RU"/>
        </w:rPr>
      </w:pPr>
    </w:p>
    <w:p w:rsidR="001C7497" w:rsidRPr="00501861" w:rsidRDefault="001C7497" w:rsidP="003D2497">
      <w:pPr>
        <w:ind w:left="157" w:right="-19"/>
        <w:rPr>
          <w:sz w:val="20"/>
          <w:lang w:val="ru-RU"/>
        </w:rPr>
      </w:pPr>
      <w:r>
        <w:rPr>
          <w:noProof/>
          <w:lang w:val="ru-RU" w:eastAsia="ru-RU"/>
        </w:rPr>
        <w:pict>
          <v:group id="_x0000_s1026" style="position:absolute;left:0;text-align:left;margin-left:318.45pt;margin-top:-42.45pt;width:135.9pt;height:42.9pt;z-index:-251658240;mso-position-horizontal-relative:page" coordorigin="6369,-849" coordsize="2718,858">
            <v:line id="_x0000_s1027" style="position:absolute" from="6374,-839" to="9082,-839" strokeweight=".48pt"/>
            <v:shape id="_x0000_s1028" style="position:absolute;left:6379;top:-844;width:2698;height:848" coordorigin="6379,-844" coordsize="2698,848" o:spt="100" adj="0,,0" path="m6379,-844r,847m9077,-844r,847e" filled="f" strokeweight=".48pt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line id="_x0000_s1029" style="position:absolute" from="6374,-2" to="9082,-2" strokeweight=".48pt"/>
            <w10:wrap anchorx="page"/>
          </v:group>
        </w:pict>
      </w:r>
      <w:r w:rsidRPr="00501861">
        <w:rPr>
          <w:sz w:val="20"/>
          <w:lang w:val="ru-RU"/>
        </w:rPr>
        <w:t>(учетный номер)</w:t>
      </w:r>
    </w:p>
    <w:p w:rsidR="001C7497" w:rsidRPr="00281146" w:rsidRDefault="001C7497" w:rsidP="003D2497">
      <w:pPr>
        <w:spacing w:before="71"/>
        <w:ind w:left="157"/>
        <w:rPr>
          <w:lang w:val="ru-RU"/>
        </w:rPr>
        <w:sectPr w:rsidR="001C7497" w:rsidRPr="00281146" w:rsidSect="003D2497">
          <w:pgSz w:w="11910" w:h="16840"/>
          <w:pgMar w:top="860" w:right="980" w:bottom="800" w:left="1260" w:header="720" w:footer="720" w:gutter="0"/>
          <w:cols w:num="3" w:space="720" w:equalWidth="0">
            <w:col w:w="3481" w:space="2114"/>
            <w:col w:w="1589" w:space="592"/>
            <w:col w:w="1894"/>
          </w:cols>
        </w:sectPr>
      </w:pPr>
    </w:p>
    <w:p w:rsidR="001C7497" w:rsidRDefault="001C7497" w:rsidP="00E44333">
      <w:pPr>
        <w:pStyle w:val="BodyText"/>
        <w:rPr>
          <w:sz w:val="18"/>
          <w:lang w:val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07"/>
        <w:gridCol w:w="6399"/>
      </w:tblGrid>
      <w:tr w:rsidR="001C7497" w:rsidRPr="00C22148" w:rsidTr="00DE5DF2">
        <w:trPr>
          <w:trHeight w:val="22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:rsidR="001C7497" w:rsidRPr="00F93BCF" w:rsidRDefault="001C7497" w:rsidP="00DE5DF2">
            <w:pPr>
              <w:pStyle w:val="BodyText"/>
              <w:ind w:left="142" w:right="-128"/>
              <w:rPr>
                <w:sz w:val="18"/>
                <w:lang w:val="ru-RU"/>
              </w:rPr>
            </w:pPr>
            <w:r w:rsidRPr="00F93BCF">
              <w:rPr>
                <w:lang w:val="ru-RU"/>
              </w:rPr>
              <w:t>1. Место и дата</w:t>
            </w:r>
            <w:r w:rsidRPr="00F93BCF">
              <w:rPr>
                <w:spacing w:val="-1"/>
                <w:lang w:val="ru-RU"/>
              </w:rPr>
              <w:t xml:space="preserve"> </w:t>
            </w:r>
            <w:r w:rsidRPr="00F93BCF">
              <w:rPr>
                <w:lang w:val="ru-RU"/>
              </w:rPr>
              <w:t xml:space="preserve">захоронения </w:t>
            </w:r>
            <w:r w:rsidRPr="00F93BCF">
              <w:rPr>
                <w:u w:val="single"/>
                <w:lang w:val="ru-RU"/>
              </w:rPr>
              <w:t xml:space="preserve"> </w:t>
            </w:r>
          </w:p>
        </w:tc>
        <w:tc>
          <w:tcPr>
            <w:tcW w:w="6399" w:type="dxa"/>
            <w:tcBorders>
              <w:top w:val="nil"/>
              <w:left w:val="nil"/>
              <w:right w:val="nil"/>
            </w:tcBorders>
            <w:vAlign w:val="bottom"/>
          </w:tcPr>
          <w:p w:rsidR="001C7497" w:rsidRPr="002F26DD" w:rsidRDefault="001C7497" w:rsidP="00DE5DF2">
            <w:pPr>
              <w:pStyle w:val="BodyText"/>
              <w:tabs>
                <w:tab w:val="left" w:pos="1863"/>
              </w:tabs>
              <w:ind w:left="54"/>
              <w:rPr>
                <w:lang w:val="ru-RU"/>
              </w:rPr>
            </w:pPr>
            <w:r w:rsidRPr="002F26DD">
              <w:rPr>
                <w:lang w:val="ru-RU"/>
              </w:rPr>
              <w:t>Брестская область, Барановичский район,</w:t>
            </w:r>
          </w:p>
        </w:tc>
      </w:tr>
    </w:tbl>
    <w:p w:rsidR="001C7497" w:rsidRPr="003D2497" w:rsidRDefault="001C7497" w:rsidP="002F26DD">
      <w:pPr>
        <w:spacing w:line="229" w:lineRule="exact"/>
        <w:ind w:left="5271" w:right="150"/>
        <w:rPr>
          <w:sz w:val="20"/>
          <w:lang w:val="ru-RU"/>
        </w:rPr>
      </w:pPr>
      <w:r>
        <w:rPr>
          <w:sz w:val="18"/>
          <w:lang w:val="ru-RU"/>
        </w:rPr>
        <w:tab/>
      </w:r>
      <w:r w:rsidRPr="003D2497">
        <w:rPr>
          <w:sz w:val="20"/>
          <w:lang w:val="ru-RU"/>
        </w:rPr>
        <w:t>(область, район, город,</w:t>
      </w:r>
    </w:p>
    <w:tbl>
      <w:tblPr>
        <w:tblW w:w="0" w:type="auto"/>
        <w:tblInd w:w="250" w:type="dxa"/>
        <w:tblBorders>
          <w:bottom w:val="single" w:sz="4" w:space="0" w:color="auto"/>
        </w:tblBorders>
        <w:tblLook w:val="00A0"/>
      </w:tblPr>
      <w:tblGrid>
        <w:gridCol w:w="9364"/>
      </w:tblGrid>
      <w:tr w:rsidR="001C7497" w:rsidRPr="00D95FD6" w:rsidTr="00DE5DF2">
        <w:trPr>
          <w:trHeight w:val="103"/>
        </w:trPr>
        <w:tc>
          <w:tcPr>
            <w:tcW w:w="9364" w:type="dxa"/>
            <w:tcBorders>
              <w:bottom w:val="single" w:sz="4" w:space="0" w:color="auto"/>
            </w:tcBorders>
          </w:tcPr>
          <w:p w:rsidR="001C7497" w:rsidRPr="000D3BE2" w:rsidRDefault="001C7497" w:rsidP="002F26DD">
            <w:pPr>
              <w:jc w:val="both"/>
              <w:rPr>
                <w:sz w:val="24"/>
                <w:szCs w:val="24"/>
                <w:lang w:val="ru-RU"/>
              </w:rPr>
            </w:pPr>
            <w:r w:rsidRPr="000D3BE2">
              <w:rPr>
                <w:sz w:val="24"/>
                <w:szCs w:val="24"/>
                <w:lang w:val="ru-RU"/>
              </w:rPr>
              <w:t xml:space="preserve">дер. Застаринье, Почаповский сельисполком, </w:t>
            </w:r>
            <w:smartTag w:uri="urn:schemas-microsoft-com:office:smarttags" w:element="metricconverter">
              <w:smartTagPr>
                <w:attr w:name="ProductID" w:val="1944 г"/>
              </w:smartTagPr>
              <w:r w:rsidRPr="000D3BE2">
                <w:rPr>
                  <w:sz w:val="24"/>
                  <w:szCs w:val="24"/>
                  <w:lang w:val="ru-RU"/>
                </w:rPr>
                <w:t>1944 г</w:t>
              </w:r>
            </w:smartTag>
            <w:r w:rsidRPr="000D3BE2">
              <w:rPr>
                <w:sz w:val="24"/>
                <w:szCs w:val="24"/>
                <w:lang w:val="ru-RU"/>
              </w:rPr>
              <w:t>.</w:t>
            </w:r>
          </w:p>
        </w:tc>
      </w:tr>
    </w:tbl>
    <w:p w:rsidR="001C7497" w:rsidRPr="00501861" w:rsidRDefault="001C7497" w:rsidP="003D2497">
      <w:pPr>
        <w:spacing w:line="201" w:lineRule="exact"/>
        <w:ind w:left="2763" w:right="150"/>
        <w:rPr>
          <w:sz w:val="20"/>
          <w:lang w:val="ru-RU"/>
        </w:rPr>
      </w:pPr>
      <w:r w:rsidRPr="00501861">
        <w:rPr>
          <w:sz w:val="20"/>
          <w:lang w:val="ru-RU"/>
        </w:rPr>
        <w:t>сельсовет, населенный пункт, число, месяц, год)</w:t>
      </w:r>
    </w:p>
    <w:p w:rsidR="001C7497" w:rsidRDefault="001C7497" w:rsidP="003D2497">
      <w:pPr>
        <w:pStyle w:val="BodyText"/>
        <w:spacing w:before="9"/>
        <w:rPr>
          <w:sz w:val="18"/>
          <w:lang w:val="ru-RU"/>
        </w:rPr>
      </w:pPr>
    </w:p>
    <w:tbl>
      <w:tblPr>
        <w:tblW w:w="0" w:type="auto"/>
        <w:tblInd w:w="108" w:type="dxa"/>
        <w:tblLook w:val="00A0"/>
      </w:tblPr>
      <w:tblGrid>
        <w:gridCol w:w="2268"/>
        <w:gridCol w:w="7230"/>
      </w:tblGrid>
      <w:tr w:rsidR="001C7497" w:rsidTr="00F93BCF">
        <w:trPr>
          <w:trHeight w:val="214"/>
        </w:trPr>
        <w:tc>
          <w:tcPr>
            <w:tcW w:w="2268" w:type="dxa"/>
          </w:tcPr>
          <w:p w:rsidR="001C7497" w:rsidRPr="00F93BCF" w:rsidRDefault="001C7497" w:rsidP="00751FBC">
            <w:pPr>
              <w:pStyle w:val="BodyText"/>
              <w:rPr>
                <w:sz w:val="18"/>
                <w:lang w:val="ru-RU"/>
              </w:rPr>
            </w:pPr>
            <w:r w:rsidRPr="00F93BCF">
              <w:rPr>
                <w:lang w:val="ru-RU"/>
              </w:rPr>
              <w:t>2. Вид</w:t>
            </w:r>
            <w:r w:rsidRPr="00F93BCF">
              <w:rPr>
                <w:spacing w:val="-2"/>
                <w:lang w:val="ru-RU"/>
              </w:rPr>
              <w:t xml:space="preserve"> </w:t>
            </w:r>
            <w:r w:rsidRPr="00F93BCF">
              <w:rPr>
                <w:lang w:val="ru-RU"/>
              </w:rPr>
              <w:t>захоронения</w:t>
            </w:r>
          </w:p>
        </w:tc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:rsidR="001C7497" w:rsidRPr="000D3BE2" w:rsidRDefault="001C7497" w:rsidP="00F843FE">
            <w:pPr>
              <w:rPr>
                <w:sz w:val="24"/>
                <w:szCs w:val="24"/>
                <w:lang w:val="be-BY"/>
              </w:rPr>
            </w:pPr>
            <w:r w:rsidRPr="000D3BE2">
              <w:rPr>
                <w:sz w:val="24"/>
                <w:szCs w:val="24"/>
              </w:rPr>
              <w:t>Индивидуальная  могила</w:t>
            </w:r>
          </w:p>
        </w:tc>
      </w:tr>
    </w:tbl>
    <w:p w:rsidR="001C7497" w:rsidRDefault="001C7497" w:rsidP="005B73D1">
      <w:pPr>
        <w:pStyle w:val="BodyText"/>
        <w:spacing w:before="9"/>
        <w:ind w:right="172"/>
        <w:rPr>
          <w:sz w:val="18"/>
          <w:lang w:val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94"/>
        <w:gridCol w:w="4942"/>
      </w:tblGrid>
      <w:tr w:rsidR="001C7497" w:rsidTr="00F93BCF">
        <w:trPr>
          <w:trHeight w:val="272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497" w:rsidRPr="00F93BCF" w:rsidRDefault="001C7497" w:rsidP="00F93BCF">
            <w:pPr>
              <w:tabs>
                <w:tab w:val="left" w:pos="398"/>
                <w:tab w:val="left" w:pos="3812"/>
                <w:tab w:val="left" w:pos="9341"/>
              </w:tabs>
              <w:spacing w:line="276" w:lineRule="exact"/>
              <w:ind w:left="-108" w:right="-166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t>3. Охранная зона (границы</w:t>
            </w:r>
            <w:r w:rsidRPr="00F93BCF">
              <w:rPr>
                <w:spacing w:val="-10"/>
                <w:sz w:val="24"/>
                <w:lang w:val="ru-RU"/>
              </w:rPr>
              <w:t xml:space="preserve"> </w:t>
            </w:r>
            <w:r w:rsidRPr="00F93BCF">
              <w:rPr>
                <w:sz w:val="24"/>
                <w:lang w:val="ru-RU"/>
              </w:rPr>
              <w:t>захоронения)</w:t>
            </w:r>
          </w:p>
        </w:tc>
        <w:tc>
          <w:tcPr>
            <w:tcW w:w="4942" w:type="dxa"/>
            <w:tcBorders>
              <w:top w:val="nil"/>
              <w:left w:val="nil"/>
              <w:right w:val="nil"/>
            </w:tcBorders>
          </w:tcPr>
          <w:p w:rsidR="001C7497" w:rsidRPr="000D3BE2" w:rsidRDefault="001C7497" w:rsidP="002F26DD">
            <w:pPr>
              <w:rPr>
                <w:sz w:val="24"/>
                <w:szCs w:val="24"/>
                <w:lang w:val="be-BY"/>
              </w:rPr>
            </w:pPr>
            <w:r w:rsidRPr="000D3BE2">
              <w:rPr>
                <w:sz w:val="24"/>
                <w:szCs w:val="24"/>
              </w:rPr>
              <w:t>1,3х2м</w:t>
            </w:r>
          </w:p>
        </w:tc>
      </w:tr>
      <w:tr w:rsidR="001C7497" w:rsidTr="00F93BCF">
        <w:trPr>
          <w:trHeight w:val="82"/>
        </w:trPr>
        <w:tc>
          <w:tcPr>
            <w:tcW w:w="4394" w:type="dxa"/>
            <w:tcBorders>
              <w:top w:val="nil"/>
              <w:left w:val="nil"/>
              <w:right w:val="nil"/>
            </w:tcBorders>
          </w:tcPr>
          <w:p w:rsidR="001C7497" w:rsidRPr="00F93BCF" w:rsidRDefault="001C7497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  <w:tc>
          <w:tcPr>
            <w:tcW w:w="4942" w:type="dxa"/>
            <w:tcBorders>
              <w:left w:val="nil"/>
              <w:right w:val="nil"/>
            </w:tcBorders>
          </w:tcPr>
          <w:p w:rsidR="001C7497" w:rsidRPr="00F93BCF" w:rsidRDefault="001C7497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</w:tr>
      <w:tr w:rsidR="001C7497" w:rsidTr="00F93BCF">
        <w:trPr>
          <w:trHeight w:val="293"/>
        </w:trPr>
        <w:tc>
          <w:tcPr>
            <w:tcW w:w="9336" w:type="dxa"/>
            <w:gridSpan w:val="2"/>
            <w:tcBorders>
              <w:left w:val="nil"/>
              <w:right w:val="nil"/>
            </w:tcBorders>
          </w:tcPr>
          <w:p w:rsidR="001C7497" w:rsidRPr="00F93BCF" w:rsidRDefault="001C7497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</w:tr>
    </w:tbl>
    <w:p w:rsidR="001C7497" w:rsidRDefault="001C7497" w:rsidP="002130E2">
      <w:pPr>
        <w:tabs>
          <w:tab w:val="left" w:pos="398"/>
          <w:tab w:val="left" w:pos="9411"/>
        </w:tabs>
        <w:spacing w:line="276" w:lineRule="exact"/>
        <w:ind w:left="157"/>
        <w:rPr>
          <w:sz w:val="24"/>
          <w:lang w:val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86"/>
        <w:gridCol w:w="4178"/>
      </w:tblGrid>
      <w:tr w:rsidR="001C7497" w:rsidRPr="000D3BE2" w:rsidTr="00F93BCF">
        <w:trPr>
          <w:trHeight w:val="285"/>
        </w:trPr>
        <w:tc>
          <w:tcPr>
            <w:tcW w:w="5186" w:type="dxa"/>
            <w:tcBorders>
              <w:top w:val="nil"/>
              <w:left w:val="nil"/>
              <w:bottom w:val="nil"/>
              <w:right w:val="nil"/>
            </w:tcBorders>
          </w:tcPr>
          <w:p w:rsidR="001C7497" w:rsidRPr="002F26DD" w:rsidRDefault="001C7497" w:rsidP="00F93BCF">
            <w:pPr>
              <w:tabs>
                <w:tab w:val="left" w:pos="398"/>
                <w:tab w:val="left" w:pos="9411"/>
              </w:tabs>
              <w:spacing w:line="276" w:lineRule="exact"/>
              <w:ind w:left="-108" w:right="-108"/>
              <w:rPr>
                <w:sz w:val="24"/>
                <w:szCs w:val="24"/>
                <w:lang w:val="ru-RU"/>
              </w:rPr>
            </w:pPr>
            <w:r w:rsidRPr="002F26DD">
              <w:rPr>
                <w:sz w:val="24"/>
                <w:szCs w:val="24"/>
                <w:lang w:val="ru-RU"/>
              </w:rPr>
              <w:t>4. Краткое описание захоронения и его</w:t>
            </w:r>
            <w:r w:rsidRPr="002F26D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2F26DD">
              <w:rPr>
                <w:sz w:val="24"/>
                <w:szCs w:val="24"/>
                <w:lang w:val="ru-RU"/>
              </w:rPr>
              <w:t>состояние</w:t>
            </w:r>
          </w:p>
        </w:tc>
        <w:tc>
          <w:tcPr>
            <w:tcW w:w="4178" w:type="dxa"/>
            <w:tcBorders>
              <w:top w:val="nil"/>
              <w:left w:val="nil"/>
              <w:right w:val="nil"/>
            </w:tcBorders>
          </w:tcPr>
          <w:p w:rsidR="001C7497" w:rsidRPr="002F26DD" w:rsidRDefault="001C7497" w:rsidP="00F843FE">
            <w:pPr>
              <w:jc w:val="both"/>
              <w:rPr>
                <w:sz w:val="24"/>
                <w:szCs w:val="24"/>
                <w:lang w:val="ru-RU"/>
              </w:rPr>
            </w:pPr>
            <w:r w:rsidRPr="000D3BE2">
              <w:rPr>
                <w:sz w:val="24"/>
                <w:szCs w:val="24"/>
                <w:lang w:val="ru-RU"/>
              </w:rPr>
              <w:t>В 1984 году установлен памятник –</w:t>
            </w:r>
          </w:p>
        </w:tc>
      </w:tr>
      <w:tr w:rsidR="001C7497" w:rsidRPr="00D95FD6" w:rsidTr="00F93BCF">
        <w:trPr>
          <w:trHeight w:val="300"/>
        </w:trPr>
        <w:tc>
          <w:tcPr>
            <w:tcW w:w="9364" w:type="dxa"/>
            <w:gridSpan w:val="2"/>
            <w:tcBorders>
              <w:left w:val="nil"/>
              <w:right w:val="nil"/>
            </w:tcBorders>
          </w:tcPr>
          <w:p w:rsidR="001C7497" w:rsidRPr="00F93BCF" w:rsidRDefault="001C7497" w:rsidP="00F93BCF">
            <w:pPr>
              <w:tabs>
                <w:tab w:val="left" w:pos="398"/>
                <w:tab w:val="left" w:pos="9411"/>
              </w:tabs>
              <w:spacing w:line="276" w:lineRule="exact"/>
              <w:ind w:left="-108"/>
              <w:rPr>
                <w:sz w:val="24"/>
                <w:lang w:val="ru-RU"/>
              </w:rPr>
            </w:pPr>
            <w:r w:rsidRPr="000D3BE2">
              <w:rPr>
                <w:sz w:val="24"/>
                <w:szCs w:val="24"/>
                <w:lang w:val="ru-RU"/>
              </w:rPr>
              <w:t xml:space="preserve">стела из серого мрамора, высота </w:t>
            </w:r>
            <w:smartTag w:uri="urn:schemas-microsoft-com:office:smarttags" w:element="metricconverter">
              <w:smartTagPr>
                <w:attr w:name="ProductID" w:val="1,2 м"/>
              </w:smartTagPr>
              <w:r w:rsidRPr="000D3BE2">
                <w:rPr>
                  <w:sz w:val="24"/>
                  <w:szCs w:val="24"/>
                  <w:lang w:val="ru-RU"/>
                </w:rPr>
                <w:t>1,2 м</w:t>
              </w:r>
            </w:smartTag>
            <w:r w:rsidRPr="000D3BE2">
              <w:rPr>
                <w:sz w:val="24"/>
                <w:szCs w:val="24"/>
                <w:lang w:val="ru-RU"/>
              </w:rPr>
              <w:t>, металлическое ограждение.</w:t>
            </w:r>
          </w:p>
        </w:tc>
      </w:tr>
      <w:tr w:rsidR="001C7497" w:rsidRPr="00D95FD6" w:rsidTr="00F93BCF">
        <w:trPr>
          <w:trHeight w:val="300"/>
        </w:trPr>
        <w:tc>
          <w:tcPr>
            <w:tcW w:w="9364" w:type="dxa"/>
            <w:gridSpan w:val="2"/>
            <w:tcBorders>
              <w:left w:val="nil"/>
              <w:right w:val="nil"/>
            </w:tcBorders>
          </w:tcPr>
          <w:p w:rsidR="001C7497" w:rsidRPr="00F93BCF" w:rsidRDefault="001C7497" w:rsidP="00F93BCF">
            <w:pPr>
              <w:tabs>
                <w:tab w:val="left" w:pos="398"/>
                <w:tab w:val="left" w:pos="9411"/>
              </w:tabs>
              <w:spacing w:line="276" w:lineRule="exact"/>
              <w:ind w:left="-108"/>
              <w:rPr>
                <w:sz w:val="24"/>
                <w:lang w:val="ru-RU"/>
              </w:rPr>
            </w:pPr>
          </w:p>
        </w:tc>
      </w:tr>
    </w:tbl>
    <w:p w:rsidR="001C7497" w:rsidRDefault="001C7497" w:rsidP="000149C3">
      <w:pPr>
        <w:tabs>
          <w:tab w:val="left" w:pos="398"/>
        </w:tabs>
        <w:spacing w:line="247" w:lineRule="exact"/>
        <w:ind w:left="157"/>
        <w:rPr>
          <w:sz w:val="24"/>
          <w:lang w:val="ru-RU"/>
        </w:rPr>
      </w:pPr>
    </w:p>
    <w:p w:rsidR="001C7497" w:rsidRPr="000149C3" w:rsidRDefault="001C7497" w:rsidP="000149C3">
      <w:pPr>
        <w:tabs>
          <w:tab w:val="left" w:pos="398"/>
        </w:tabs>
        <w:spacing w:line="247" w:lineRule="exact"/>
        <w:ind w:left="157"/>
        <w:rPr>
          <w:sz w:val="24"/>
          <w:lang w:val="ru-RU"/>
        </w:rPr>
      </w:pPr>
      <w:r>
        <w:rPr>
          <w:sz w:val="24"/>
          <w:lang w:val="ru-RU"/>
        </w:rPr>
        <w:t>5. </w:t>
      </w:r>
      <w:r w:rsidRPr="000149C3">
        <w:rPr>
          <w:sz w:val="24"/>
          <w:lang w:val="ru-RU"/>
        </w:rPr>
        <w:t>Количество</w:t>
      </w:r>
      <w:r w:rsidRPr="000149C3">
        <w:rPr>
          <w:spacing w:val="-9"/>
          <w:sz w:val="24"/>
          <w:lang w:val="ru-RU"/>
        </w:rPr>
        <w:t xml:space="preserve"> </w:t>
      </w:r>
      <w:r w:rsidRPr="000149C3">
        <w:rPr>
          <w:sz w:val="24"/>
          <w:lang w:val="ru-RU"/>
        </w:rPr>
        <w:t>захороненных:</w:t>
      </w:r>
    </w:p>
    <w:p w:rsidR="001C7497" w:rsidRPr="00182A84" w:rsidRDefault="001C7497" w:rsidP="003D2497">
      <w:pPr>
        <w:pStyle w:val="BodyText"/>
        <w:spacing w:before="3"/>
        <w:rPr>
          <w:lang w:val="ru-RU"/>
        </w:rPr>
      </w:pP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773"/>
        <w:gridCol w:w="727"/>
        <w:gridCol w:w="845"/>
        <w:gridCol w:w="797"/>
        <w:gridCol w:w="880"/>
        <w:gridCol w:w="830"/>
        <w:gridCol w:w="763"/>
        <w:gridCol w:w="721"/>
        <w:gridCol w:w="764"/>
        <w:gridCol w:w="722"/>
        <w:gridCol w:w="989"/>
      </w:tblGrid>
      <w:tr w:rsidR="001C7497" w:rsidRPr="00414444" w:rsidTr="00F93BCF">
        <w:trPr>
          <w:trHeight w:hRule="exact" w:val="250"/>
        </w:trPr>
        <w:tc>
          <w:tcPr>
            <w:tcW w:w="557" w:type="dxa"/>
            <w:vMerge w:val="restart"/>
          </w:tcPr>
          <w:p w:rsidR="001C7497" w:rsidRPr="00F93BCF" w:rsidRDefault="001C7497" w:rsidP="00FC32C6">
            <w:pPr>
              <w:pStyle w:val="TableParagraph"/>
              <w:rPr>
                <w:sz w:val="20"/>
                <w:lang w:val="ru-RU"/>
              </w:rPr>
            </w:pPr>
          </w:p>
          <w:p w:rsidR="001C7497" w:rsidRPr="00F93BCF" w:rsidRDefault="001C7497" w:rsidP="00FC32C6">
            <w:pPr>
              <w:pStyle w:val="TableParagraph"/>
              <w:rPr>
                <w:sz w:val="20"/>
                <w:lang w:val="ru-RU"/>
              </w:rPr>
            </w:pPr>
          </w:p>
          <w:p w:rsidR="001C7497" w:rsidRPr="00F93BCF" w:rsidRDefault="001C7497" w:rsidP="00F93BCF">
            <w:pPr>
              <w:pStyle w:val="TableParagraph"/>
              <w:spacing w:before="139"/>
              <w:ind w:left="26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Всего</w:t>
            </w:r>
          </w:p>
        </w:tc>
        <w:tc>
          <w:tcPr>
            <w:tcW w:w="6336" w:type="dxa"/>
            <w:gridSpan w:val="8"/>
          </w:tcPr>
          <w:p w:rsidR="001C7497" w:rsidRPr="00F93BCF" w:rsidRDefault="001C7497" w:rsidP="00F93BCF">
            <w:pPr>
              <w:pStyle w:val="TableParagraph"/>
              <w:spacing w:before="1"/>
              <w:ind w:left="2008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В том числе по категориям</w:t>
            </w:r>
          </w:p>
        </w:tc>
        <w:tc>
          <w:tcPr>
            <w:tcW w:w="1486" w:type="dxa"/>
            <w:gridSpan w:val="2"/>
            <w:vMerge w:val="restart"/>
          </w:tcPr>
          <w:p w:rsidR="001C7497" w:rsidRPr="00F93BCF" w:rsidRDefault="001C7497" w:rsidP="00F93BCF">
            <w:pPr>
              <w:pStyle w:val="TableParagraph"/>
              <w:spacing w:before="9"/>
              <w:rPr>
                <w:sz w:val="20"/>
                <w:lang w:val="ru-RU"/>
              </w:rPr>
            </w:pPr>
          </w:p>
          <w:p w:rsidR="001C7497" w:rsidRPr="00F93BCF" w:rsidRDefault="001C7497" w:rsidP="00F93BCF">
            <w:pPr>
              <w:pStyle w:val="TableParagraph"/>
              <w:ind w:left="444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Из них</w:t>
            </w:r>
          </w:p>
        </w:tc>
        <w:tc>
          <w:tcPr>
            <w:tcW w:w="989" w:type="dxa"/>
            <w:vMerge w:val="restart"/>
          </w:tcPr>
          <w:p w:rsidR="001C7497" w:rsidRPr="00F93BCF" w:rsidRDefault="001C7497" w:rsidP="00FC32C6">
            <w:pPr>
              <w:pStyle w:val="TableParagraph"/>
              <w:rPr>
                <w:sz w:val="20"/>
                <w:lang w:val="ru-RU"/>
              </w:rPr>
            </w:pPr>
          </w:p>
          <w:p w:rsidR="001C7497" w:rsidRPr="00F93BCF" w:rsidRDefault="001C7497" w:rsidP="00F93BCF">
            <w:pPr>
              <w:pStyle w:val="TableParagraph"/>
              <w:spacing w:before="1"/>
              <w:rPr>
                <w:lang w:val="ru-RU"/>
              </w:rPr>
            </w:pPr>
          </w:p>
          <w:p w:rsidR="001C7497" w:rsidRPr="00F93BCF" w:rsidRDefault="001C7497" w:rsidP="00F93BCF">
            <w:pPr>
              <w:pStyle w:val="TableParagraph"/>
              <w:ind w:left="243" w:right="153" w:hanging="71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Приме- чание</w:t>
            </w:r>
          </w:p>
        </w:tc>
      </w:tr>
      <w:tr w:rsidR="001C7497" w:rsidRPr="000149C3" w:rsidTr="00F93BCF">
        <w:trPr>
          <w:trHeight w:hRule="exact" w:val="490"/>
        </w:trPr>
        <w:tc>
          <w:tcPr>
            <w:tcW w:w="557" w:type="dxa"/>
            <w:vMerge/>
          </w:tcPr>
          <w:p w:rsidR="001C7497" w:rsidRPr="00F93BCF" w:rsidRDefault="001C7497" w:rsidP="00FC32C6">
            <w:pPr>
              <w:rPr>
                <w:lang w:val="ru-RU"/>
              </w:rPr>
            </w:pPr>
          </w:p>
        </w:tc>
        <w:tc>
          <w:tcPr>
            <w:tcW w:w="1500" w:type="dxa"/>
            <w:gridSpan w:val="2"/>
          </w:tcPr>
          <w:p w:rsidR="001C7497" w:rsidRPr="00F93BCF" w:rsidRDefault="001C7497" w:rsidP="00F93BCF">
            <w:pPr>
              <w:pStyle w:val="TableParagraph"/>
              <w:spacing w:before="117"/>
              <w:ind w:left="8" w:right="-12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военнослужащих</w:t>
            </w:r>
          </w:p>
        </w:tc>
        <w:tc>
          <w:tcPr>
            <w:tcW w:w="1642" w:type="dxa"/>
            <w:gridSpan w:val="2"/>
          </w:tcPr>
          <w:p w:rsidR="001C7497" w:rsidRPr="00F93BCF" w:rsidRDefault="001C7497" w:rsidP="00F93BCF">
            <w:pPr>
              <w:pStyle w:val="TableParagraph"/>
              <w:spacing w:before="3"/>
              <w:ind w:left="175" w:right="157" w:firstLine="153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участников сопротивления</w:t>
            </w:r>
          </w:p>
        </w:tc>
        <w:tc>
          <w:tcPr>
            <w:tcW w:w="1710" w:type="dxa"/>
            <w:gridSpan w:val="2"/>
          </w:tcPr>
          <w:p w:rsidR="001C7497" w:rsidRPr="00F93BCF" w:rsidRDefault="001C7497" w:rsidP="00F93BCF">
            <w:pPr>
              <w:pStyle w:val="TableParagraph"/>
              <w:spacing w:before="117"/>
              <w:ind w:left="179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военнопленных</w:t>
            </w:r>
          </w:p>
        </w:tc>
        <w:tc>
          <w:tcPr>
            <w:tcW w:w="1484" w:type="dxa"/>
            <w:gridSpan w:val="2"/>
          </w:tcPr>
          <w:p w:rsidR="001C7497" w:rsidRPr="00F93BCF" w:rsidRDefault="001C7497" w:rsidP="00F93BCF">
            <w:pPr>
              <w:pStyle w:val="TableParagraph"/>
              <w:spacing w:before="117"/>
              <w:ind w:left="253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жертв войн</w:t>
            </w:r>
          </w:p>
        </w:tc>
        <w:tc>
          <w:tcPr>
            <w:tcW w:w="1486" w:type="dxa"/>
            <w:gridSpan w:val="2"/>
            <w:vMerge/>
          </w:tcPr>
          <w:p w:rsidR="001C7497" w:rsidRPr="00F93BCF" w:rsidRDefault="001C7497" w:rsidP="00FC32C6">
            <w:pPr>
              <w:rPr>
                <w:lang w:val="ru-RU"/>
              </w:rPr>
            </w:pPr>
          </w:p>
        </w:tc>
        <w:tc>
          <w:tcPr>
            <w:tcW w:w="989" w:type="dxa"/>
            <w:vMerge/>
          </w:tcPr>
          <w:p w:rsidR="001C7497" w:rsidRPr="00F93BCF" w:rsidRDefault="001C7497" w:rsidP="00FC32C6">
            <w:pPr>
              <w:rPr>
                <w:lang w:val="ru-RU"/>
              </w:rPr>
            </w:pPr>
          </w:p>
        </w:tc>
      </w:tr>
      <w:tr w:rsidR="001C7497" w:rsidTr="002F26DD">
        <w:trPr>
          <w:trHeight w:hRule="exact" w:val="720"/>
        </w:trPr>
        <w:tc>
          <w:tcPr>
            <w:tcW w:w="557" w:type="dxa"/>
            <w:vMerge/>
          </w:tcPr>
          <w:p w:rsidR="001C7497" w:rsidRPr="00F93BCF" w:rsidRDefault="001C7497" w:rsidP="00FC32C6">
            <w:pPr>
              <w:rPr>
                <w:lang w:val="ru-RU"/>
              </w:rPr>
            </w:pPr>
          </w:p>
        </w:tc>
        <w:tc>
          <w:tcPr>
            <w:tcW w:w="773" w:type="dxa"/>
          </w:tcPr>
          <w:p w:rsidR="001C7497" w:rsidRPr="00F93BCF" w:rsidRDefault="001C7497" w:rsidP="00F93BCF">
            <w:pPr>
              <w:pStyle w:val="TableParagraph"/>
              <w:spacing w:before="117"/>
              <w:ind w:left="122" w:right="103" w:firstLine="40"/>
              <w:rPr>
                <w:sz w:val="20"/>
              </w:rPr>
            </w:pPr>
            <w:r w:rsidRPr="00F93BCF">
              <w:rPr>
                <w:sz w:val="20"/>
              </w:rPr>
              <w:t>изве- стных</w:t>
            </w:r>
          </w:p>
        </w:tc>
        <w:tc>
          <w:tcPr>
            <w:tcW w:w="727" w:type="dxa"/>
          </w:tcPr>
          <w:p w:rsidR="001C7497" w:rsidRPr="00F93BCF" w:rsidRDefault="001C7497" w:rsidP="00F93BCF">
            <w:pPr>
              <w:pStyle w:val="TableParagraph"/>
              <w:spacing w:before="3"/>
              <w:ind w:left="145" w:right="132" w:hanging="11"/>
              <w:jc w:val="both"/>
              <w:rPr>
                <w:sz w:val="20"/>
              </w:rPr>
            </w:pPr>
            <w:r w:rsidRPr="00F93BCF">
              <w:rPr>
                <w:sz w:val="20"/>
              </w:rPr>
              <w:t>неиз- вест- ных</w:t>
            </w:r>
          </w:p>
        </w:tc>
        <w:tc>
          <w:tcPr>
            <w:tcW w:w="845" w:type="dxa"/>
          </w:tcPr>
          <w:p w:rsidR="001C7497" w:rsidRPr="00F93BCF" w:rsidRDefault="001C7497" w:rsidP="00F93BCF">
            <w:pPr>
              <w:pStyle w:val="TableParagraph"/>
              <w:spacing w:before="117"/>
              <w:ind w:left="158" w:right="139" w:firstLine="40"/>
              <w:rPr>
                <w:sz w:val="20"/>
              </w:rPr>
            </w:pPr>
            <w:r w:rsidRPr="00F93BCF">
              <w:rPr>
                <w:sz w:val="20"/>
              </w:rPr>
              <w:t>изве- стных</w:t>
            </w:r>
          </w:p>
        </w:tc>
        <w:tc>
          <w:tcPr>
            <w:tcW w:w="797" w:type="dxa"/>
          </w:tcPr>
          <w:p w:rsidR="001C7497" w:rsidRPr="00F93BCF" w:rsidRDefault="001C7497" w:rsidP="00F93BCF">
            <w:pPr>
              <w:pStyle w:val="TableParagraph"/>
              <w:spacing w:before="3"/>
              <w:ind w:left="179" w:right="168" w:hanging="12"/>
              <w:jc w:val="both"/>
              <w:rPr>
                <w:sz w:val="20"/>
              </w:rPr>
            </w:pPr>
            <w:r w:rsidRPr="00F93BCF">
              <w:rPr>
                <w:sz w:val="20"/>
              </w:rPr>
              <w:t>неиз- вест- ных</w:t>
            </w:r>
          </w:p>
        </w:tc>
        <w:tc>
          <w:tcPr>
            <w:tcW w:w="880" w:type="dxa"/>
          </w:tcPr>
          <w:p w:rsidR="001C7497" w:rsidRPr="00F93BCF" w:rsidRDefault="001C7497" w:rsidP="00F93BCF">
            <w:pPr>
              <w:pStyle w:val="TableParagraph"/>
              <w:spacing w:before="117"/>
              <w:ind w:left="176" w:right="156" w:firstLine="40"/>
              <w:rPr>
                <w:sz w:val="20"/>
              </w:rPr>
            </w:pPr>
            <w:r w:rsidRPr="00F93BCF">
              <w:rPr>
                <w:sz w:val="20"/>
              </w:rPr>
              <w:t>изве- стных</w:t>
            </w:r>
          </w:p>
        </w:tc>
        <w:tc>
          <w:tcPr>
            <w:tcW w:w="830" w:type="dxa"/>
          </w:tcPr>
          <w:p w:rsidR="001C7497" w:rsidRPr="00F93BCF" w:rsidRDefault="001C7497" w:rsidP="00F93BCF">
            <w:pPr>
              <w:pStyle w:val="TableParagraph"/>
              <w:spacing w:before="3"/>
              <w:ind w:left="196" w:right="184" w:hanging="11"/>
              <w:jc w:val="both"/>
              <w:rPr>
                <w:sz w:val="20"/>
              </w:rPr>
            </w:pPr>
            <w:r w:rsidRPr="00F93BCF">
              <w:rPr>
                <w:sz w:val="20"/>
              </w:rPr>
              <w:t>неиз- вест- ных</w:t>
            </w:r>
          </w:p>
        </w:tc>
        <w:tc>
          <w:tcPr>
            <w:tcW w:w="763" w:type="dxa"/>
          </w:tcPr>
          <w:p w:rsidR="001C7497" w:rsidRPr="00F93BCF" w:rsidRDefault="001C7497" w:rsidP="00F93BCF">
            <w:pPr>
              <w:pStyle w:val="TableParagraph"/>
              <w:spacing w:before="117"/>
              <w:ind w:left="118" w:right="98" w:firstLine="40"/>
              <w:rPr>
                <w:sz w:val="20"/>
              </w:rPr>
            </w:pPr>
            <w:r w:rsidRPr="00F93BCF">
              <w:rPr>
                <w:sz w:val="20"/>
              </w:rPr>
              <w:t>изве- стных</w:t>
            </w:r>
          </w:p>
        </w:tc>
        <w:tc>
          <w:tcPr>
            <w:tcW w:w="721" w:type="dxa"/>
          </w:tcPr>
          <w:p w:rsidR="001C7497" w:rsidRPr="00F93BCF" w:rsidRDefault="001C7497" w:rsidP="00F93BCF">
            <w:pPr>
              <w:pStyle w:val="TableParagraph"/>
              <w:spacing w:before="3"/>
              <w:ind w:left="142" w:right="130" w:hanging="12"/>
              <w:jc w:val="both"/>
              <w:rPr>
                <w:sz w:val="20"/>
              </w:rPr>
            </w:pPr>
            <w:r w:rsidRPr="00F93BCF">
              <w:rPr>
                <w:sz w:val="20"/>
              </w:rPr>
              <w:t>неиз- вест- ных</w:t>
            </w:r>
          </w:p>
        </w:tc>
        <w:tc>
          <w:tcPr>
            <w:tcW w:w="764" w:type="dxa"/>
          </w:tcPr>
          <w:p w:rsidR="001C7497" w:rsidRPr="00F93BCF" w:rsidRDefault="001C7497" w:rsidP="00F93BCF">
            <w:pPr>
              <w:pStyle w:val="TableParagraph"/>
              <w:spacing w:before="117"/>
              <w:ind w:left="118" w:right="99" w:firstLine="40"/>
              <w:rPr>
                <w:sz w:val="20"/>
              </w:rPr>
            </w:pPr>
            <w:r w:rsidRPr="00F93BCF">
              <w:rPr>
                <w:sz w:val="20"/>
              </w:rPr>
              <w:t>изве- стных</w:t>
            </w:r>
          </w:p>
        </w:tc>
        <w:tc>
          <w:tcPr>
            <w:tcW w:w="722" w:type="dxa"/>
          </w:tcPr>
          <w:p w:rsidR="001C7497" w:rsidRPr="00F93BCF" w:rsidRDefault="001C7497" w:rsidP="00F93BCF">
            <w:pPr>
              <w:pStyle w:val="TableParagraph"/>
              <w:spacing w:before="2"/>
              <w:ind w:left="142" w:right="130" w:hanging="12"/>
              <w:jc w:val="both"/>
              <w:rPr>
                <w:sz w:val="20"/>
              </w:rPr>
            </w:pPr>
            <w:r w:rsidRPr="00F93BCF">
              <w:rPr>
                <w:sz w:val="20"/>
              </w:rPr>
              <w:t>неиз- вест- ных</w:t>
            </w:r>
          </w:p>
        </w:tc>
        <w:tc>
          <w:tcPr>
            <w:tcW w:w="989" w:type="dxa"/>
            <w:vMerge/>
          </w:tcPr>
          <w:p w:rsidR="001C7497" w:rsidRPr="00F90248" w:rsidRDefault="001C7497" w:rsidP="00FC32C6"/>
        </w:tc>
      </w:tr>
      <w:tr w:rsidR="001C7497" w:rsidRPr="00D95FD6" w:rsidTr="001D4488">
        <w:trPr>
          <w:trHeight w:hRule="exact" w:val="965"/>
        </w:trPr>
        <w:tc>
          <w:tcPr>
            <w:tcW w:w="557" w:type="dxa"/>
          </w:tcPr>
          <w:p w:rsidR="001C7497" w:rsidRPr="00C673E9" w:rsidRDefault="001C7497" w:rsidP="00EE4A65">
            <w:pPr>
              <w:jc w:val="center"/>
              <w:rPr>
                <w:sz w:val="20"/>
                <w:szCs w:val="20"/>
              </w:rPr>
            </w:pPr>
          </w:p>
          <w:p w:rsidR="001C7497" w:rsidRPr="00C673E9" w:rsidRDefault="001C7497" w:rsidP="00EE4A65">
            <w:pPr>
              <w:jc w:val="center"/>
              <w:rPr>
                <w:sz w:val="20"/>
                <w:szCs w:val="20"/>
              </w:rPr>
            </w:pPr>
            <w:r w:rsidRPr="00C673E9">
              <w:rPr>
                <w:sz w:val="20"/>
                <w:szCs w:val="20"/>
              </w:rPr>
              <w:t>1</w:t>
            </w:r>
          </w:p>
        </w:tc>
        <w:tc>
          <w:tcPr>
            <w:tcW w:w="773" w:type="dxa"/>
          </w:tcPr>
          <w:p w:rsidR="001C7497" w:rsidRPr="00C673E9" w:rsidRDefault="001C7497" w:rsidP="00EE4A65">
            <w:pPr>
              <w:jc w:val="center"/>
              <w:rPr>
                <w:sz w:val="20"/>
                <w:szCs w:val="20"/>
              </w:rPr>
            </w:pPr>
          </w:p>
          <w:p w:rsidR="001C7497" w:rsidRPr="00C673E9" w:rsidRDefault="001C7497" w:rsidP="00EE4A65">
            <w:pPr>
              <w:jc w:val="center"/>
              <w:rPr>
                <w:sz w:val="20"/>
                <w:szCs w:val="20"/>
              </w:rPr>
            </w:pPr>
            <w:r w:rsidRPr="00C673E9">
              <w:rPr>
                <w:sz w:val="20"/>
                <w:szCs w:val="20"/>
              </w:rPr>
              <w:t>-</w:t>
            </w:r>
          </w:p>
          <w:p w:rsidR="001C7497" w:rsidRPr="00C673E9" w:rsidRDefault="001C7497" w:rsidP="00EE4A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1C7497" w:rsidRPr="00C673E9" w:rsidRDefault="001C7497" w:rsidP="00EE4A65">
            <w:pPr>
              <w:jc w:val="center"/>
              <w:rPr>
                <w:sz w:val="20"/>
                <w:szCs w:val="20"/>
              </w:rPr>
            </w:pPr>
          </w:p>
          <w:p w:rsidR="001C7497" w:rsidRPr="00C673E9" w:rsidRDefault="001C7497" w:rsidP="00EE4A65">
            <w:pPr>
              <w:jc w:val="center"/>
              <w:rPr>
                <w:sz w:val="20"/>
                <w:szCs w:val="20"/>
              </w:rPr>
            </w:pPr>
            <w:r w:rsidRPr="00C673E9">
              <w:rPr>
                <w:sz w:val="20"/>
                <w:szCs w:val="20"/>
              </w:rPr>
              <w:t>-</w:t>
            </w:r>
          </w:p>
        </w:tc>
        <w:tc>
          <w:tcPr>
            <w:tcW w:w="845" w:type="dxa"/>
          </w:tcPr>
          <w:p w:rsidR="001C7497" w:rsidRPr="00C673E9" w:rsidRDefault="001C7497" w:rsidP="00EE4A65">
            <w:pPr>
              <w:jc w:val="center"/>
              <w:rPr>
                <w:sz w:val="20"/>
                <w:szCs w:val="20"/>
              </w:rPr>
            </w:pPr>
          </w:p>
          <w:p w:rsidR="001C7497" w:rsidRPr="00C673E9" w:rsidRDefault="001C7497" w:rsidP="00EE4A65">
            <w:pPr>
              <w:jc w:val="center"/>
              <w:rPr>
                <w:sz w:val="20"/>
                <w:szCs w:val="20"/>
              </w:rPr>
            </w:pPr>
            <w:r w:rsidRPr="00C673E9">
              <w:rPr>
                <w:sz w:val="20"/>
                <w:szCs w:val="20"/>
              </w:rPr>
              <w:t>1</w:t>
            </w:r>
          </w:p>
        </w:tc>
        <w:tc>
          <w:tcPr>
            <w:tcW w:w="797" w:type="dxa"/>
          </w:tcPr>
          <w:p w:rsidR="001C7497" w:rsidRPr="00C673E9" w:rsidRDefault="001C7497" w:rsidP="00EE4A65">
            <w:pPr>
              <w:jc w:val="center"/>
              <w:rPr>
                <w:sz w:val="20"/>
                <w:szCs w:val="20"/>
              </w:rPr>
            </w:pPr>
          </w:p>
          <w:p w:rsidR="001C7497" w:rsidRPr="00C673E9" w:rsidRDefault="001C7497" w:rsidP="00EE4A65">
            <w:pPr>
              <w:jc w:val="center"/>
              <w:rPr>
                <w:sz w:val="20"/>
                <w:szCs w:val="20"/>
              </w:rPr>
            </w:pPr>
            <w:r w:rsidRPr="00C673E9">
              <w:rPr>
                <w:sz w:val="20"/>
                <w:szCs w:val="20"/>
              </w:rPr>
              <w:t>-</w:t>
            </w:r>
          </w:p>
        </w:tc>
        <w:tc>
          <w:tcPr>
            <w:tcW w:w="880" w:type="dxa"/>
          </w:tcPr>
          <w:p w:rsidR="001C7497" w:rsidRPr="00C673E9" w:rsidRDefault="001C7497" w:rsidP="00EE4A65">
            <w:pPr>
              <w:jc w:val="center"/>
              <w:rPr>
                <w:sz w:val="20"/>
                <w:szCs w:val="20"/>
              </w:rPr>
            </w:pPr>
          </w:p>
          <w:p w:rsidR="001C7497" w:rsidRPr="00C673E9" w:rsidRDefault="001C7497" w:rsidP="00EE4A65">
            <w:pPr>
              <w:jc w:val="center"/>
              <w:rPr>
                <w:sz w:val="20"/>
                <w:szCs w:val="20"/>
              </w:rPr>
            </w:pPr>
            <w:r w:rsidRPr="00C673E9">
              <w:rPr>
                <w:sz w:val="20"/>
                <w:szCs w:val="20"/>
              </w:rPr>
              <w:t>-</w:t>
            </w:r>
          </w:p>
        </w:tc>
        <w:tc>
          <w:tcPr>
            <w:tcW w:w="830" w:type="dxa"/>
          </w:tcPr>
          <w:p w:rsidR="001C7497" w:rsidRPr="00C673E9" w:rsidRDefault="001C7497" w:rsidP="00EE4A65">
            <w:pPr>
              <w:jc w:val="center"/>
              <w:rPr>
                <w:sz w:val="20"/>
                <w:szCs w:val="20"/>
              </w:rPr>
            </w:pPr>
          </w:p>
          <w:p w:rsidR="001C7497" w:rsidRPr="00C673E9" w:rsidRDefault="001C7497" w:rsidP="00EE4A65">
            <w:pPr>
              <w:jc w:val="center"/>
              <w:rPr>
                <w:sz w:val="20"/>
                <w:szCs w:val="20"/>
              </w:rPr>
            </w:pPr>
            <w:r w:rsidRPr="00C673E9"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</w:tcPr>
          <w:p w:rsidR="001C7497" w:rsidRPr="00C673E9" w:rsidRDefault="001C7497" w:rsidP="00EE4A65">
            <w:pPr>
              <w:jc w:val="center"/>
              <w:rPr>
                <w:sz w:val="20"/>
                <w:szCs w:val="20"/>
              </w:rPr>
            </w:pPr>
          </w:p>
          <w:p w:rsidR="001C7497" w:rsidRPr="00C673E9" w:rsidRDefault="001C7497" w:rsidP="00EE4A65">
            <w:pPr>
              <w:jc w:val="center"/>
              <w:rPr>
                <w:sz w:val="20"/>
                <w:szCs w:val="20"/>
              </w:rPr>
            </w:pPr>
            <w:r w:rsidRPr="00C673E9">
              <w:rPr>
                <w:sz w:val="20"/>
                <w:szCs w:val="20"/>
              </w:rPr>
              <w:t>-</w:t>
            </w:r>
          </w:p>
        </w:tc>
        <w:tc>
          <w:tcPr>
            <w:tcW w:w="721" w:type="dxa"/>
          </w:tcPr>
          <w:p w:rsidR="001C7497" w:rsidRPr="00C673E9" w:rsidRDefault="001C7497" w:rsidP="00EE4A65">
            <w:pPr>
              <w:jc w:val="center"/>
              <w:rPr>
                <w:sz w:val="20"/>
                <w:szCs w:val="20"/>
              </w:rPr>
            </w:pPr>
          </w:p>
          <w:p w:rsidR="001C7497" w:rsidRPr="00C673E9" w:rsidRDefault="001C7497" w:rsidP="00EE4A65">
            <w:pPr>
              <w:jc w:val="center"/>
              <w:rPr>
                <w:sz w:val="20"/>
                <w:szCs w:val="20"/>
              </w:rPr>
            </w:pPr>
            <w:r w:rsidRPr="00C673E9">
              <w:rPr>
                <w:sz w:val="20"/>
                <w:szCs w:val="20"/>
              </w:rPr>
              <w:t>-</w:t>
            </w:r>
          </w:p>
        </w:tc>
        <w:tc>
          <w:tcPr>
            <w:tcW w:w="764" w:type="dxa"/>
          </w:tcPr>
          <w:p w:rsidR="001C7497" w:rsidRPr="00C673E9" w:rsidRDefault="001C7497" w:rsidP="00EE4A65">
            <w:pPr>
              <w:jc w:val="center"/>
              <w:rPr>
                <w:sz w:val="20"/>
                <w:szCs w:val="20"/>
              </w:rPr>
            </w:pPr>
          </w:p>
          <w:p w:rsidR="001C7497" w:rsidRPr="00C673E9" w:rsidRDefault="001C7497" w:rsidP="00EE4A65">
            <w:pPr>
              <w:jc w:val="center"/>
              <w:rPr>
                <w:sz w:val="20"/>
                <w:szCs w:val="20"/>
              </w:rPr>
            </w:pPr>
            <w:r w:rsidRPr="00C673E9">
              <w:rPr>
                <w:sz w:val="20"/>
                <w:szCs w:val="20"/>
              </w:rPr>
              <w:t>1</w:t>
            </w:r>
          </w:p>
        </w:tc>
        <w:tc>
          <w:tcPr>
            <w:tcW w:w="722" w:type="dxa"/>
          </w:tcPr>
          <w:p w:rsidR="001C7497" w:rsidRPr="00C673E9" w:rsidRDefault="001C7497" w:rsidP="00EE4A65">
            <w:pPr>
              <w:jc w:val="center"/>
              <w:rPr>
                <w:sz w:val="20"/>
                <w:szCs w:val="20"/>
              </w:rPr>
            </w:pPr>
          </w:p>
          <w:p w:rsidR="001C7497" w:rsidRPr="00C673E9" w:rsidRDefault="001C7497" w:rsidP="00EE4A65">
            <w:pPr>
              <w:jc w:val="center"/>
              <w:rPr>
                <w:sz w:val="20"/>
                <w:szCs w:val="20"/>
              </w:rPr>
            </w:pPr>
            <w:r w:rsidRPr="00C673E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</w:tcPr>
          <w:p w:rsidR="001C7497" w:rsidRDefault="001C7497" w:rsidP="00EE4A65">
            <w:pPr>
              <w:jc w:val="center"/>
              <w:rPr>
                <w:sz w:val="20"/>
                <w:szCs w:val="20"/>
                <w:lang w:val="be-BY"/>
              </w:rPr>
            </w:pPr>
            <w:r w:rsidRPr="000D3BE2">
              <w:rPr>
                <w:sz w:val="20"/>
                <w:szCs w:val="20"/>
                <w:lang w:val="ru-RU"/>
              </w:rPr>
              <w:t>Захороне</w:t>
            </w:r>
          </w:p>
          <w:p w:rsidR="001C7497" w:rsidRPr="000D3BE2" w:rsidRDefault="001C7497" w:rsidP="00EE4A65">
            <w:pPr>
              <w:jc w:val="center"/>
              <w:rPr>
                <w:sz w:val="20"/>
                <w:szCs w:val="20"/>
                <w:lang w:val="ru-RU"/>
              </w:rPr>
            </w:pPr>
            <w:r w:rsidRPr="000D3BE2">
              <w:rPr>
                <w:sz w:val="20"/>
                <w:szCs w:val="20"/>
                <w:lang w:val="ru-RU"/>
              </w:rPr>
              <w:t>ние 2-й мировой войны</w:t>
            </w:r>
          </w:p>
        </w:tc>
      </w:tr>
    </w:tbl>
    <w:p w:rsidR="001C7497" w:rsidRPr="00F5286D" w:rsidRDefault="001C7497" w:rsidP="003D2497">
      <w:pPr>
        <w:pStyle w:val="BodyText"/>
        <w:spacing w:before="3"/>
        <w:rPr>
          <w:sz w:val="17"/>
          <w:lang w:val="ru-RU"/>
        </w:rPr>
      </w:pPr>
    </w:p>
    <w:p w:rsidR="001C7497" w:rsidRPr="000149C3" w:rsidRDefault="001C7497" w:rsidP="000149C3">
      <w:pPr>
        <w:tabs>
          <w:tab w:val="left" w:pos="398"/>
        </w:tabs>
        <w:spacing w:before="69"/>
        <w:ind w:left="157"/>
        <w:rPr>
          <w:sz w:val="24"/>
          <w:lang w:val="ru-RU"/>
        </w:rPr>
      </w:pPr>
      <w:r>
        <w:rPr>
          <w:sz w:val="24"/>
          <w:lang w:val="ru-RU"/>
        </w:rPr>
        <w:t>6. </w:t>
      </w:r>
      <w:r w:rsidRPr="000149C3">
        <w:rPr>
          <w:sz w:val="24"/>
          <w:lang w:val="ru-RU"/>
        </w:rPr>
        <w:t>Персональные сведения о</w:t>
      </w:r>
      <w:r w:rsidRPr="000149C3">
        <w:rPr>
          <w:spacing w:val="-12"/>
          <w:sz w:val="24"/>
          <w:lang w:val="ru-RU"/>
        </w:rPr>
        <w:t xml:space="preserve"> </w:t>
      </w:r>
      <w:r w:rsidRPr="000149C3">
        <w:rPr>
          <w:sz w:val="24"/>
          <w:lang w:val="ru-RU"/>
        </w:rPr>
        <w:t>захороненных:</w:t>
      </w:r>
    </w:p>
    <w:p w:rsidR="001C7497" w:rsidRPr="000149C3" w:rsidRDefault="001C7497" w:rsidP="003D2497">
      <w:pPr>
        <w:pStyle w:val="BodyText"/>
        <w:spacing w:before="2"/>
        <w:rPr>
          <w:lang w:val="ru-RU"/>
        </w:rPr>
      </w:pPr>
    </w:p>
    <w:tbl>
      <w:tblPr>
        <w:tblW w:w="9356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294"/>
        <w:gridCol w:w="907"/>
        <w:gridCol w:w="1110"/>
        <w:gridCol w:w="961"/>
        <w:gridCol w:w="1300"/>
        <w:gridCol w:w="697"/>
        <w:gridCol w:w="1049"/>
        <w:gridCol w:w="1319"/>
        <w:gridCol w:w="745"/>
        <w:gridCol w:w="974"/>
      </w:tblGrid>
      <w:tr w:rsidR="001C7497" w:rsidTr="000D3BE2">
        <w:trPr>
          <w:trHeight w:hRule="exact" w:val="1186"/>
        </w:trPr>
        <w:tc>
          <w:tcPr>
            <w:tcW w:w="294" w:type="dxa"/>
          </w:tcPr>
          <w:p w:rsidR="001C7497" w:rsidRPr="00F93BCF" w:rsidRDefault="001C7497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1C7497" w:rsidRPr="00F93BCF" w:rsidRDefault="001C7497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0" w:type="auto"/>
          </w:tcPr>
          <w:p w:rsidR="001C7497" w:rsidRPr="00F93BCF" w:rsidRDefault="001C7497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1C7497" w:rsidRPr="00F93BCF" w:rsidRDefault="001C7497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Воинское звание</w:t>
            </w:r>
          </w:p>
        </w:tc>
        <w:tc>
          <w:tcPr>
            <w:tcW w:w="1110" w:type="dxa"/>
          </w:tcPr>
          <w:p w:rsidR="001C7497" w:rsidRPr="00F93BCF" w:rsidRDefault="001C7497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1C7497" w:rsidRPr="00F93BCF" w:rsidRDefault="001C7497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Фамилия</w:t>
            </w:r>
          </w:p>
        </w:tc>
        <w:tc>
          <w:tcPr>
            <w:tcW w:w="961" w:type="dxa"/>
          </w:tcPr>
          <w:p w:rsidR="001C7497" w:rsidRPr="00F93BCF" w:rsidRDefault="001C7497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1C7497" w:rsidRPr="00F93BCF" w:rsidRDefault="001C7497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Собствен-ное имя</w:t>
            </w:r>
          </w:p>
        </w:tc>
        <w:tc>
          <w:tcPr>
            <w:tcW w:w="0" w:type="auto"/>
          </w:tcPr>
          <w:p w:rsidR="001C7497" w:rsidRDefault="001C7497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1C7497" w:rsidRPr="00F93BCF" w:rsidRDefault="001C7497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Отчество (если таковое имеется)</w:t>
            </w:r>
          </w:p>
        </w:tc>
        <w:tc>
          <w:tcPr>
            <w:tcW w:w="0" w:type="auto"/>
          </w:tcPr>
          <w:p w:rsidR="001C7497" w:rsidRPr="00F93BCF" w:rsidRDefault="001C7497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1C7497" w:rsidRPr="00F93BCF" w:rsidRDefault="001C7497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Дата рожде-ния</w:t>
            </w:r>
          </w:p>
        </w:tc>
        <w:tc>
          <w:tcPr>
            <w:tcW w:w="0" w:type="auto"/>
          </w:tcPr>
          <w:p w:rsidR="001C7497" w:rsidRPr="00F93BCF" w:rsidRDefault="001C7497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1C7497" w:rsidRPr="00F93BCF" w:rsidRDefault="001C7497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Дата гибели или смерти</w:t>
            </w:r>
          </w:p>
        </w:tc>
        <w:tc>
          <w:tcPr>
            <w:tcW w:w="0" w:type="auto"/>
          </w:tcPr>
          <w:p w:rsidR="001C7497" w:rsidRDefault="001C7497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1C7497" w:rsidRPr="00F93BCF" w:rsidRDefault="001C7497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Место первич-ного захороне-ния</w:t>
            </w:r>
          </w:p>
        </w:tc>
        <w:tc>
          <w:tcPr>
            <w:tcW w:w="0" w:type="auto"/>
          </w:tcPr>
          <w:p w:rsidR="001C7497" w:rsidRPr="00F93BCF" w:rsidRDefault="001C7497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1C7497" w:rsidRPr="00F93BCF" w:rsidRDefault="001C7497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</w:rPr>
            </w:pPr>
            <w:r w:rsidRPr="00F93BCF">
              <w:rPr>
                <w:sz w:val="20"/>
                <w:szCs w:val="20"/>
              </w:rPr>
              <w:t>Место службы</w:t>
            </w:r>
          </w:p>
        </w:tc>
        <w:tc>
          <w:tcPr>
            <w:tcW w:w="974" w:type="dxa"/>
            <w:vAlign w:val="center"/>
          </w:tcPr>
          <w:p w:rsidR="001C7497" w:rsidRPr="00F93BCF" w:rsidRDefault="001C7497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</w:rPr>
            </w:pPr>
            <w:r w:rsidRPr="00F93BCF">
              <w:rPr>
                <w:sz w:val="20"/>
                <w:szCs w:val="20"/>
              </w:rPr>
              <w:t>Место рождения и призыва</w:t>
            </w:r>
          </w:p>
        </w:tc>
      </w:tr>
      <w:tr w:rsidR="001C7497" w:rsidRPr="00C22148" w:rsidTr="000D3BE2">
        <w:trPr>
          <w:trHeight w:hRule="exact" w:val="386"/>
        </w:trPr>
        <w:tc>
          <w:tcPr>
            <w:tcW w:w="294" w:type="dxa"/>
          </w:tcPr>
          <w:p w:rsidR="001C7497" w:rsidRPr="00C673E9" w:rsidRDefault="001C7497" w:rsidP="00EE4A65">
            <w:pPr>
              <w:jc w:val="center"/>
              <w:rPr>
                <w:sz w:val="20"/>
                <w:szCs w:val="20"/>
              </w:rPr>
            </w:pPr>
            <w:r w:rsidRPr="00C673E9"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1C7497" w:rsidRPr="00C673E9" w:rsidRDefault="001C7497" w:rsidP="00EE4A65">
            <w:pPr>
              <w:rPr>
                <w:sz w:val="20"/>
                <w:szCs w:val="20"/>
              </w:rPr>
            </w:pPr>
            <w:r w:rsidRPr="00C673E9">
              <w:rPr>
                <w:sz w:val="20"/>
                <w:szCs w:val="20"/>
              </w:rPr>
              <w:t>партизан</w:t>
            </w:r>
          </w:p>
        </w:tc>
        <w:tc>
          <w:tcPr>
            <w:tcW w:w="1110" w:type="dxa"/>
          </w:tcPr>
          <w:p w:rsidR="001C7497" w:rsidRPr="00C673E9" w:rsidRDefault="001C7497" w:rsidP="00EE4A65">
            <w:pPr>
              <w:rPr>
                <w:sz w:val="20"/>
                <w:szCs w:val="20"/>
              </w:rPr>
            </w:pPr>
            <w:r w:rsidRPr="00C673E9">
              <w:rPr>
                <w:sz w:val="20"/>
                <w:szCs w:val="20"/>
              </w:rPr>
              <w:t>Чеботарь</w:t>
            </w:r>
          </w:p>
        </w:tc>
        <w:tc>
          <w:tcPr>
            <w:tcW w:w="961" w:type="dxa"/>
          </w:tcPr>
          <w:p w:rsidR="001C7497" w:rsidRPr="00C673E9" w:rsidRDefault="001C7497" w:rsidP="00EE4A65">
            <w:pPr>
              <w:rPr>
                <w:sz w:val="20"/>
                <w:szCs w:val="20"/>
              </w:rPr>
            </w:pPr>
            <w:r w:rsidRPr="00C673E9">
              <w:rPr>
                <w:sz w:val="20"/>
                <w:szCs w:val="20"/>
              </w:rPr>
              <w:t>Аркадий</w:t>
            </w:r>
          </w:p>
        </w:tc>
        <w:tc>
          <w:tcPr>
            <w:tcW w:w="0" w:type="auto"/>
          </w:tcPr>
          <w:p w:rsidR="001C7497" w:rsidRPr="00C673E9" w:rsidRDefault="001C7497" w:rsidP="00EE4A65">
            <w:pPr>
              <w:rPr>
                <w:sz w:val="20"/>
                <w:szCs w:val="20"/>
              </w:rPr>
            </w:pPr>
            <w:r w:rsidRPr="00C673E9">
              <w:rPr>
                <w:sz w:val="20"/>
                <w:szCs w:val="20"/>
              </w:rPr>
              <w:t>Михайлович</w:t>
            </w:r>
          </w:p>
        </w:tc>
        <w:tc>
          <w:tcPr>
            <w:tcW w:w="0" w:type="auto"/>
          </w:tcPr>
          <w:p w:rsidR="001C7497" w:rsidRPr="00C673E9" w:rsidRDefault="001C7497" w:rsidP="00EE4A65">
            <w:pPr>
              <w:jc w:val="center"/>
              <w:rPr>
                <w:sz w:val="20"/>
                <w:szCs w:val="20"/>
              </w:rPr>
            </w:pPr>
            <w:r w:rsidRPr="00C673E9">
              <w:rPr>
                <w:sz w:val="20"/>
                <w:szCs w:val="20"/>
              </w:rPr>
              <w:t>1921</w:t>
            </w:r>
          </w:p>
        </w:tc>
        <w:tc>
          <w:tcPr>
            <w:tcW w:w="0" w:type="auto"/>
          </w:tcPr>
          <w:p w:rsidR="001C7497" w:rsidRPr="00C673E9" w:rsidRDefault="001C7497" w:rsidP="00EE4A65">
            <w:pPr>
              <w:rPr>
                <w:sz w:val="20"/>
                <w:szCs w:val="20"/>
              </w:rPr>
            </w:pPr>
            <w:r w:rsidRPr="00C673E9">
              <w:rPr>
                <w:sz w:val="20"/>
                <w:szCs w:val="20"/>
              </w:rPr>
              <w:t>05.07.1943</w:t>
            </w:r>
          </w:p>
        </w:tc>
        <w:tc>
          <w:tcPr>
            <w:tcW w:w="0" w:type="auto"/>
          </w:tcPr>
          <w:p w:rsidR="001C7497" w:rsidRPr="00C673E9" w:rsidRDefault="001C7497" w:rsidP="00EE4A65">
            <w:pPr>
              <w:rPr>
                <w:sz w:val="20"/>
                <w:szCs w:val="20"/>
              </w:rPr>
            </w:pPr>
            <w:r w:rsidRPr="00C673E9">
              <w:rPr>
                <w:sz w:val="20"/>
                <w:szCs w:val="20"/>
              </w:rPr>
              <w:t>д.Застаринье</w:t>
            </w:r>
          </w:p>
        </w:tc>
        <w:tc>
          <w:tcPr>
            <w:tcW w:w="0" w:type="auto"/>
          </w:tcPr>
          <w:p w:rsidR="001C7497" w:rsidRPr="00C673E9" w:rsidRDefault="001C7497" w:rsidP="00EE4A65">
            <w:pPr>
              <w:jc w:val="center"/>
              <w:rPr>
                <w:sz w:val="20"/>
                <w:szCs w:val="20"/>
              </w:rPr>
            </w:pPr>
            <w:r w:rsidRPr="00C673E9">
              <w:rPr>
                <w:sz w:val="20"/>
                <w:szCs w:val="20"/>
              </w:rPr>
              <w:t>-</w:t>
            </w:r>
          </w:p>
        </w:tc>
        <w:tc>
          <w:tcPr>
            <w:tcW w:w="974" w:type="dxa"/>
          </w:tcPr>
          <w:p w:rsidR="001C7497" w:rsidRPr="00C673E9" w:rsidRDefault="001C7497" w:rsidP="00EE4A65">
            <w:pPr>
              <w:jc w:val="center"/>
              <w:rPr>
                <w:sz w:val="20"/>
                <w:szCs w:val="20"/>
              </w:rPr>
            </w:pPr>
            <w:r w:rsidRPr="00C673E9">
              <w:rPr>
                <w:sz w:val="20"/>
                <w:szCs w:val="20"/>
              </w:rPr>
              <w:t>-</w:t>
            </w:r>
          </w:p>
        </w:tc>
      </w:tr>
    </w:tbl>
    <w:p w:rsidR="001C7497" w:rsidRPr="008A2522" w:rsidRDefault="001C7497" w:rsidP="003D2497">
      <w:pPr>
        <w:rPr>
          <w:lang w:val="ru-RU"/>
        </w:rPr>
        <w:sectPr w:rsidR="001C7497" w:rsidRPr="008A2522">
          <w:type w:val="continuous"/>
          <w:pgSz w:w="11910" w:h="16840"/>
          <w:pgMar w:top="860" w:right="980" w:bottom="800" w:left="1260" w:header="720" w:footer="720" w:gutter="0"/>
          <w:cols w:space="720"/>
        </w:sect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93"/>
        <w:gridCol w:w="5053"/>
      </w:tblGrid>
      <w:tr w:rsidR="001C7497" w:rsidRPr="008967F7" w:rsidTr="00F93BCF">
        <w:trPr>
          <w:trHeight w:val="272"/>
        </w:trPr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497" w:rsidRPr="00F93BCF" w:rsidRDefault="001C7497" w:rsidP="00F93BCF">
            <w:pPr>
              <w:tabs>
                <w:tab w:val="left" w:pos="398"/>
                <w:tab w:val="left" w:pos="3812"/>
                <w:tab w:val="left" w:pos="9341"/>
              </w:tabs>
              <w:spacing w:line="276" w:lineRule="exact"/>
              <w:ind w:left="-108" w:right="-166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t>7. Кто осуществляет уход за захоронением</w:t>
            </w:r>
          </w:p>
        </w:tc>
        <w:tc>
          <w:tcPr>
            <w:tcW w:w="5053" w:type="dxa"/>
            <w:tcBorders>
              <w:top w:val="nil"/>
              <w:left w:val="nil"/>
              <w:right w:val="nil"/>
            </w:tcBorders>
          </w:tcPr>
          <w:p w:rsidR="001C7497" w:rsidRPr="001520FF" w:rsidRDefault="001C7497" w:rsidP="009D10D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Почаповский сельисполком,  </w:t>
            </w:r>
            <w:r w:rsidRPr="000D3BE2">
              <w:rPr>
                <w:sz w:val="24"/>
                <w:szCs w:val="24"/>
                <w:lang w:val="ru-RU"/>
              </w:rPr>
              <w:t xml:space="preserve"> </w:t>
            </w:r>
            <w:r w:rsidRPr="000D3BE2">
              <w:rPr>
                <w:sz w:val="24"/>
                <w:szCs w:val="24"/>
              </w:rPr>
              <w:t>в/ч 54804</w:t>
            </w:r>
          </w:p>
        </w:tc>
      </w:tr>
      <w:tr w:rsidR="001C7497" w:rsidRPr="000D3BE2" w:rsidTr="00F172C8">
        <w:trPr>
          <w:trHeight w:val="82"/>
        </w:trPr>
        <w:tc>
          <w:tcPr>
            <w:tcW w:w="9546" w:type="dxa"/>
            <w:gridSpan w:val="2"/>
            <w:tcBorders>
              <w:top w:val="nil"/>
              <w:left w:val="nil"/>
              <w:right w:val="nil"/>
            </w:tcBorders>
          </w:tcPr>
          <w:p w:rsidR="001C7497" w:rsidRPr="001520FF" w:rsidRDefault="001C7497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szCs w:val="24"/>
                <w:lang w:val="ru-RU"/>
              </w:rPr>
            </w:pPr>
          </w:p>
        </w:tc>
      </w:tr>
      <w:tr w:rsidR="001C7497" w:rsidRPr="000D3BE2" w:rsidTr="00F93BCF">
        <w:trPr>
          <w:trHeight w:val="293"/>
        </w:trPr>
        <w:tc>
          <w:tcPr>
            <w:tcW w:w="9546" w:type="dxa"/>
            <w:gridSpan w:val="2"/>
            <w:tcBorders>
              <w:left w:val="nil"/>
              <w:right w:val="nil"/>
            </w:tcBorders>
          </w:tcPr>
          <w:p w:rsidR="001C7497" w:rsidRPr="00F93BCF" w:rsidRDefault="001C7497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</w:tr>
    </w:tbl>
    <w:p w:rsidR="001C7497" w:rsidRPr="008D0EF7" w:rsidRDefault="001C7497" w:rsidP="008D0EF7">
      <w:pPr>
        <w:tabs>
          <w:tab w:val="left" w:pos="398"/>
          <w:tab w:val="left" w:pos="9400"/>
        </w:tabs>
        <w:ind w:left="157"/>
        <w:rPr>
          <w:sz w:val="24"/>
          <w:lang w:val="ru-RU"/>
        </w:rPr>
      </w:pPr>
    </w:p>
    <w:p w:rsidR="001C7497" w:rsidRDefault="001C7497" w:rsidP="00FC768E">
      <w:pPr>
        <w:tabs>
          <w:tab w:val="left" w:pos="398"/>
          <w:tab w:val="left" w:pos="5408"/>
        </w:tabs>
        <w:spacing w:before="69"/>
        <w:ind w:left="157"/>
        <w:rPr>
          <w:sz w:val="24"/>
          <w:lang w:val="ru-RU"/>
        </w:rPr>
      </w:pPr>
      <w:r>
        <w:rPr>
          <w:sz w:val="24"/>
          <w:lang w:val="ru-RU"/>
        </w:rPr>
        <w:t>8. </w:t>
      </w:r>
      <w:r w:rsidRPr="008D0EF7">
        <w:rPr>
          <w:sz w:val="24"/>
          <w:lang w:val="ru-RU"/>
        </w:rPr>
        <w:t>Фотоснимок</w:t>
      </w:r>
      <w:r w:rsidRPr="008D0EF7">
        <w:rPr>
          <w:spacing w:val="-1"/>
          <w:sz w:val="24"/>
          <w:lang w:val="ru-RU"/>
        </w:rPr>
        <w:t xml:space="preserve"> </w:t>
      </w:r>
      <w:r w:rsidRPr="008D0EF7">
        <w:rPr>
          <w:sz w:val="24"/>
          <w:lang w:val="ru-RU"/>
        </w:rPr>
        <w:t>захоронения</w:t>
      </w:r>
      <w:r>
        <w:rPr>
          <w:sz w:val="24"/>
          <w:lang w:val="ru-RU"/>
        </w:rPr>
        <w:t xml:space="preserve">                                              </w:t>
      </w:r>
      <w:r w:rsidRPr="008D0EF7">
        <w:rPr>
          <w:sz w:val="24"/>
          <w:lang w:val="ru-RU"/>
        </w:rPr>
        <w:t>9. Карта</w:t>
      </w:r>
      <w:r w:rsidRPr="008D0EF7">
        <w:rPr>
          <w:spacing w:val="-4"/>
          <w:sz w:val="24"/>
          <w:lang w:val="ru-RU"/>
        </w:rPr>
        <w:t xml:space="preserve"> </w:t>
      </w:r>
      <w:r w:rsidRPr="008D0EF7">
        <w:rPr>
          <w:sz w:val="24"/>
          <w:lang w:val="ru-RU"/>
        </w:rPr>
        <w:t>расположения</w:t>
      </w:r>
      <w:r>
        <w:rPr>
          <w:sz w:val="24"/>
          <w:lang w:val="ru-RU"/>
        </w:rPr>
        <w:t xml:space="preserve">  </w:t>
      </w:r>
    </w:p>
    <w:tbl>
      <w:tblPr>
        <w:tblW w:w="0" w:type="auto"/>
        <w:tblInd w:w="157" w:type="dxa"/>
        <w:tblLook w:val="00A0"/>
      </w:tblPr>
      <w:tblGrid>
        <w:gridCol w:w="3850"/>
        <w:gridCol w:w="1071"/>
        <w:gridCol w:w="4647"/>
        <w:gridCol w:w="161"/>
      </w:tblGrid>
      <w:tr w:rsidR="001C7497" w:rsidTr="00F93BCF">
        <w:tc>
          <w:tcPr>
            <w:tcW w:w="4921" w:type="dxa"/>
            <w:gridSpan w:val="2"/>
            <w:vAlign w:val="center"/>
          </w:tcPr>
          <w:p w:rsidR="001C7497" w:rsidRPr="00D95FD6" w:rsidRDefault="001C7497" w:rsidP="00F93BCF">
            <w:pPr>
              <w:tabs>
                <w:tab w:val="left" w:pos="398"/>
                <w:tab w:val="left" w:pos="5408"/>
              </w:tabs>
              <w:spacing w:before="69"/>
              <w:jc w:val="center"/>
              <w:rPr>
                <w:sz w:val="24"/>
                <w:lang w:val="ru-RU"/>
              </w:rPr>
            </w:pPr>
            <w:r w:rsidRPr="00D95FD6">
              <w:rPr>
                <w:sz w:val="24"/>
                <w:lang w:val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9.5pt;height:269.25pt">
                  <v:imagedata r:id="rId7" o:title=""/>
                </v:shape>
              </w:pict>
            </w:r>
          </w:p>
        </w:tc>
        <w:tc>
          <w:tcPr>
            <w:tcW w:w="4808" w:type="dxa"/>
            <w:gridSpan w:val="2"/>
            <w:vAlign w:val="center"/>
          </w:tcPr>
          <w:p w:rsidR="001C7497" w:rsidRPr="00D95FD6" w:rsidRDefault="001C7497" w:rsidP="00F93BCF">
            <w:pPr>
              <w:tabs>
                <w:tab w:val="left" w:pos="398"/>
                <w:tab w:val="left" w:pos="5408"/>
              </w:tabs>
              <w:spacing w:before="69"/>
              <w:jc w:val="center"/>
              <w:rPr>
                <w:noProof/>
                <w:sz w:val="24"/>
                <w:lang w:val="ru-RU" w:eastAsia="ru-RU"/>
              </w:rPr>
            </w:pPr>
            <w:r w:rsidRPr="00D95FD6">
              <w:rPr>
                <w:noProof/>
                <w:sz w:val="24"/>
                <w:lang w:val="ru-RU" w:eastAsia="ru-RU"/>
              </w:rPr>
              <w:pict>
                <v:shape id="_x0000_i1026" type="#_x0000_t75" style="width:195pt;height:250.5pt">
                  <v:imagedata r:id="rId8" o:title=""/>
                </v:shape>
              </w:pict>
            </w:r>
          </w:p>
        </w:tc>
      </w:tr>
      <w:tr w:rsidR="001C7497" w:rsidRPr="00236987" w:rsidTr="00F93B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" w:type="dxa"/>
          <w:trHeight w:val="282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497" w:rsidRDefault="001C7497" w:rsidP="00F93BCF">
            <w:pPr>
              <w:tabs>
                <w:tab w:val="left" w:pos="-108"/>
                <w:tab w:val="left" w:pos="230"/>
                <w:tab w:val="left" w:pos="398"/>
                <w:tab w:val="left" w:pos="3812"/>
                <w:tab w:val="left" w:pos="9341"/>
              </w:tabs>
              <w:spacing w:line="276" w:lineRule="exact"/>
              <w:ind w:left="-108" w:right="-166"/>
              <w:rPr>
                <w:sz w:val="24"/>
                <w:lang w:val="ru-RU"/>
              </w:rPr>
            </w:pPr>
          </w:p>
          <w:p w:rsidR="001C7497" w:rsidRPr="00F93BCF" w:rsidRDefault="001C7497" w:rsidP="00F93BCF">
            <w:pPr>
              <w:tabs>
                <w:tab w:val="left" w:pos="-108"/>
                <w:tab w:val="left" w:pos="230"/>
                <w:tab w:val="left" w:pos="398"/>
                <w:tab w:val="left" w:pos="3812"/>
                <w:tab w:val="left" w:pos="9341"/>
              </w:tabs>
              <w:spacing w:line="276" w:lineRule="exact"/>
              <w:ind w:left="-108" w:right="-166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t xml:space="preserve"> 10. Дополнительная информация</w:t>
            </w:r>
          </w:p>
        </w:tc>
        <w:tc>
          <w:tcPr>
            <w:tcW w:w="5718" w:type="dxa"/>
            <w:gridSpan w:val="2"/>
            <w:tcBorders>
              <w:top w:val="nil"/>
              <w:left w:val="nil"/>
              <w:right w:val="nil"/>
            </w:tcBorders>
          </w:tcPr>
          <w:p w:rsidR="001C7497" w:rsidRPr="00F93BCF" w:rsidRDefault="001C7497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</w:tr>
      <w:tr w:rsidR="001C7497" w:rsidTr="00F93B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" w:type="dxa"/>
          <w:trHeight w:val="85"/>
        </w:trPr>
        <w:tc>
          <w:tcPr>
            <w:tcW w:w="3850" w:type="dxa"/>
            <w:tcBorders>
              <w:top w:val="nil"/>
              <w:left w:val="nil"/>
              <w:right w:val="nil"/>
            </w:tcBorders>
          </w:tcPr>
          <w:p w:rsidR="001C7497" w:rsidRPr="00F93BCF" w:rsidRDefault="001C7497" w:rsidP="00F93BCF">
            <w:pPr>
              <w:tabs>
                <w:tab w:val="left" w:pos="398"/>
                <w:tab w:val="left" w:pos="3294"/>
                <w:tab w:val="left" w:pos="9411"/>
              </w:tabs>
              <w:spacing w:line="276" w:lineRule="exact"/>
              <w:ind w:left="-108" w:right="699"/>
              <w:rPr>
                <w:sz w:val="24"/>
                <w:lang w:val="ru-RU"/>
              </w:rPr>
            </w:pPr>
          </w:p>
        </w:tc>
        <w:tc>
          <w:tcPr>
            <w:tcW w:w="5718" w:type="dxa"/>
            <w:gridSpan w:val="2"/>
            <w:tcBorders>
              <w:left w:val="nil"/>
              <w:right w:val="nil"/>
            </w:tcBorders>
          </w:tcPr>
          <w:p w:rsidR="001C7497" w:rsidRPr="00F93BCF" w:rsidRDefault="001C7497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</w:tr>
      <w:tr w:rsidR="001C7497" w:rsidTr="00F93B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" w:type="dxa"/>
          <w:trHeight w:val="303"/>
        </w:trPr>
        <w:tc>
          <w:tcPr>
            <w:tcW w:w="9568" w:type="dxa"/>
            <w:gridSpan w:val="3"/>
            <w:tcBorders>
              <w:left w:val="nil"/>
              <w:right w:val="nil"/>
            </w:tcBorders>
          </w:tcPr>
          <w:p w:rsidR="001C7497" w:rsidRPr="00F93BCF" w:rsidRDefault="001C7497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</w:tr>
    </w:tbl>
    <w:p w:rsidR="001C7497" w:rsidRDefault="001C7497" w:rsidP="00D34E86">
      <w:pPr>
        <w:tabs>
          <w:tab w:val="left" w:pos="518"/>
        </w:tabs>
        <w:spacing w:line="247" w:lineRule="exact"/>
        <w:ind w:left="157"/>
        <w:rPr>
          <w:sz w:val="24"/>
          <w:lang w:val="ru-RU"/>
        </w:rPr>
      </w:pPr>
    </w:p>
    <w:p w:rsidR="001C7497" w:rsidRDefault="001C7497" w:rsidP="00D34E86">
      <w:pPr>
        <w:tabs>
          <w:tab w:val="left" w:pos="518"/>
        </w:tabs>
        <w:spacing w:line="247" w:lineRule="exact"/>
        <w:ind w:left="157"/>
        <w:rPr>
          <w:sz w:val="24"/>
          <w:lang w:val="ru-RU"/>
        </w:rPr>
      </w:pPr>
      <w:r>
        <w:rPr>
          <w:sz w:val="24"/>
          <w:lang w:val="ru-RU"/>
        </w:rPr>
        <w:t>11. </w:t>
      </w:r>
      <w:r w:rsidRPr="00D34E86">
        <w:rPr>
          <w:sz w:val="24"/>
          <w:lang w:val="ru-RU"/>
        </w:rPr>
        <w:t>Подписи уполномоченных</w:t>
      </w:r>
      <w:r w:rsidRPr="00D34E86">
        <w:rPr>
          <w:spacing w:val="-14"/>
          <w:sz w:val="24"/>
          <w:lang w:val="ru-RU"/>
        </w:rPr>
        <w:t xml:space="preserve"> </w:t>
      </w:r>
      <w:r w:rsidRPr="00D34E86">
        <w:rPr>
          <w:sz w:val="24"/>
          <w:lang w:val="ru-RU"/>
        </w:rPr>
        <w:t>представителей:</w:t>
      </w:r>
    </w:p>
    <w:p w:rsidR="001C7497" w:rsidRDefault="001C7497" w:rsidP="00D34E86">
      <w:pPr>
        <w:tabs>
          <w:tab w:val="left" w:pos="518"/>
        </w:tabs>
        <w:spacing w:line="247" w:lineRule="exact"/>
        <w:ind w:left="157"/>
        <w:rPr>
          <w:sz w:val="24"/>
          <w:lang w:val="ru-RU"/>
        </w:rPr>
      </w:pPr>
    </w:p>
    <w:tbl>
      <w:tblPr>
        <w:tblpPr w:leftFromText="180" w:rightFromText="180" w:vertAnchor="text" w:tblpX="15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29"/>
      </w:tblGrid>
      <w:tr w:rsidR="001C7497" w:rsidTr="00F93BCF">
        <w:trPr>
          <w:trHeight w:val="261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1C7497" w:rsidRPr="00F93BCF" w:rsidRDefault="001C7497" w:rsidP="00F93BCF">
            <w:pPr>
              <w:tabs>
                <w:tab w:val="left" w:pos="518"/>
              </w:tabs>
              <w:spacing w:line="247" w:lineRule="exact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t>местного исполнительного</w:t>
            </w:r>
          </w:p>
        </w:tc>
      </w:tr>
      <w:tr w:rsidR="001C7497" w:rsidRPr="00D95FD6" w:rsidTr="00F93BCF">
        <w:trPr>
          <w:trHeight w:val="24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1C7497" w:rsidRPr="00F93BCF" w:rsidRDefault="001C7497" w:rsidP="00F93BCF">
            <w:pPr>
              <w:tabs>
                <w:tab w:val="left" w:pos="518"/>
              </w:tabs>
              <w:spacing w:line="247" w:lineRule="exact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t>и распорядительного органа</w:t>
            </w:r>
          </w:p>
          <w:p w:rsidR="001C7497" w:rsidRPr="00F93BCF" w:rsidRDefault="001C7497" w:rsidP="00F93BCF">
            <w:pPr>
              <w:tabs>
                <w:tab w:val="left" w:pos="518"/>
              </w:tabs>
              <w:spacing w:line="247" w:lineRule="exact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t>базового территориального уровня</w:t>
            </w:r>
          </w:p>
        </w:tc>
      </w:tr>
      <w:tr w:rsidR="001C7497" w:rsidRPr="00840C4F" w:rsidTr="00F93BCF">
        <w:trPr>
          <w:trHeight w:val="8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1C7497" w:rsidRPr="00F93BCF" w:rsidRDefault="001C7497" w:rsidP="00F93BCF">
            <w:pPr>
              <w:tabs>
                <w:tab w:val="left" w:pos="518"/>
              </w:tabs>
              <w:spacing w:line="247" w:lineRule="exact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t>М.П.</w:t>
            </w:r>
          </w:p>
        </w:tc>
      </w:tr>
    </w:tbl>
    <w:p w:rsidR="001C7497" w:rsidRDefault="001C7497" w:rsidP="00D86111">
      <w:pPr>
        <w:tabs>
          <w:tab w:val="left" w:pos="518"/>
          <w:tab w:val="left" w:pos="5103"/>
          <w:tab w:val="left" w:pos="5670"/>
        </w:tabs>
        <w:rPr>
          <w:sz w:val="24"/>
          <w:lang w:val="ru-RU"/>
        </w:rPr>
      </w:pPr>
      <w:r>
        <w:rPr>
          <w:sz w:val="24"/>
          <w:lang w:val="ru-RU"/>
        </w:rPr>
        <w:t xml:space="preserve">    Председатель Барановичского районного</w:t>
      </w:r>
    </w:p>
    <w:p w:rsidR="001C7497" w:rsidRDefault="001C7497" w:rsidP="00D86111">
      <w:pPr>
        <w:tabs>
          <w:tab w:val="left" w:pos="518"/>
          <w:tab w:val="left" w:pos="5103"/>
        </w:tabs>
        <w:spacing w:line="240" w:lineRule="exact"/>
        <w:rPr>
          <w:sz w:val="24"/>
          <w:lang w:val="ru-RU"/>
        </w:rPr>
      </w:pPr>
      <w:r>
        <w:rPr>
          <w:sz w:val="24"/>
          <w:lang w:val="ru-RU"/>
        </w:rPr>
        <w:t xml:space="preserve">    исполнительного комитета                                  </w:t>
      </w:r>
    </w:p>
    <w:p w:rsidR="001C7497" w:rsidRDefault="001C7497" w:rsidP="00D86111">
      <w:pPr>
        <w:tabs>
          <w:tab w:val="left" w:pos="518"/>
          <w:tab w:val="left" w:pos="5103"/>
        </w:tabs>
        <w:spacing w:line="240" w:lineRule="exact"/>
        <w:ind w:left="142"/>
        <w:rPr>
          <w:sz w:val="18"/>
          <w:szCs w:val="18"/>
          <w:lang w:val="ru-RU"/>
        </w:rPr>
      </w:pPr>
      <w:r>
        <w:rPr>
          <w:sz w:val="24"/>
          <w:lang w:val="ru-RU"/>
        </w:rPr>
        <w:t xml:space="preserve">    ___________________________В.М.Хватик</w:t>
      </w:r>
      <w:r>
        <w:rPr>
          <w:sz w:val="20"/>
          <w:szCs w:val="20"/>
          <w:lang w:val="ru-RU"/>
        </w:rPr>
        <w:t xml:space="preserve"> </w:t>
      </w:r>
    </w:p>
    <w:p w:rsidR="001C7497" w:rsidRDefault="001C7497" w:rsidP="00F843FE">
      <w:pPr>
        <w:tabs>
          <w:tab w:val="left" w:pos="518"/>
          <w:tab w:val="left" w:pos="5103"/>
        </w:tabs>
        <w:spacing w:line="240" w:lineRule="exact"/>
        <w:ind w:left="142"/>
        <w:rPr>
          <w:sz w:val="24"/>
          <w:lang w:val="ru-RU"/>
        </w:rPr>
      </w:pPr>
      <w:r>
        <w:rPr>
          <w:sz w:val="18"/>
          <w:szCs w:val="18"/>
          <w:lang w:val="ru-RU"/>
        </w:rPr>
        <w:t xml:space="preserve">     (подпись, инициалы, фамилия)</w:t>
      </w:r>
      <w:r w:rsidRPr="00024A5E">
        <w:rPr>
          <w:sz w:val="18"/>
          <w:szCs w:val="18"/>
          <w:lang w:val="ru-RU"/>
        </w:rPr>
        <w:br w:type="textWrapping" w:clear="all"/>
      </w:r>
    </w:p>
    <w:p w:rsidR="001C7497" w:rsidRDefault="001C7497" w:rsidP="00F843FE">
      <w:pPr>
        <w:tabs>
          <w:tab w:val="left" w:pos="518"/>
          <w:tab w:val="left" w:pos="5103"/>
        </w:tabs>
        <w:spacing w:line="240" w:lineRule="exact"/>
        <w:ind w:left="142"/>
        <w:rPr>
          <w:sz w:val="24"/>
          <w:lang w:val="ru-RU"/>
        </w:rPr>
      </w:pPr>
      <w:r>
        <w:rPr>
          <w:sz w:val="24"/>
          <w:lang w:val="ru-RU"/>
        </w:rPr>
        <w:t xml:space="preserve">___ ___________ </w:t>
      </w:r>
      <w:smartTag w:uri="urn:schemas-microsoft-com:office:smarttags" w:element="metricconverter">
        <w:smartTagPr>
          <w:attr w:name="ProductID" w:val="2017 г"/>
        </w:smartTagPr>
        <w:r>
          <w:rPr>
            <w:sz w:val="24"/>
            <w:lang w:val="ru-RU"/>
          </w:rPr>
          <w:t>2017 г</w:t>
        </w:r>
      </w:smartTag>
      <w:r>
        <w:rPr>
          <w:sz w:val="24"/>
          <w:lang w:val="ru-RU"/>
        </w:rPr>
        <w:t>.</w:t>
      </w:r>
    </w:p>
    <w:p w:rsidR="001C7497" w:rsidRPr="00D34E86" w:rsidRDefault="001C7497" w:rsidP="00DD20D7">
      <w:pPr>
        <w:tabs>
          <w:tab w:val="left" w:pos="518"/>
        </w:tabs>
        <w:rPr>
          <w:sz w:val="24"/>
          <w:lang w:val="ru-RU"/>
        </w:rPr>
      </w:pPr>
    </w:p>
    <w:p w:rsidR="001C7497" w:rsidRDefault="001C7497" w:rsidP="00DD20D7">
      <w:pPr>
        <w:pStyle w:val="BodyText"/>
        <w:rPr>
          <w:sz w:val="23"/>
          <w:lang w:val="ru-RU"/>
        </w:rPr>
      </w:pPr>
    </w:p>
    <w:tbl>
      <w:tblPr>
        <w:tblpPr w:leftFromText="180" w:rightFromText="180" w:vertAnchor="text" w:tblpY="1"/>
        <w:tblOverlap w:val="never"/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73"/>
      </w:tblGrid>
      <w:tr w:rsidR="001C7497" w:rsidRPr="009D10DC" w:rsidTr="00F93BCF">
        <w:trPr>
          <w:trHeight w:val="313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1C7497" w:rsidRPr="00F93BCF" w:rsidRDefault="001C7497" w:rsidP="00F93BCF">
            <w:pPr>
              <w:pStyle w:val="BodyText"/>
              <w:tabs>
                <w:tab w:val="left" w:pos="8475"/>
              </w:tabs>
              <w:spacing w:before="70"/>
              <w:ind w:right="150"/>
              <w:rPr>
                <w:lang w:val="ru-RU"/>
              </w:rPr>
            </w:pPr>
            <w:r w:rsidRPr="00F93BCF">
              <w:rPr>
                <w:lang w:val="ru-RU"/>
              </w:rPr>
              <w:t>военного комиссариата</w:t>
            </w:r>
            <w:r w:rsidRPr="00F93BCF">
              <w:rPr>
                <w:position w:val="-3"/>
                <w:lang w:val="ru-RU"/>
              </w:rPr>
              <w:t xml:space="preserve">                                    </w:t>
            </w:r>
          </w:p>
        </w:tc>
      </w:tr>
      <w:tr w:rsidR="001C7497" w:rsidRPr="009D10DC" w:rsidTr="00F93BCF">
        <w:trPr>
          <w:trHeight w:val="313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1C7497" w:rsidRPr="00F93BCF" w:rsidRDefault="001C7497" w:rsidP="00F93BCF">
            <w:pPr>
              <w:pStyle w:val="BodyText"/>
              <w:tabs>
                <w:tab w:val="left" w:pos="8475"/>
              </w:tabs>
              <w:spacing w:before="70"/>
              <w:ind w:right="150"/>
              <w:rPr>
                <w:lang w:val="ru-RU"/>
              </w:rPr>
            </w:pPr>
            <w:r w:rsidRPr="00F93BCF">
              <w:rPr>
                <w:position w:val="-3"/>
                <w:lang w:val="ru-RU"/>
              </w:rPr>
              <w:t>М.П.</w:t>
            </w:r>
          </w:p>
        </w:tc>
      </w:tr>
    </w:tbl>
    <w:p w:rsidR="001C7497" w:rsidRDefault="001C7497" w:rsidP="00CA39E5">
      <w:pPr>
        <w:pStyle w:val="BodyText"/>
        <w:tabs>
          <w:tab w:val="left" w:pos="142"/>
          <w:tab w:val="left" w:pos="426"/>
          <w:tab w:val="left" w:pos="1005"/>
          <w:tab w:val="left" w:pos="4253"/>
          <w:tab w:val="left" w:pos="5103"/>
          <w:tab w:val="left" w:pos="6495"/>
        </w:tabs>
        <w:ind w:left="3540"/>
        <w:rPr>
          <w:position w:val="-3"/>
          <w:lang w:val="ru-RU"/>
        </w:rPr>
      </w:pPr>
      <w:r>
        <w:rPr>
          <w:position w:val="-3"/>
          <w:lang w:val="ru-RU"/>
        </w:rPr>
        <w:tab/>
      </w:r>
      <w:r>
        <w:rPr>
          <w:position w:val="-3"/>
          <w:lang w:val="ru-RU"/>
        </w:rPr>
        <w:tab/>
      </w:r>
      <w:r>
        <w:rPr>
          <w:position w:val="-3"/>
          <w:lang w:val="ru-RU"/>
        </w:rPr>
        <w:tab/>
        <w:t xml:space="preserve"> Военный комиссар г. Барановичи,                                                               </w:t>
      </w:r>
    </w:p>
    <w:p w:rsidR="001C7497" w:rsidRDefault="001C7497" w:rsidP="00CA39E5">
      <w:pPr>
        <w:pStyle w:val="BodyText"/>
        <w:tabs>
          <w:tab w:val="left" w:pos="142"/>
          <w:tab w:val="left" w:pos="426"/>
          <w:tab w:val="left" w:pos="1005"/>
          <w:tab w:val="left" w:pos="5103"/>
          <w:tab w:val="left" w:pos="6495"/>
        </w:tabs>
        <w:ind w:left="426"/>
        <w:rPr>
          <w:position w:val="-3"/>
          <w:lang w:val="ru-RU"/>
        </w:rPr>
      </w:pPr>
      <w:r>
        <w:rPr>
          <w:position w:val="-3"/>
          <w:lang w:val="ru-RU"/>
        </w:rPr>
        <w:tab/>
      </w:r>
      <w:r>
        <w:rPr>
          <w:position w:val="-3"/>
          <w:lang w:val="ru-RU"/>
        </w:rPr>
        <w:tab/>
      </w:r>
      <w:r>
        <w:rPr>
          <w:position w:val="-3"/>
          <w:lang w:val="ru-RU"/>
        </w:rPr>
        <w:tab/>
        <w:t xml:space="preserve"> Барановичского и Ляховичского районов     </w:t>
      </w:r>
    </w:p>
    <w:p w:rsidR="001C7497" w:rsidRPr="00F843FE" w:rsidRDefault="001C7497" w:rsidP="00F843FE">
      <w:pPr>
        <w:tabs>
          <w:tab w:val="left" w:pos="518"/>
          <w:tab w:val="left" w:pos="5387"/>
          <w:tab w:val="left" w:pos="5529"/>
        </w:tabs>
        <w:ind w:left="142"/>
        <w:rPr>
          <w:sz w:val="18"/>
          <w:szCs w:val="18"/>
          <w:lang w:val="ru-RU"/>
        </w:rPr>
      </w:pPr>
      <w:r>
        <w:rPr>
          <w:position w:val="-3"/>
          <w:lang w:val="ru-RU"/>
        </w:rPr>
        <w:t xml:space="preserve">                   полковник ____________________В.А.Королик                                                        </w:t>
      </w:r>
      <w:r>
        <w:rPr>
          <w:sz w:val="24"/>
          <w:lang w:val="ru-RU"/>
        </w:rPr>
        <w:t xml:space="preserve">        </w:t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 w:rsidRPr="00CA39E5">
        <w:rPr>
          <w:sz w:val="18"/>
          <w:szCs w:val="18"/>
          <w:lang w:val="ru-RU"/>
        </w:rPr>
        <w:t xml:space="preserve">          </w:t>
      </w:r>
      <w:r>
        <w:rPr>
          <w:sz w:val="18"/>
          <w:szCs w:val="18"/>
          <w:lang w:val="ru-RU"/>
        </w:rPr>
        <w:t xml:space="preserve">    </w:t>
      </w:r>
      <w:r w:rsidRPr="00CA39E5">
        <w:rPr>
          <w:sz w:val="18"/>
          <w:szCs w:val="18"/>
          <w:lang w:val="ru-RU"/>
        </w:rPr>
        <w:t>(подпись, инициалы, фамилия)</w:t>
      </w:r>
      <w:r>
        <w:rPr>
          <w:sz w:val="24"/>
          <w:lang w:val="ru-RU"/>
        </w:rPr>
        <w:tab/>
        <w:t xml:space="preserve">                                                                ___</w:t>
      </w:r>
      <w:r>
        <w:rPr>
          <w:lang w:val="ru-RU"/>
        </w:rPr>
        <w:t xml:space="preserve"> </w:t>
      </w:r>
      <w:r>
        <w:rPr>
          <w:sz w:val="24"/>
          <w:lang w:val="ru-RU"/>
        </w:rPr>
        <w:t xml:space="preserve">___________ </w:t>
      </w:r>
      <w:smartTag w:uri="urn:schemas-microsoft-com:office:smarttags" w:element="metricconverter">
        <w:smartTagPr>
          <w:attr w:name="ProductID" w:val="2017 г"/>
        </w:smartTagPr>
        <w:r>
          <w:rPr>
            <w:sz w:val="24"/>
            <w:lang w:val="ru-RU"/>
          </w:rPr>
          <w:t>2017 г</w:t>
        </w:r>
      </w:smartTag>
      <w:r>
        <w:rPr>
          <w:sz w:val="24"/>
          <w:lang w:val="ru-RU"/>
        </w:rPr>
        <w:t>.</w:t>
      </w:r>
    </w:p>
    <w:p w:rsidR="001C7497" w:rsidRDefault="001C7497" w:rsidP="00D34E86">
      <w:pPr>
        <w:spacing w:line="205" w:lineRule="exact"/>
        <w:rPr>
          <w:sz w:val="20"/>
          <w:lang w:val="ru-RU"/>
        </w:rPr>
      </w:pPr>
    </w:p>
    <w:p w:rsidR="001C7497" w:rsidRDefault="001C7497" w:rsidP="00D34E86">
      <w:pPr>
        <w:spacing w:line="205" w:lineRule="exact"/>
        <w:rPr>
          <w:sz w:val="20"/>
          <w:lang w:val="ru-RU"/>
        </w:rPr>
      </w:pPr>
    </w:p>
    <w:p w:rsidR="001C7497" w:rsidRDefault="001C7497" w:rsidP="00D34E86">
      <w:pPr>
        <w:spacing w:line="205" w:lineRule="exact"/>
        <w:rPr>
          <w:sz w:val="20"/>
          <w:lang w:val="ru-RU"/>
        </w:rPr>
      </w:pPr>
    </w:p>
    <w:p w:rsidR="001C7497" w:rsidRDefault="001C7497" w:rsidP="00D34E86">
      <w:pPr>
        <w:spacing w:line="205" w:lineRule="exact"/>
        <w:rPr>
          <w:sz w:val="20"/>
          <w:lang w:val="ru-RU"/>
        </w:rPr>
      </w:pPr>
    </w:p>
    <w:p w:rsidR="001C7497" w:rsidRDefault="001C7497" w:rsidP="008D0EF7">
      <w:pPr>
        <w:pStyle w:val="BodyText"/>
        <w:spacing w:before="2"/>
        <w:rPr>
          <w:lang w:val="ru-RU"/>
        </w:rPr>
      </w:pPr>
    </w:p>
    <w:p w:rsidR="001C7497" w:rsidRPr="00D40C2F" w:rsidRDefault="001C7497" w:rsidP="008D0EF7">
      <w:pPr>
        <w:pStyle w:val="BodyText"/>
        <w:spacing w:before="2"/>
        <w:rPr>
          <w:sz w:val="17"/>
          <w:lang w:val="ru-RU"/>
        </w:rPr>
      </w:pPr>
    </w:p>
    <w:p w:rsidR="001C7497" w:rsidRDefault="001C7497" w:rsidP="008D0EF7">
      <w:pPr>
        <w:pStyle w:val="BodyText"/>
        <w:spacing w:before="2"/>
        <w:rPr>
          <w:sz w:val="17"/>
          <w:lang w:val="ru-RU"/>
        </w:rPr>
      </w:pPr>
    </w:p>
    <w:p w:rsidR="001C7497" w:rsidRDefault="001C7497" w:rsidP="008D0EF7">
      <w:pPr>
        <w:pStyle w:val="BodyText"/>
        <w:spacing w:before="2"/>
        <w:rPr>
          <w:sz w:val="17"/>
          <w:lang w:val="ru-RU"/>
        </w:rPr>
      </w:pPr>
    </w:p>
    <w:p w:rsidR="001C7497" w:rsidRDefault="001C7497" w:rsidP="008D0EF7">
      <w:pPr>
        <w:pStyle w:val="BodyText"/>
        <w:spacing w:before="2"/>
        <w:rPr>
          <w:sz w:val="17"/>
          <w:lang w:val="ru-RU"/>
        </w:rPr>
      </w:pPr>
    </w:p>
    <w:p w:rsidR="001C7497" w:rsidRPr="00BB79FC" w:rsidRDefault="001C7497" w:rsidP="008D0EF7">
      <w:pPr>
        <w:pStyle w:val="BodyText"/>
        <w:spacing w:before="2"/>
        <w:rPr>
          <w:sz w:val="17"/>
          <w:lang w:val="be-BY"/>
        </w:rPr>
      </w:pPr>
    </w:p>
    <w:sectPr w:rsidR="001C7497" w:rsidRPr="00BB79FC" w:rsidSect="00D34E86">
      <w:pgSz w:w="11910" w:h="16840"/>
      <w:pgMar w:top="860" w:right="980" w:bottom="800" w:left="1260" w:header="598" w:footer="61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497" w:rsidRDefault="001C7497" w:rsidP="00D40C2F">
      <w:r>
        <w:separator/>
      </w:r>
    </w:p>
  </w:endnote>
  <w:endnote w:type="continuationSeparator" w:id="0">
    <w:p w:rsidR="001C7497" w:rsidRDefault="001C7497" w:rsidP="00D40C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497" w:rsidRDefault="001C7497" w:rsidP="00D40C2F">
      <w:r>
        <w:separator/>
      </w:r>
    </w:p>
  </w:footnote>
  <w:footnote w:type="continuationSeparator" w:id="0">
    <w:p w:rsidR="001C7497" w:rsidRDefault="001C7497" w:rsidP="00D40C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B5361"/>
    <w:multiLevelType w:val="hybridMultilevel"/>
    <w:tmpl w:val="8CBEFD2C"/>
    <w:lvl w:ilvl="0" w:tplc="A0A678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3546F4"/>
    <w:multiLevelType w:val="hybridMultilevel"/>
    <w:tmpl w:val="3FCCF2F8"/>
    <w:lvl w:ilvl="0" w:tplc="336C2EC4">
      <w:start w:val="1"/>
      <w:numFmt w:val="decimal"/>
      <w:lvlText w:val="%1."/>
      <w:lvlJc w:val="left"/>
      <w:pPr>
        <w:ind w:left="397" w:hanging="24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8F3A2C64">
      <w:numFmt w:val="bullet"/>
      <w:lvlText w:val="•"/>
      <w:lvlJc w:val="left"/>
      <w:pPr>
        <w:ind w:left="1326" w:hanging="240"/>
      </w:pPr>
      <w:rPr>
        <w:rFonts w:hint="default"/>
      </w:rPr>
    </w:lvl>
    <w:lvl w:ilvl="2" w:tplc="3E8AA3D2">
      <w:numFmt w:val="bullet"/>
      <w:lvlText w:val="•"/>
      <w:lvlJc w:val="left"/>
      <w:pPr>
        <w:ind w:left="2252" w:hanging="240"/>
      </w:pPr>
      <w:rPr>
        <w:rFonts w:hint="default"/>
      </w:rPr>
    </w:lvl>
    <w:lvl w:ilvl="3" w:tplc="4A46C7EC">
      <w:numFmt w:val="bullet"/>
      <w:lvlText w:val="•"/>
      <w:lvlJc w:val="left"/>
      <w:pPr>
        <w:ind w:left="3179" w:hanging="240"/>
      </w:pPr>
      <w:rPr>
        <w:rFonts w:hint="default"/>
      </w:rPr>
    </w:lvl>
    <w:lvl w:ilvl="4" w:tplc="4E349558">
      <w:numFmt w:val="bullet"/>
      <w:lvlText w:val="•"/>
      <w:lvlJc w:val="left"/>
      <w:pPr>
        <w:ind w:left="4105" w:hanging="240"/>
      </w:pPr>
      <w:rPr>
        <w:rFonts w:hint="default"/>
      </w:rPr>
    </w:lvl>
    <w:lvl w:ilvl="5" w:tplc="B8B22A38">
      <w:numFmt w:val="bullet"/>
      <w:lvlText w:val="•"/>
      <w:lvlJc w:val="left"/>
      <w:pPr>
        <w:ind w:left="5032" w:hanging="240"/>
      </w:pPr>
      <w:rPr>
        <w:rFonts w:hint="default"/>
      </w:rPr>
    </w:lvl>
    <w:lvl w:ilvl="6" w:tplc="1C6011BA">
      <w:numFmt w:val="bullet"/>
      <w:lvlText w:val="•"/>
      <w:lvlJc w:val="left"/>
      <w:pPr>
        <w:ind w:left="5958" w:hanging="240"/>
      </w:pPr>
      <w:rPr>
        <w:rFonts w:hint="default"/>
      </w:rPr>
    </w:lvl>
    <w:lvl w:ilvl="7" w:tplc="947E3968">
      <w:numFmt w:val="bullet"/>
      <w:lvlText w:val="•"/>
      <w:lvlJc w:val="left"/>
      <w:pPr>
        <w:ind w:left="6885" w:hanging="240"/>
      </w:pPr>
      <w:rPr>
        <w:rFonts w:hint="default"/>
      </w:rPr>
    </w:lvl>
    <w:lvl w:ilvl="8" w:tplc="C6AE74D2">
      <w:numFmt w:val="bullet"/>
      <w:lvlText w:val="•"/>
      <w:lvlJc w:val="left"/>
      <w:pPr>
        <w:ind w:left="7811" w:hanging="240"/>
      </w:pPr>
      <w:rPr>
        <w:rFonts w:hint="default"/>
      </w:rPr>
    </w:lvl>
  </w:abstractNum>
  <w:abstractNum w:abstractNumId="2">
    <w:nsid w:val="520D70B4"/>
    <w:multiLevelType w:val="hybridMultilevel"/>
    <w:tmpl w:val="D65C261E"/>
    <w:lvl w:ilvl="0" w:tplc="7E8AD842">
      <w:start w:val="11"/>
      <w:numFmt w:val="decimal"/>
      <w:lvlText w:val="%1."/>
      <w:lvlJc w:val="left"/>
      <w:pPr>
        <w:ind w:left="5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7" w:hanging="180"/>
      </w:pPr>
      <w:rPr>
        <w:rFonts w:cs="Times New Roman"/>
      </w:rPr>
    </w:lvl>
  </w:abstractNum>
  <w:abstractNum w:abstractNumId="3">
    <w:nsid w:val="5D736137"/>
    <w:multiLevelType w:val="hybridMultilevel"/>
    <w:tmpl w:val="76D4FF1C"/>
    <w:lvl w:ilvl="0" w:tplc="86A03086">
      <w:start w:val="10"/>
      <w:numFmt w:val="decimal"/>
      <w:lvlText w:val="%1."/>
      <w:lvlJc w:val="left"/>
      <w:pPr>
        <w:ind w:left="517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D930C62C">
      <w:numFmt w:val="bullet"/>
      <w:lvlText w:val="•"/>
      <w:lvlJc w:val="left"/>
      <w:pPr>
        <w:ind w:left="1434" w:hanging="360"/>
      </w:pPr>
      <w:rPr>
        <w:rFonts w:hint="default"/>
      </w:rPr>
    </w:lvl>
    <w:lvl w:ilvl="2" w:tplc="0E04F1DE">
      <w:numFmt w:val="bullet"/>
      <w:lvlText w:val="•"/>
      <w:lvlJc w:val="left"/>
      <w:pPr>
        <w:ind w:left="2348" w:hanging="360"/>
      </w:pPr>
      <w:rPr>
        <w:rFonts w:hint="default"/>
      </w:rPr>
    </w:lvl>
    <w:lvl w:ilvl="3" w:tplc="806AED5C">
      <w:numFmt w:val="bullet"/>
      <w:lvlText w:val="•"/>
      <w:lvlJc w:val="left"/>
      <w:pPr>
        <w:ind w:left="3263" w:hanging="360"/>
      </w:pPr>
      <w:rPr>
        <w:rFonts w:hint="default"/>
      </w:rPr>
    </w:lvl>
    <w:lvl w:ilvl="4" w:tplc="75442F1A">
      <w:numFmt w:val="bullet"/>
      <w:lvlText w:val="•"/>
      <w:lvlJc w:val="left"/>
      <w:pPr>
        <w:ind w:left="4177" w:hanging="360"/>
      </w:pPr>
      <w:rPr>
        <w:rFonts w:hint="default"/>
      </w:rPr>
    </w:lvl>
    <w:lvl w:ilvl="5" w:tplc="48F2F54C">
      <w:numFmt w:val="bullet"/>
      <w:lvlText w:val="•"/>
      <w:lvlJc w:val="left"/>
      <w:pPr>
        <w:ind w:left="5092" w:hanging="360"/>
      </w:pPr>
      <w:rPr>
        <w:rFonts w:hint="default"/>
      </w:rPr>
    </w:lvl>
    <w:lvl w:ilvl="6" w:tplc="1F22CCD0">
      <w:numFmt w:val="bullet"/>
      <w:lvlText w:val="•"/>
      <w:lvlJc w:val="left"/>
      <w:pPr>
        <w:ind w:left="6006" w:hanging="360"/>
      </w:pPr>
      <w:rPr>
        <w:rFonts w:hint="default"/>
      </w:rPr>
    </w:lvl>
    <w:lvl w:ilvl="7" w:tplc="F32CA38A">
      <w:numFmt w:val="bullet"/>
      <w:lvlText w:val="•"/>
      <w:lvlJc w:val="left"/>
      <w:pPr>
        <w:ind w:left="6921" w:hanging="360"/>
      </w:pPr>
      <w:rPr>
        <w:rFonts w:hint="default"/>
      </w:rPr>
    </w:lvl>
    <w:lvl w:ilvl="8" w:tplc="81DA1EA8">
      <w:numFmt w:val="bullet"/>
      <w:lvlText w:val="•"/>
      <w:lvlJc w:val="left"/>
      <w:pPr>
        <w:ind w:left="7835" w:hanging="360"/>
      </w:pPr>
      <w:rPr>
        <w:rFonts w:hint="default"/>
      </w:rPr>
    </w:lvl>
  </w:abstractNum>
  <w:abstractNum w:abstractNumId="4">
    <w:nsid w:val="63AB586B"/>
    <w:multiLevelType w:val="hybridMultilevel"/>
    <w:tmpl w:val="8DA802B8"/>
    <w:lvl w:ilvl="0" w:tplc="A0A678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2497"/>
    <w:rsid w:val="000149C3"/>
    <w:rsid w:val="0002485D"/>
    <w:rsid w:val="00024A5E"/>
    <w:rsid w:val="00031AFD"/>
    <w:rsid w:val="00033027"/>
    <w:rsid w:val="000519D5"/>
    <w:rsid w:val="00056854"/>
    <w:rsid w:val="00077E67"/>
    <w:rsid w:val="000850E6"/>
    <w:rsid w:val="00085EFD"/>
    <w:rsid w:val="00093202"/>
    <w:rsid w:val="00095AEB"/>
    <w:rsid w:val="000974B4"/>
    <w:rsid w:val="000B1AE8"/>
    <w:rsid w:val="000C0D8D"/>
    <w:rsid w:val="000C5FC4"/>
    <w:rsid w:val="000D3BE2"/>
    <w:rsid w:val="000F1D3B"/>
    <w:rsid w:val="000F337F"/>
    <w:rsid w:val="0011757A"/>
    <w:rsid w:val="00126E92"/>
    <w:rsid w:val="001520FF"/>
    <w:rsid w:val="00165D5F"/>
    <w:rsid w:val="00171D8C"/>
    <w:rsid w:val="00182A84"/>
    <w:rsid w:val="00196028"/>
    <w:rsid w:val="001A6395"/>
    <w:rsid w:val="001C2AE2"/>
    <w:rsid w:val="001C7497"/>
    <w:rsid w:val="001D1F5F"/>
    <w:rsid w:val="001D4488"/>
    <w:rsid w:val="001E2531"/>
    <w:rsid w:val="001F1D45"/>
    <w:rsid w:val="001F2834"/>
    <w:rsid w:val="002031F8"/>
    <w:rsid w:val="002130E2"/>
    <w:rsid w:val="002163F8"/>
    <w:rsid w:val="00226C15"/>
    <w:rsid w:val="00227DB1"/>
    <w:rsid w:val="00236987"/>
    <w:rsid w:val="00255F3E"/>
    <w:rsid w:val="00256CD4"/>
    <w:rsid w:val="00281146"/>
    <w:rsid w:val="00281340"/>
    <w:rsid w:val="00281957"/>
    <w:rsid w:val="00292A56"/>
    <w:rsid w:val="002934D0"/>
    <w:rsid w:val="002B7BB3"/>
    <w:rsid w:val="002D4753"/>
    <w:rsid w:val="002F2472"/>
    <w:rsid w:val="002F26DD"/>
    <w:rsid w:val="00305D8C"/>
    <w:rsid w:val="0032784D"/>
    <w:rsid w:val="00351505"/>
    <w:rsid w:val="0036592B"/>
    <w:rsid w:val="00371F43"/>
    <w:rsid w:val="00373D13"/>
    <w:rsid w:val="0039427A"/>
    <w:rsid w:val="003942AA"/>
    <w:rsid w:val="003B3BF2"/>
    <w:rsid w:val="003B6966"/>
    <w:rsid w:val="003D2497"/>
    <w:rsid w:val="003F6151"/>
    <w:rsid w:val="004001CF"/>
    <w:rsid w:val="00414444"/>
    <w:rsid w:val="004166B3"/>
    <w:rsid w:val="0042603A"/>
    <w:rsid w:val="004328AF"/>
    <w:rsid w:val="004528AB"/>
    <w:rsid w:val="0047366B"/>
    <w:rsid w:val="0047465C"/>
    <w:rsid w:val="00477C3B"/>
    <w:rsid w:val="00482283"/>
    <w:rsid w:val="004B4446"/>
    <w:rsid w:val="004D06B2"/>
    <w:rsid w:val="004E2A39"/>
    <w:rsid w:val="004E4C0E"/>
    <w:rsid w:val="004E7DAC"/>
    <w:rsid w:val="00501861"/>
    <w:rsid w:val="0050491D"/>
    <w:rsid w:val="00505CA0"/>
    <w:rsid w:val="00505E11"/>
    <w:rsid w:val="00507B79"/>
    <w:rsid w:val="005227AE"/>
    <w:rsid w:val="00525BCC"/>
    <w:rsid w:val="00531EBA"/>
    <w:rsid w:val="00537BA9"/>
    <w:rsid w:val="0055683E"/>
    <w:rsid w:val="00561250"/>
    <w:rsid w:val="0056514B"/>
    <w:rsid w:val="005B2E71"/>
    <w:rsid w:val="005B73D1"/>
    <w:rsid w:val="005C4121"/>
    <w:rsid w:val="005D096E"/>
    <w:rsid w:val="005E55E2"/>
    <w:rsid w:val="006311D3"/>
    <w:rsid w:val="00652732"/>
    <w:rsid w:val="00681464"/>
    <w:rsid w:val="006832FA"/>
    <w:rsid w:val="00693122"/>
    <w:rsid w:val="006B2998"/>
    <w:rsid w:val="006D37A5"/>
    <w:rsid w:val="006D4C17"/>
    <w:rsid w:val="006E4369"/>
    <w:rsid w:val="00751FBC"/>
    <w:rsid w:val="0075356B"/>
    <w:rsid w:val="00762AC8"/>
    <w:rsid w:val="00765227"/>
    <w:rsid w:val="0078720C"/>
    <w:rsid w:val="007B0827"/>
    <w:rsid w:val="007B1482"/>
    <w:rsid w:val="007B3BD8"/>
    <w:rsid w:val="007C3CB0"/>
    <w:rsid w:val="007E281F"/>
    <w:rsid w:val="0080646B"/>
    <w:rsid w:val="00840C4F"/>
    <w:rsid w:val="00847A1A"/>
    <w:rsid w:val="00854189"/>
    <w:rsid w:val="00864278"/>
    <w:rsid w:val="00866D47"/>
    <w:rsid w:val="00875F7F"/>
    <w:rsid w:val="008927C5"/>
    <w:rsid w:val="00893DF9"/>
    <w:rsid w:val="008967F7"/>
    <w:rsid w:val="008A2522"/>
    <w:rsid w:val="008B3C92"/>
    <w:rsid w:val="008B6C41"/>
    <w:rsid w:val="008D0EF7"/>
    <w:rsid w:val="008E1D1B"/>
    <w:rsid w:val="008E2E5C"/>
    <w:rsid w:val="008F11CF"/>
    <w:rsid w:val="008F2E11"/>
    <w:rsid w:val="00921A30"/>
    <w:rsid w:val="0092332D"/>
    <w:rsid w:val="00932714"/>
    <w:rsid w:val="009A5A99"/>
    <w:rsid w:val="009D10DC"/>
    <w:rsid w:val="009E6B85"/>
    <w:rsid w:val="009F0814"/>
    <w:rsid w:val="009F4F27"/>
    <w:rsid w:val="00A419EA"/>
    <w:rsid w:val="00A43C2C"/>
    <w:rsid w:val="00A5072B"/>
    <w:rsid w:val="00A53776"/>
    <w:rsid w:val="00A70A49"/>
    <w:rsid w:val="00AA53D6"/>
    <w:rsid w:val="00AD44CF"/>
    <w:rsid w:val="00AD5372"/>
    <w:rsid w:val="00AE02D4"/>
    <w:rsid w:val="00AE5D1E"/>
    <w:rsid w:val="00AF2D5D"/>
    <w:rsid w:val="00AF3575"/>
    <w:rsid w:val="00B002DE"/>
    <w:rsid w:val="00B07D31"/>
    <w:rsid w:val="00B11DFB"/>
    <w:rsid w:val="00B86F2B"/>
    <w:rsid w:val="00B937D2"/>
    <w:rsid w:val="00B93C66"/>
    <w:rsid w:val="00BA33FC"/>
    <w:rsid w:val="00BA3A2A"/>
    <w:rsid w:val="00BB2413"/>
    <w:rsid w:val="00BB79FC"/>
    <w:rsid w:val="00BB7A95"/>
    <w:rsid w:val="00BD08C3"/>
    <w:rsid w:val="00BD3CE6"/>
    <w:rsid w:val="00BF2880"/>
    <w:rsid w:val="00C03124"/>
    <w:rsid w:val="00C10C9C"/>
    <w:rsid w:val="00C1687F"/>
    <w:rsid w:val="00C22148"/>
    <w:rsid w:val="00C22DB5"/>
    <w:rsid w:val="00C263B6"/>
    <w:rsid w:val="00C46504"/>
    <w:rsid w:val="00C602E5"/>
    <w:rsid w:val="00C673E9"/>
    <w:rsid w:val="00C73A09"/>
    <w:rsid w:val="00C913FE"/>
    <w:rsid w:val="00C9230D"/>
    <w:rsid w:val="00CA2F70"/>
    <w:rsid w:val="00CA39E5"/>
    <w:rsid w:val="00CD63A0"/>
    <w:rsid w:val="00D34E86"/>
    <w:rsid w:val="00D36F0C"/>
    <w:rsid w:val="00D40C2F"/>
    <w:rsid w:val="00D47263"/>
    <w:rsid w:val="00D518D3"/>
    <w:rsid w:val="00D55B49"/>
    <w:rsid w:val="00D84252"/>
    <w:rsid w:val="00D86111"/>
    <w:rsid w:val="00D957A1"/>
    <w:rsid w:val="00D95FD6"/>
    <w:rsid w:val="00DA2D9D"/>
    <w:rsid w:val="00DA39BD"/>
    <w:rsid w:val="00DB76AB"/>
    <w:rsid w:val="00DC3FC8"/>
    <w:rsid w:val="00DD20D7"/>
    <w:rsid w:val="00DE5DF2"/>
    <w:rsid w:val="00DF072D"/>
    <w:rsid w:val="00DF2AB2"/>
    <w:rsid w:val="00E015AF"/>
    <w:rsid w:val="00E32607"/>
    <w:rsid w:val="00E33CCD"/>
    <w:rsid w:val="00E3401A"/>
    <w:rsid w:val="00E378F1"/>
    <w:rsid w:val="00E41957"/>
    <w:rsid w:val="00E44333"/>
    <w:rsid w:val="00E4434E"/>
    <w:rsid w:val="00E54795"/>
    <w:rsid w:val="00E55A5B"/>
    <w:rsid w:val="00E65554"/>
    <w:rsid w:val="00E751FD"/>
    <w:rsid w:val="00E8671B"/>
    <w:rsid w:val="00E87F38"/>
    <w:rsid w:val="00E937E8"/>
    <w:rsid w:val="00EA2B74"/>
    <w:rsid w:val="00EA2FEA"/>
    <w:rsid w:val="00EE4A65"/>
    <w:rsid w:val="00EF64D8"/>
    <w:rsid w:val="00F12ACA"/>
    <w:rsid w:val="00F134A7"/>
    <w:rsid w:val="00F1354E"/>
    <w:rsid w:val="00F163DA"/>
    <w:rsid w:val="00F172C8"/>
    <w:rsid w:val="00F21760"/>
    <w:rsid w:val="00F22F72"/>
    <w:rsid w:val="00F252CF"/>
    <w:rsid w:val="00F40C73"/>
    <w:rsid w:val="00F5286D"/>
    <w:rsid w:val="00F843FE"/>
    <w:rsid w:val="00F90248"/>
    <w:rsid w:val="00F93BCF"/>
    <w:rsid w:val="00FC1520"/>
    <w:rsid w:val="00FC32C6"/>
    <w:rsid w:val="00FC768E"/>
    <w:rsid w:val="00FD388D"/>
    <w:rsid w:val="00FE46C8"/>
    <w:rsid w:val="00FE503E"/>
    <w:rsid w:val="00FF6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497"/>
    <w:pPr>
      <w:widowControl w:val="0"/>
    </w:pPr>
    <w:rPr>
      <w:rFonts w:eastAsia="Times New Roman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3D2497"/>
    <w:pPr>
      <w:widowControl w:val="0"/>
    </w:pPr>
    <w:rPr>
      <w:rFonts w:ascii="Calibri" w:hAnsi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3D249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D2497"/>
    <w:rPr>
      <w:rFonts w:eastAsia="Times New Roman" w:cs="Times New Roman"/>
      <w:sz w:val="24"/>
      <w:szCs w:val="24"/>
      <w:lang w:val="en-US"/>
    </w:rPr>
  </w:style>
  <w:style w:type="paragraph" w:customStyle="1" w:styleId="Heading11">
    <w:name w:val="Heading 11"/>
    <w:basedOn w:val="Normal"/>
    <w:uiPriority w:val="99"/>
    <w:rsid w:val="003D2497"/>
    <w:pPr>
      <w:ind w:left="655" w:right="651"/>
      <w:jc w:val="center"/>
      <w:outlineLvl w:val="1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3D2497"/>
    <w:pPr>
      <w:ind w:left="157" w:hanging="240"/>
    </w:pPr>
  </w:style>
  <w:style w:type="paragraph" w:customStyle="1" w:styleId="TableParagraph">
    <w:name w:val="Table Paragraph"/>
    <w:basedOn w:val="Normal"/>
    <w:uiPriority w:val="99"/>
    <w:rsid w:val="003D2497"/>
  </w:style>
  <w:style w:type="table" w:styleId="TableGrid">
    <w:name w:val="Table Grid"/>
    <w:basedOn w:val="TableNormal"/>
    <w:uiPriority w:val="99"/>
    <w:rsid w:val="003D249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D0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0EF7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rsid w:val="00D40C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40C2F"/>
    <w:rPr>
      <w:rFonts w:eastAsia="Times New Roman" w:cs="Times New Roman"/>
      <w:sz w:val="22"/>
      <w:lang w:val="en-US"/>
    </w:rPr>
  </w:style>
  <w:style w:type="paragraph" w:styleId="Footer">
    <w:name w:val="footer"/>
    <w:basedOn w:val="Normal"/>
    <w:link w:val="FooterChar"/>
    <w:uiPriority w:val="99"/>
    <w:semiHidden/>
    <w:rsid w:val="00D40C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40C2F"/>
    <w:rPr>
      <w:rFonts w:eastAsia="Times New Roman" w:cs="Times New Roman"/>
      <w:sz w:val="22"/>
      <w:lang w:val="en-US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E87F38"/>
    <w:rPr>
      <w:rFonts w:eastAsia="Times New Roman" w:cs="Times New Roman"/>
      <w:spacing w:val="10"/>
      <w:sz w:val="16"/>
      <w:szCs w:val="16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E87F38"/>
    <w:pPr>
      <w:shd w:val="clear" w:color="auto" w:fill="FFFFFF"/>
      <w:spacing w:before="180" w:line="218" w:lineRule="exact"/>
      <w:ind w:firstLine="240"/>
      <w:jc w:val="both"/>
    </w:pPr>
    <w:rPr>
      <w:spacing w:val="10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</TotalTime>
  <Pages>2</Pages>
  <Words>340</Words>
  <Characters>1939</Characters>
  <Application>Microsoft Office Outlook</Application>
  <DocSecurity>0</DocSecurity>
  <Lines>0</Lines>
  <Paragraphs>0</Paragraphs>
  <ScaleCrop>false</ScaleCrop>
  <Company>GOK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ANDRY</cp:lastModifiedBy>
  <cp:revision>10</cp:revision>
  <cp:lastPrinted>2017-04-29T09:05:00Z</cp:lastPrinted>
  <dcterms:created xsi:type="dcterms:W3CDTF">2017-04-29T06:54:00Z</dcterms:created>
  <dcterms:modified xsi:type="dcterms:W3CDTF">2017-05-24T06:29:00Z</dcterms:modified>
</cp:coreProperties>
</file>