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CC" w:rsidRPr="00501861" w:rsidRDefault="008D3DCC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8D3DCC" w:rsidRPr="00501861" w:rsidRDefault="008D3DCC" w:rsidP="00AA53D6">
      <w:pPr>
        <w:pStyle w:val="BodyText"/>
        <w:rPr>
          <w:sz w:val="25"/>
          <w:lang w:val="ru-RU"/>
        </w:rPr>
      </w:pPr>
    </w:p>
    <w:p w:rsidR="008D3DCC" w:rsidRPr="00501861" w:rsidRDefault="008D3DCC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8D3DCC" w:rsidRPr="00501861" w:rsidRDefault="008D3DC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8D3DCC" w:rsidRPr="00501861" w:rsidRDefault="008D3DCC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8D3DCC" w:rsidRPr="00501861" w:rsidRDefault="008D3DCC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8D3DCC" w:rsidRPr="00501861" w:rsidRDefault="008D3DCC" w:rsidP="003D2497">
      <w:pPr>
        <w:pStyle w:val="BodyText"/>
        <w:rPr>
          <w:b/>
          <w:sz w:val="20"/>
          <w:lang w:val="ru-RU"/>
        </w:rPr>
      </w:pPr>
    </w:p>
    <w:p w:rsidR="008D3DCC" w:rsidRPr="00501861" w:rsidRDefault="008D3DCC" w:rsidP="003D2497">
      <w:pPr>
        <w:pStyle w:val="BodyText"/>
        <w:rPr>
          <w:b/>
          <w:sz w:val="20"/>
          <w:lang w:val="ru-RU"/>
        </w:rPr>
      </w:pPr>
    </w:p>
    <w:p w:rsidR="008D3DCC" w:rsidRPr="00501861" w:rsidRDefault="008D3DCC" w:rsidP="003D2497">
      <w:pPr>
        <w:pStyle w:val="BodyText"/>
        <w:rPr>
          <w:b/>
          <w:sz w:val="20"/>
          <w:lang w:val="ru-RU"/>
        </w:rPr>
      </w:pPr>
    </w:p>
    <w:p w:rsidR="008D3DCC" w:rsidRPr="00F843FE" w:rsidRDefault="008D3DCC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397</w:t>
      </w:r>
    </w:p>
    <w:p w:rsidR="008D3DCC" w:rsidRPr="00501861" w:rsidRDefault="008D3DCC" w:rsidP="003D2497">
      <w:pPr>
        <w:pStyle w:val="BodyText"/>
        <w:rPr>
          <w:b/>
          <w:sz w:val="20"/>
          <w:lang w:val="ru-RU"/>
        </w:rPr>
      </w:pPr>
    </w:p>
    <w:p w:rsidR="008D3DCC" w:rsidRPr="00501861" w:rsidRDefault="008D3DCC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8D3DCC" w:rsidRPr="00281146" w:rsidRDefault="008D3DCC" w:rsidP="003D2497">
      <w:pPr>
        <w:spacing w:before="71"/>
        <w:ind w:left="157"/>
        <w:rPr>
          <w:lang w:val="ru-RU"/>
        </w:rPr>
        <w:sectPr w:rsidR="008D3DCC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8D3DCC" w:rsidRDefault="008D3DCC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8D3DCC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8D3DCC" w:rsidRPr="002F26DD" w:rsidRDefault="008D3DCC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8D3DCC" w:rsidRPr="003D2497" w:rsidRDefault="008D3DCC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8D3DCC" w:rsidRPr="00BE393C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8D3DCC" w:rsidRPr="001520FF" w:rsidRDefault="008D3DCC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дер. Гайбуты, Почаповский сельисполком 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4"/>
                  <w:szCs w:val="24"/>
                  <w:lang w:val="ru-RU"/>
                </w:rPr>
                <w:t>1944</w:t>
              </w:r>
              <w:r w:rsidRPr="001520FF">
                <w:rPr>
                  <w:sz w:val="24"/>
                  <w:szCs w:val="24"/>
                  <w:lang w:val="ru-RU"/>
                </w:rPr>
                <w:t xml:space="preserve"> г</w:t>
              </w:r>
            </w:smartTag>
            <w:r w:rsidRPr="001520FF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8D3DCC" w:rsidRPr="00501861" w:rsidRDefault="008D3DCC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8D3DCC" w:rsidRDefault="008D3DCC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8D3DCC" w:rsidTr="00F93BCF">
        <w:trPr>
          <w:trHeight w:val="214"/>
        </w:trPr>
        <w:tc>
          <w:tcPr>
            <w:tcW w:w="2268" w:type="dxa"/>
          </w:tcPr>
          <w:p w:rsidR="008D3DCC" w:rsidRPr="00F93BCF" w:rsidRDefault="008D3DCC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8D3DCC" w:rsidRPr="00B32772" w:rsidRDefault="008D3DCC" w:rsidP="00F843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e-BY"/>
              </w:rPr>
              <w:t>Братская могила</w:t>
            </w:r>
          </w:p>
        </w:tc>
      </w:tr>
    </w:tbl>
    <w:p w:rsidR="008D3DCC" w:rsidRDefault="008D3DCC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8D3DCC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DCC" w:rsidRPr="00F93BCF" w:rsidRDefault="008D3DC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8D3DCC" w:rsidRPr="002F26DD" w:rsidRDefault="008D3DCC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be-BY"/>
              </w:rPr>
              <w:t>3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8D3DCC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D3DCC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D3DCC" w:rsidRDefault="008D3DCC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8D3DCC" w:rsidRPr="00C62E10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2F26DD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8D3DCC" w:rsidRPr="002F26DD" w:rsidRDefault="008D3DCC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C62E10">
              <w:rPr>
                <w:sz w:val="24"/>
                <w:szCs w:val="24"/>
                <w:lang w:val="ru-RU"/>
              </w:rPr>
              <w:t xml:space="preserve">В 1983 году установлен памятник – </w:t>
            </w:r>
          </w:p>
        </w:tc>
      </w:tr>
      <w:tr w:rsidR="008D3DCC" w:rsidRPr="00BE393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  <w:r w:rsidRPr="00C62E10">
              <w:rPr>
                <w:sz w:val="24"/>
                <w:szCs w:val="24"/>
                <w:lang w:val="ru-RU"/>
              </w:rPr>
              <w:t xml:space="preserve">стела из серого мрамора, высота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C62E10">
                <w:rPr>
                  <w:sz w:val="24"/>
                  <w:szCs w:val="24"/>
                  <w:lang w:val="ru-RU"/>
                </w:rPr>
                <w:t>1,2 м</w:t>
              </w:r>
            </w:smartTag>
            <w:r w:rsidRPr="00C62E10">
              <w:rPr>
                <w:sz w:val="24"/>
                <w:szCs w:val="24"/>
                <w:lang w:val="ru-RU"/>
              </w:rPr>
              <w:t>, металлическое ограждение.</w:t>
            </w:r>
          </w:p>
        </w:tc>
      </w:tr>
      <w:tr w:rsidR="008D3DCC" w:rsidRPr="00BE393C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8D3DCC" w:rsidRDefault="008D3DC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8D3DCC" w:rsidRPr="000149C3" w:rsidRDefault="008D3DCC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D3DCC" w:rsidRPr="00182A84" w:rsidRDefault="008D3DCC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8D3DCC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8D3DCC" w:rsidRPr="00F93BCF" w:rsidRDefault="008D3DCC" w:rsidP="00FC32C6">
            <w:pPr>
              <w:pStyle w:val="TableParagraph"/>
              <w:rPr>
                <w:sz w:val="20"/>
                <w:lang w:val="ru-RU"/>
              </w:rPr>
            </w:pPr>
          </w:p>
          <w:p w:rsidR="008D3DCC" w:rsidRPr="00F93BCF" w:rsidRDefault="008D3DCC" w:rsidP="00FC32C6">
            <w:pPr>
              <w:pStyle w:val="TableParagraph"/>
              <w:rPr>
                <w:sz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8D3DCC" w:rsidRPr="00F93BCF" w:rsidRDefault="008D3DCC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8D3DCC" w:rsidRPr="00F93BCF" w:rsidRDefault="008D3DCC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8D3DCC" w:rsidRPr="00F93BCF" w:rsidRDefault="008D3DCC" w:rsidP="00FC32C6">
            <w:pPr>
              <w:pStyle w:val="TableParagraph"/>
              <w:rPr>
                <w:sz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8D3DCC" w:rsidRPr="000149C3" w:rsidTr="00F93BCF">
        <w:trPr>
          <w:trHeight w:hRule="exact" w:val="490"/>
        </w:trPr>
        <w:tc>
          <w:tcPr>
            <w:tcW w:w="557" w:type="dxa"/>
            <w:vMerge/>
          </w:tcPr>
          <w:p w:rsidR="008D3DCC" w:rsidRPr="00F93BCF" w:rsidRDefault="008D3DCC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8D3DCC" w:rsidRPr="00F93BCF" w:rsidRDefault="008D3DCC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8D3DCC" w:rsidRPr="00F93BCF" w:rsidRDefault="008D3DCC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8D3DCC" w:rsidRPr="00F93BCF" w:rsidRDefault="008D3DCC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8D3DCC" w:rsidRPr="00F93BCF" w:rsidRDefault="008D3DCC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8D3DCC" w:rsidRPr="00F93BCF" w:rsidRDefault="008D3DCC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8D3DCC" w:rsidRPr="00F93BCF" w:rsidRDefault="008D3DCC" w:rsidP="00FC32C6">
            <w:pPr>
              <w:rPr>
                <w:lang w:val="ru-RU"/>
              </w:rPr>
            </w:pPr>
          </w:p>
        </w:tc>
      </w:tr>
      <w:tr w:rsidR="008D3DCC" w:rsidTr="002F26DD">
        <w:trPr>
          <w:trHeight w:hRule="exact" w:val="720"/>
        </w:trPr>
        <w:tc>
          <w:tcPr>
            <w:tcW w:w="557" w:type="dxa"/>
            <w:vMerge/>
          </w:tcPr>
          <w:p w:rsidR="008D3DCC" w:rsidRPr="00F93BCF" w:rsidRDefault="008D3DCC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D3DCC" w:rsidRPr="00F93BCF" w:rsidRDefault="008D3DCC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8D3DCC" w:rsidRPr="00F93BCF" w:rsidRDefault="008D3DCC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8D3DCC" w:rsidRPr="00F93BCF" w:rsidRDefault="008D3DCC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8D3DCC" w:rsidRPr="00F93BCF" w:rsidRDefault="008D3DCC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8D3DCC" w:rsidRPr="00F93BCF" w:rsidRDefault="008D3DCC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8D3DCC" w:rsidRPr="00F93BCF" w:rsidRDefault="008D3DCC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8D3DCC" w:rsidRPr="00F93BCF" w:rsidRDefault="008D3DCC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8D3DCC" w:rsidRPr="00F93BCF" w:rsidRDefault="008D3DCC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8D3DCC" w:rsidRPr="00F93BCF" w:rsidRDefault="008D3DCC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8D3DCC" w:rsidRPr="00F93BCF" w:rsidRDefault="008D3DCC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8D3DCC" w:rsidRPr="00F90248" w:rsidRDefault="008D3DCC" w:rsidP="00FC32C6"/>
        </w:tc>
      </w:tr>
      <w:tr w:rsidR="008D3DCC" w:rsidRPr="00BE393C" w:rsidTr="00AA5352">
        <w:trPr>
          <w:trHeight w:hRule="exact" w:val="1144"/>
        </w:trPr>
        <w:tc>
          <w:tcPr>
            <w:tcW w:w="557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2</w:t>
            </w:r>
          </w:p>
        </w:tc>
        <w:tc>
          <w:tcPr>
            <w:tcW w:w="722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8D3DCC" w:rsidRDefault="008D3DCC" w:rsidP="00184088">
            <w:pPr>
              <w:jc w:val="center"/>
              <w:rPr>
                <w:sz w:val="20"/>
                <w:szCs w:val="20"/>
                <w:lang w:val="be-BY"/>
              </w:rPr>
            </w:pPr>
            <w:r w:rsidRPr="00C62E10">
              <w:rPr>
                <w:sz w:val="20"/>
                <w:szCs w:val="20"/>
                <w:lang w:val="ru-RU"/>
              </w:rPr>
              <w:t>Захороне</w:t>
            </w:r>
          </w:p>
          <w:p w:rsidR="008D3DCC" w:rsidRPr="00C62E10" w:rsidRDefault="008D3DCC" w:rsidP="00184088">
            <w:pPr>
              <w:jc w:val="center"/>
              <w:rPr>
                <w:sz w:val="20"/>
                <w:szCs w:val="20"/>
                <w:lang w:val="ru-RU"/>
              </w:rPr>
            </w:pPr>
            <w:r w:rsidRPr="00C62E10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8D3DCC" w:rsidRPr="00F5286D" w:rsidRDefault="008D3DCC" w:rsidP="003D2497">
      <w:pPr>
        <w:pStyle w:val="BodyText"/>
        <w:spacing w:before="3"/>
        <w:rPr>
          <w:sz w:val="17"/>
          <w:lang w:val="ru-RU"/>
        </w:rPr>
      </w:pPr>
    </w:p>
    <w:p w:rsidR="008D3DCC" w:rsidRPr="000149C3" w:rsidRDefault="008D3DCC" w:rsidP="000149C3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6. </w:t>
      </w:r>
      <w:r w:rsidRPr="000149C3">
        <w:rPr>
          <w:sz w:val="24"/>
          <w:lang w:val="ru-RU"/>
        </w:rPr>
        <w:t>Персональные сведения о</w:t>
      </w:r>
      <w:r w:rsidRPr="000149C3">
        <w:rPr>
          <w:spacing w:val="-12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8D3DCC" w:rsidRPr="000149C3" w:rsidRDefault="008D3DCC" w:rsidP="003D2497">
      <w:pPr>
        <w:pStyle w:val="BodyText"/>
        <w:spacing w:before="2"/>
        <w:rPr>
          <w:lang w:val="ru-RU"/>
        </w:rPr>
      </w:pP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2"/>
        <w:gridCol w:w="912"/>
        <w:gridCol w:w="1110"/>
        <w:gridCol w:w="961"/>
        <w:gridCol w:w="1265"/>
        <w:gridCol w:w="703"/>
        <w:gridCol w:w="1058"/>
        <w:gridCol w:w="1332"/>
        <w:gridCol w:w="749"/>
        <w:gridCol w:w="974"/>
      </w:tblGrid>
      <w:tr w:rsidR="008D3DCC" w:rsidTr="00B32772">
        <w:trPr>
          <w:trHeight w:hRule="exact" w:val="1186"/>
        </w:trPr>
        <w:tc>
          <w:tcPr>
            <w:tcW w:w="292" w:type="dxa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1110" w:type="dxa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8D3DCC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8D3DCC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8D3DCC" w:rsidRPr="00F93BCF" w:rsidRDefault="008D3DCC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8D3DCC" w:rsidRPr="00C22148" w:rsidTr="00B32772">
        <w:trPr>
          <w:trHeight w:hRule="exact" w:val="386"/>
        </w:trPr>
        <w:tc>
          <w:tcPr>
            <w:tcW w:w="292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Лойко</w:t>
            </w:r>
          </w:p>
        </w:tc>
        <w:tc>
          <w:tcPr>
            <w:tcW w:w="961" w:type="dxa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Николай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Николаевич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1914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03.10.1943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д.Застаринье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-</w:t>
            </w:r>
          </w:p>
        </w:tc>
      </w:tr>
      <w:tr w:rsidR="008D3DCC" w:rsidRPr="00C22148" w:rsidTr="00B32772">
        <w:trPr>
          <w:trHeight w:hRule="exact" w:val="386"/>
        </w:trPr>
        <w:tc>
          <w:tcPr>
            <w:tcW w:w="292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партизан</w:t>
            </w:r>
          </w:p>
        </w:tc>
        <w:tc>
          <w:tcPr>
            <w:tcW w:w="1110" w:type="dxa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Майсюк</w:t>
            </w:r>
          </w:p>
        </w:tc>
        <w:tc>
          <w:tcPr>
            <w:tcW w:w="961" w:type="dxa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Иван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Игнатьевич</w:t>
            </w:r>
          </w:p>
        </w:tc>
        <w:tc>
          <w:tcPr>
            <w:tcW w:w="0" w:type="auto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DCC" w:rsidRPr="00DF14CA" w:rsidRDefault="008D3DCC" w:rsidP="00184088">
            <w:pPr>
              <w:rPr>
                <w:sz w:val="20"/>
                <w:szCs w:val="20"/>
              </w:rPr>
            </w:pPr>
            <w:r w:rsidRPr="00DF14CA">
              <w:rPr>
                <w:sz w:val="20"/>
                <w:szCs w:val="20"/>
              </w:rPr>
              <w:t>03.10.1943</w:t>
            </w:r>
          </w:p>
        </w:tc>
        <w:tc>
          <w:tcPr>
            <w:tcW w:w="0" w:type="auto"/>
          </w:tcPr>
          <w:p w:rsidR="008D3DCC" w:rsidRPr="00DF14CA" w:rsidRDefault="008D3DCC" w:rsidP="00184088"/>
        </w:tc>
        <w:tc>
          <w:tcPr>
            <w:tcW w:w="0" w:type="auto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D3DCC" w:rsidRPr="00DF14CA" w:rsidRDefault="008D3DCC" w:rsidP="001840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DCC" w:rsidRPr="008A2522" w:rsidRDefault="008D3DCC" w:rsidP="003D2497">
      <w:pPr>
        <w:rPr>
          <w:lang w:val="ru-RU"/>
        </w:rPr>
        <w:sectPr w:rsidR="008D3DCC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8D3DCC" w:rsidRPr="001520FF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DCC" w:rsidRPr="00F93BCF" w:rsidRDefault="008D3DCC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8D3DCC" w:rsidRPr="001520FF" w:rsidRDefault="008D3DCC" w:rsidP="009D10DC">
            <w:pPr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ГУО «Учебно-педагогический комплекс </w:t>
            </w:r>
          </w:p>
        </w:tc>
      </w:tr>
      <w:tr w:rsidR="008D3DCC" w:rsidRPr="00BE393C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8D3DCC" w:rsidRPr="00B32772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  <w:r w:rsidRPr="001520FF">
              <w:rPr>
                <w:sz w:val="24"/>
                <w:szCs w:val="24"/>
                <w:lang w:val="ru-RU"/>
              </w:rPr>
              <w:t xml:space="preserve">Почаповская д/с-СШ»,  </w:t>
            </w:r>
            <w:r w:rsidRPr="00B32772">
              <w:rPr>
                <w:sz w:val="24"/>
                <w:szCs w:val="24"/>
                <w:lang w:val="ru-RU"/>
              </w:rPr>
              <w:t>в/ч 54804</w:t>
            </w:r>
          </w:p>
        </w:tc>
      </w:tr>
      <w:tr w:rsidR="008D3DCC" w:rsidRPr="00BE393C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D3DCC" w:rsidRPr="008D0EF7" w:rsidRDefault="008D3DCC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8D3DCC" w:rsidRDefault="008D3DCC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8D3DCC" w:rsidTr="00F93BCF">
        <w:tc>
          <w:tcPr>
            <w:tcW w:w="4921" w:type="dxa"/>
            <w:gridSpan w:val="2"/>
            <w:vAlign w:val="center"/>
          </w:tcPr>
          <w:p w:rsidR="008D3DCC" w:rsidRPr="00BE393C" w:rsidRDefault="008D3DC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BE393C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279.7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8D3DCC" w:rsidRPr="00BE393C" w:rsidRDefault="008D3DCC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noProof/>
                <w:sz w:val="24"/>
                <w:lang w:val="ru-RU" w:eastAsia="ru-RU"/>
              </w:rPr>
            </w:pPr>
            <w:r w:rsidRPr="00BE393C">
              <w:rPr>
                <w:noProof/>
                <w:sz w:val="24"/>
                <w:lang w:val="ru-RU" w:eastAsia="ru-RU"/>
              </w:rPr>
              <w:pict>
                <v:shape id="_x0000_i1026" type="#_x0000_t75" style="width:204pt;height:259.5pt">
                  <v:imagedata r:id="rId8" o:title=""/>
                </v:shape>
              </w:pict>
            </w:r>
          </w:p>
        </w:tc>
      </w:tr>
      <w:tr w:rsidR="008D3DCC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DCC" w:rsidRDefault="008D3DC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8D3DCC" w:rsidRPr="00F93BCF" w:rsidRDefault="008D3DCC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D3DC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8D3DCC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8D3DCC" w:rsidRDefault="008D3DC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8D3DCC" w:rsidRDefault="008D3DC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8D3DCC" w:rsidRDefault="008D3DCC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8D3DCC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8D3DCC" w:rsidRPr="00BE393C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8D3DCC" w:rsidRPr="00F93BCF" w:rsidRDefault="008D3DC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8D3DCC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8D3DCC" w:rsidRDefault="008D3DCC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8D3DCC" w:rsidRDefault="008D3DCC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8D3DCC" w:rsidRDefault="008D3DCC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8D3DCC" w:rsidRDefault="008D3DC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8D3DCC" w:rsidRDefault="008D3DCC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D3DCC" w:rsidRPr="00D34E86" w:rsidRDefault="008D3DCC" w:rsidP="00DD20D7">
      <w:pPr>
        <w:tabs>
          <w:tab w:val="left" w:pos="518"/>
        </w:tabs>
        <w:rPr>
          <w:sz w:val="24"/>
          <w:lang w:val="ru-RU"/>
        </w:rPr>
      </w:pPr>
    </w:p>
    <w:p w:rsidR="008D3DCC" w:rsidRDefault="008D3DCC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8D3DC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8D3DCC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8D3DCC" w:rsidRPr="00F93BCF" w:rsidRDefault="008D3DCC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8D3DCC" w:rsidRDefault="008D3DCC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8D3DCC" w:rsidRDefault="008D3DCC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8D3DCC" w:rsidRPr="00F843FE" w:rsidRDefault="008D3DCC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8D3DCC" w:rsidRDefault="008D3DCC" w:rsidP="00D34E86">
      <w:pPr>
        <w:spacing w:line="205" w:lineRule="exact"/>
        <w:rPr>
          <w:sz w:val="20"/>
          <w:lang w:val="ru-RU"/>
        </w:rPr>
      </w:pPr>
    </w:p>
    <w:p w:rsidR="008D3DCC" w:rsidRDefault="008D3DCC" w:rsidP="00D34E86">
      <w:pPr>
        <w:spacing w:line="205" w:lineRule="exact"/>
        <w:rPr>
          <w:sz w:val="20"/>
          <w:lang w:val="ru-RU"/>
        </w:rPr>
      </w:pPr>
    </w:p>
    <w:p w:rsidR="008D3DCC" w:rsidRDefault="008D3DCC" w:rsidP="00D34E86">
      <w:pPr>
        <w:spacing w:line="205" w:lineRule="exact"/>
        <w:rPr>
          <w:sz w:val="20"/>
          <w:lang w:val="ru-RU"/>
        </w:rPr>
      </w:pPr>
    </w:p>
    <w:p w:rsidR="008D3DCC" w:rsidRDefault="008D3DCC" w:rsidP="00D34E86">
      <w:pPr>
        <w:spacing w:line="205" w:lineRule="exact"/>
        <w:rPr>
          <w:sz w:val="20"/>
          <w:lang w:val="ru-RU"/>
        </w:rPr>
      </w:pPr>
    </w:p>
    <w:p w:rsidR="008D3DCC" w:rsidRDefault="008D3DCC" w:rsidP="008D0EF7">
      <w:pPr>
        <w:pStyle w:val="BodyText"/>
        <w:spacing w:before="2"/>
        <w:rPr>
          <w:lang w:val="ru-RU"/>
        </w:rPr>
      </w:pPr>
    </w:p>
    <w:p w:rsidR="008D3DCC" w:rsidRPr="00D40C2F" w:rsidRDefault="008D3DCC" w:rsidP="008D0EF7">
      <w:pPr>
        <w:pStyle w:val="BodyText"/>
        <w:spacing w:before="2"/>
        <w:rPr>
          <w:sz w:val="17"/>
          <w:lang w:val="ru-RU"/>
        </w:rPr>
      </w:pPr>
    </w:p>
    <w:p w:rsidR="008D3DCC" w:rsidRDefault="008D3DCC" w:rsidP="008D0EF7">
      <w:pPr>
        <w:pStyle w:val="BodyText"/>
        <w:spacing w:before="2"/>
        <w:rPr>
          <w:sz w:val="17"/>
          <w:lang w:val="ru-RU"/>
        </w:rPr>
      </w:pPr>
    </w:p>
    <w:p w:rsidR="008D3DCC" w:rsidRDefault="008D3DCC" w:rsidP="008D0EF7">
      <w:pPr>
        <w:pStyle w:val="BodyText"/>
        <w:spacing w:before="2"/>
        <w:rPr>
          <w:sz w:val="17"/>
          <w:lang w:val="ru-RU"/>
        </w:rPr>
      </w:pPr>
    </w:p>
    <w:p w:rsidR="008D3DCC" w:rsidRDefault="008D3DCC" w:rsidP="008D0EF7">
      <w:pPr>
        <w:pStyle w:val="BodyText"/>
        <w:spacing w:before="2"/>
        <w:rPr>
          <w:sz w:val="17"/>
          <w:lang w:val="ru-RU"/>
        </w:rPr>
      </w:pPr>
    </w:p>
    <w:p w:rsidR="008D3DCC" w:rsidRPr="00BB79FC" w:rsidRDefault="008D3DCC" w:rsidP="008D0EF7">
      <w:pPr>
        <w:pStyle w:val="BodyText"/>
        <w:spacing w:before="2"/>
        <w:rPr>
          <w:sz w:val="17"/>
          <w:lang w:val="be-BY"/>
        </w:rPr>
      </w:pPr>
    </w:p>
    <w:sectPr w:rsidR="008D3DCC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C" w:rsidRDefault="008D3DCC" w:rsidP="00D40C2F">
      <w:r>
        <w:separator/>
      </w:r>
    </w:p>
  </w:endnote>
  <w:endnote w:type="continuationSeparator" w:id="0">
    <w:p w:rsidR="008D3DCC" w:rsidRDefault="008D3DCC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C" w:rsidRDefault="008D3DCC" w:rsidP="00D40C2F">
      <w:r>
        <w:separator/>
      </w:r>
    </w:p>
  </w:footnote>
  <w:footnote w:type="continuationSeparator" w:id="0">
    <w:p w:rsidR="008D3DCC" w:rsidRDefault="008D3DCC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2485D"/>
    <w:rsid w:val="00024A5E"/>
    <w:rsid w:val="00031AFD"/>
    <w:rsid w:val="00033027"/>
    <w:rsid w:val="00056854"/>
    <w:rsid w:val="000671E8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F1D3B"/>
    <w:rsid w:val="000F337F"/>
    <w:rsid w:val="0011757A"/>
    <w:rsid w:val="00126E92"/>
    <w:rsid w:val="00146662"/>
    <w:rsid w:val="001520FF"/>
    <w:rsid w:val="00165D5F"/>
    <w:rsid w:val="00171D8C"/>
    <w:rsid w:val="00182A84"/>
    <w:rsid w:val="00184088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2472"/>
    <w:rsid w:val="002F26DD"/>
    <w:rsid w:val="00305D8C"/>
    <w:rsid w:val="0032784D"/>
    <w:rsid w:val="00351505"/>
    <w:rsid w:val="0036592B"/>
    <w:rsid w:val="00371F43"/>
    <w:rsid w:val="0039427A"/>
    <w:rsid w:val="003942AA"/>
    <w:rsid w:val="003B3BF2"/>
    <w:rsid w:val="003B6966"/>
    <w:rsid w:val="003D2497"/>
    <w:rsid w:val="003F6151"/>
    <w:rsid w:val="004001CF"/>
    <w:rsid w:val="00414444"/>
    <w:rsid w:val="004166B3"/>
    <w:rsid w:val="0042603A"/>
    <w:rsid w:val="004328AF"/>
    <w:rsid w:val="004528AB"/>
    <w:rsid w:val="0047366B"/>
    <w:rsid w:val="0047465C"/>
    <w:rsid w:val="00477C3B"/>
    <w:rsid w:val="00482283"/>
    <w:rsid w:val="004A7DEC"/>
    <w:rsid w:val="004B4446"/>
    <w:rsid w:val="004D06B2"/>
    <w:rsid w:val="004E2A39"/>
    <w:rsid w:val="004E4C0E"/>
    <w:rsid w:val="004E7DAC"/>
    <w:rsid w:val="00501861"/>
    <w:rsid w:val="0050491D"/>
    <w:rsid w:val="00505E11"/>
    <w:rsid w:val="00507B79"/>
    <w:rsid w:val="00525BCC"/>
    <w:rsid w:val="00531EBA"/>
    <w:rsid w:val="00537BA9"/>
    <w:rsid w:val="0055552B"/>
    <w:rsid w:val="00562959"/>
    <w:rsid w:val="0056514B"/>
    <w:rsid w:val="005B2E71"/>
    <w:rsid w:val="005B73D1"/>
    <w:rsid w:val="005C4121"/>
    <w:rsid w:val="005E55E2"/>
    <w:rsid w:val="006311D3"/>
    <w:rsid w:val="006759B5"/>
    <w:rsid w:val="00681464"/>
    <w:rsid w:val="006832FA"/>
    <w:rsid w:val="00693122"/>
    <w:rsid w:val="006B2998"/>
    <w:rsid w:val="006D37A5"/>
    <w:rsid w:val="006E4369"/>
    <w:rsid w:val="0073053A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40C4F"/>
    <w:rsid w:val="00847A1A"/>
    <w:rsid w:val="00854189"/>
    <w:rsid w:val="00864278"/>
    <w:rsid w:val="00866D47"/>
    <w:rsid w:val="00875F7F"/>
    <w:rsid w:val="008927C5"/>
    <w:rsid w:val="00893DF9"/>
    <w:rsid w:val="008A2522"/>
    <w:rsid w:val="008B3C92"/>
    <w:rsid w:val="008B6C41"/>
    <w:rsid w:val="008D0EF7"/>
    <w:rsid w:val="008D3DCC"/>
    <w:rsid w:val="008E1D1B"/>
    <w:rsid w:val="008E2E5C"/>
    <w:rsid w:val="008F11CF"/>
    <w:rsid w:val="008F2E11"/>
    <w:rsid w:val="00921A30"/>
    <w:rsid w:val="0092332D"/>
    <w:rsid w:val="00932714"/>
    <w:rsid w:val="009400FC"/>
    <w:rsid w:val="00991DD5"/>
    <w:rsid w:val="009A5A99"/>
    <w:rsid w:val="009D10DC"/>
    <w:rsid w:val="009D6C85"/>
    <w:rsid w:val="009E6B85"/>
    <w:rsid w:val="009F0814"/>
    <w:rsid w:val="009F4F27"/>
    <w:rsid w:val="00A419EA"/>
    <w:rsid w:val="00A43C2C"/>
    <w:rsid w:val="00A5072B"/>
    <w:rsid w:val="00A53776"/>
    <w:rsid w:val="00A70A49"/>
    <w:rsid w:val="00AA5352"/>
    <w:rsid w:val="00AA53D6"/>
    <w:rsid w:val="00AD44CF"/>
    <w:rsid w:val="00AD5372"/>
    <w:rsid w:val="00AE02D4"/>
    <w:rsid w:val="00AF2D5D"/>
    <w:rsid w:val="00AF3575"/>
    <w:rsid w:val="00B002DE"/>
    <w:rsid w:val="00B07D31"/>
    <w:rsid w:val="00B11DFB"/>
    <w:rsid w:val="00B32772"/>
    <w:rsid w:val="00B576FE"/>
    <w:rsid w:val="00B86F2B"/>
    <w:rsid w:val="00B93C66"/>
    <w:rsid w:val="00BA33FC"/>
    <w:rsid w:val="00BA3A2A"/>
    <w:rsid w:val="00BB2413"/>
    <w:rsid w:val="00BB79FC"/>
    <w:rsid w:val="00BB7A95"/>
    <w:rsid w:val="00BD08C3"/>
    <w:rsid w:val="00BD3CE6"/>
    <w:rsid w:val="00BE393C"/>
    <w:rsid w:val="00BF2880"/>
    <w:rsid w:val="00C03124"/>
    <w:rsid w:val="00C10C9C"/>
    <w:rsid w:val="00C22148"/>
    <w:rsid w:val="00C22700"/>
    <w:rsid w:val="00C22DB5"/>
    <w:rsid w:val="00C263B6"/>
    <w:rsid w:val="00C41AB5"/>
    <w:rsid w:val="00C46504"/>
    <w:rsid w:val="00C602E5"/>
    <w:rsid w:val="00C62E10"/>
    <w:rsid w:val="00C73A09"/>
    <w:rsid w:val="00C913FE"/>
    <w:rsid w:val="00C9230D"/>
    <w:rsid w:val="00CA2F70"/>
    <w:rsid w:val="00CA39E5"/>
    <w:rsid w:val="00CD63A0"/>
    <w:rsid w:val="00D34E86"/>
    <w:rsid w:val="00D36F0C"/>
    <w:rsid w:val="00D40C2F"/>
    <w:rsid w:val="00D47263"/>
    <w:rsid w:val="00D518D3"/>
    <w:rsid w:val="00D55B49"/>
    <w:rsid w:val="00D84252"/>
    <w:rsid w:val="00D86111"/>
    <w:rsid w:val="00D957A1"/>
    <w:rsid w:val="00DA2D9D"/>
    <w:rsid w:val="00DA39BD"/>
    <w:rsid w:val="00DB76AB"/>
    <w:rsid w:val="00DC3FC8"/>
    <w:rsid w:val="00DD20D7"/>
    <w:rsid w:val="00DE5DF2"/>
    <w:rsid w:val="00DF072D"/>
    <w:rsid w:val="00DF14CA"/>
    <w:rsid w:val="00DF2AB2"/>
    <w:rsid w:val="00E015AF"/>
    <w:rsid w:val="00E33CCD"/>
    <w:rsid w:val="00E3401A"/>
    <w:rsid w:val="00E41957"/>
    <w:rsid w:val="00E44333"/>
    <w:rsid w:val="00E4434E"/>
    <w:rsid w:val="00E54795"/>
    <w:rsid w:val="00E55A5B"/>
    <w:rsid w:val="00E65554"/>
    <w:rsid w:val="00E751FD"/>
    <w:rsid w:val="00E8671B"/>
    <w:rsid w:val="00E87F38"/>
    <w:rsid w:val="00E937E8"/>
    <w:rsid w:val="00EA2B74"/>
    <w:rsid w:val="00EA2FEA"/>
    <w:rsid w:val="00EC106D"/>
    <w:rsid w:val="00EC6257"/>
    <w:rsid w:val="00EF64D8"/>
    <w:rsid w:val="00F12ACA"/>
    <w:rsid w:val="00F134A7"/>
    <w:rsid w:val="00F1354E"/>
    <w:rsid w:val="00F163DA"/>
    <w:rsid w:val="00F172C8"/>
    <w:rsid w:val="00F21760"/>
    <w:rsid w:val="00F22F72"/>
    <w:rsid w:val="00F40C73"/>
    <w:rsid w:val="00F5286D"/>
    <w:rsid w:val="00F843FE"/>
    <w:rsid w:val="00F90248"/>
    <w:rsid w:val="00F93BCF"/>
    <w:rsid w:val="00FC1520"/>
    <w:rsid w:val="00FC32C6"/>
    <w:rsid w:val="00FC768E"/>
    <w:rsid w:val="00FE503E"/>
    <w:rsid w:val="00FE669B"/>
    <w:rsid w:val="00FE6E49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350</Words>
  <Characters>1997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10</cp:revision>
  <cp:lastPrinted>2017-04-29T09:05:00Z</cp:lastPrinted>
  <dcterms:created xsi:type="dcterms:W3CDTF">2017-04-29T06:54:00Z</dcterms:created>
  <dcterms:modified xsi:type="dcterms:W3CDTF">2017-05-24T06:32:00Z</dcterms:modified>
</cp:coreProperties>
</file>