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CB" w:rsidRPr="00501861" w:rsidRDefault="00E725CB" w:rsidP="003D2497">
      <w:pPr>
        <w:pStyle w:val="BodyText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E725CB" w:rsidRPr="00501861" w:rsidRDefault="00E725CB" w:rsidP="00AA53D6">
      <w:pPr>
        <w:pStyle w:val="BodyText"/>
        <w:rPr>
          <w:sz w:val="25"/>
          <w:lang w:val="ru-RU"/>
        </w:rPr>
      </w:pPr>
    </w:p>
    <w:p w:rsidR="00E725CB" w:rsidRPr="00501861" w:rsidRDefault="00E725CB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E725CB" w:rsidRPr="00501861" w:rsidRDefault="00E725CB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E725CB" w:rsidRPr="00501861" w:rsidRDefault="00E725CB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E725CB" w:rsidRPr="00501861" w:rsidRDefault="00E725CB" w:rsidP="003D2497">
      <w:pPr>
        <w:pStyle w:val="BodyText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E725CB" w:rsidRPr="00501861" w:rsidRDefault="00E725CB" w:rsidP="003D2497">
      <w:pPr>
        <w:pStyle w:val="BodyText"/>
        <w:rPr>
          <w:b/>
          <w:sz w:val="20"/>
          <w:lang w:val="ru-RU"/>
        </w:rPr>
      </w:pPr>
    </w:p>
    <w:p w:rsidR="00E725CB" w:rsidRPr="00501861" w:rsidRDefault="00E725CB" w:rsidP="003D2497">
      <w:pPr>
        <w:pStyle w:val="BodyText"/>
        <w:rPr>
          <w:b/>
          <w:sz w:val="20"/>
          <w:lang w:val="ru-RU"/>
        </w:rPr>
      </w:pPr>
    </w:p>
    <w:p w:rsidR="00E725CB" w:rsidRPr="00501861" w:rsidRDefault="00E725CB" w:rsidP="003D2497">
      <w:pPr>
        <w:pStyle w:val="BodyText"/>
        <w:rPr>
          <w:b/>
          <w:sz w:val="20"/>
          <w:lang w:val="ru-RU"/>
        </w:rPr>
      </w:pPr>
    </w:p>
    <w:p w:rsidR="00E725CB" w:rsidRPr="00F843FE" w:rsidRDefault="00E725CB" w:rsidP="002F26DD">
      <w:pPr>
        <w:pStyle w:val="BodyText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400</w:t>
      </w:r>
    </w:p>
    <w:p w:rsidR="00E725CB" w:rsidRPr="00501861" w:rsidRDefault="00E725CB" w:rsidP="003D2497">
      <w:pPr>
        <w:pStyle w:val="BodyText"/>
        <w:rPr>
          <w:b/>
          <w:sz w:val="20"/>
          <w:lang w:val="ru-RU"/>
        </w:rPr>
      </w:pPr>
    </w:p>
    <w:p w:rsidR="00E725CB" w:rsidRPr="00501861" w:rsidRDefault="00E725CB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251658240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29" style="position:absolute" from="6374,-2" to="9082,-2" strokeweight=".48pt"/>
            <w10:wrap anchorx="page"/>
          </v:group>
        </w:pict>
      </w:r>
      <w:r w:rsidRPr="00501861">
        <w:rPr>
          <w:sz w:val="20"/>
          <w:lang w:val="ru-RU"/>
        </w:rPr>
        <w:t>(учетный номер)</w:t>
      </w:r>
    </w:p>
    <w:p w:rsidR="00E725CB" w:rsidRPr="00281146" w:rsidRDefault="00E725CB" w:rsidP="003D2497">
      <w:pPr>
        <w:spacing w:before="71"/>
        <w:ind w:left="157"/>
        <w:rPr>
          <w:lang w:val="ru-RU"/>
        </w:rPr>
        <w:sectPr w:rsidR="00E725CB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E725CB" w:rsidRDefault="00E725CB" w:rsidP="00E44333">
      <w:pPr>
        <w:pStyle w:val="BodyText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6399"/>
      </w:tblGrid>
      <w:tr w:rsidR="00E725CB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E725CB" w:rsidRPr="00F93BCF" w:rsidRDefault="00E725CB" w:rsidP="00DE5DF2">
            <w:pPr>
              <w:pStyle w:val="BodyText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E725CB" w:rsidRPr="002F26DD" w:rsidRDefault="00E725CB" w:rsidP="00DE5DF2">
            <w:pPr>
              <w:pStyle w:val="BodyText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E725CB" w:rsidRPr="003D2497" w:rsidRDefault="00E725CB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/>
      </w:tblPr>
      <w:tblGrid>
        <w:gridCol w:w="9364"/>
      </w:tblGrid>
      <w:tr w:rsidR="00E725CB" w:rsidRPr="00E75AA2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E725CB" w:rsidRPr="001A6034" w:rsidRDefault="00E725CB" w:rsidP="002F26DD">
            <w:pPr>
              <w:jc w:val="both"/>
              <w:rPr>
                <w:sz w:val="24"/>
                <w:szCs w:val="24"/>
                <w:lang w:val="ru-RU"/>
              </w:rPr>
            </w:pPr>
            <w:r w:rsidRPr="001A6034">
              <w:rPr>
                <w:sz w:val="24"/>
                <w:szCs w:val="24"/>
                <w:lang w:val="ru-RU"/>
              </w:rPr>
              <w:t xml:space="preserve">дер. Нагорная, Городищенский сельисполком,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1A6034">
                <w:rPr>
                  <w:sz w:val="24"/>
                  <w:szCs w:val="24"/>
                  <w:lang w:val="ru-RU"/>
                </w:rPr>
                <w:t>1944 г</w:t>
              </w:r>
            </w:smartTag>
            <w:r w:rsidRPr="001A6034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E725CB" w:rsidRPr="00501861" w:rsidRDefault="00E725CB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E725CB" w:rsidRDefault="00E725CB" w:rsidP="003D2497">
      <w:pPr>
        <w:pStyle w:val="BodyText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/>
      </w:tblPr>
      <w:tblGrid>
        <w:gridCol w:w="2268"/>
        <w:gridCol w:w="7230"/>
      </w:tblGrid>
      <w:tr w:rsidR="00E725CB" w:rsidTr="00F93BCF">
        <w:trPr>
          <w:trHeight w:val="214"/>
        </w:trPr>
        <w:tc>
          <w:tcPr>
            <w:tcW w:w="2268" w:type="dxa"/>
          </w:tcPr>
          <w:p w:rsidR="00E725CB" w:rsidRPr="00F93BCF" w:rsidRDefault="00E725CB" w:rsidP="00751FBC">
            <w:pPr>
              <w:pStyle w:val="BodyText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E725CB" w:rsidRPr="00BE5F88" w:rsidRDefault="00E725CB" w:rsidP="00F843FE">
            <w:pPr>
              <w:rPr>
                <w:sz w:val="24"/>
                <w:szCs w:val="24"/>
                <w:lang w:val="be-BY"/>
              </w:rPr>
            </w:pPr>
            <w:r w:rsidRPr="00BE5F88">
              <w:rPr>
                <w:sz w:val="24"/>
                <w:szCs w:val="24"/>
              </w:rPr>
              <w:t>Индивидуальная  могила</w:t>
            </w:r>
          </w:p>
        </w:tc>
      </w:tr>
    </w:tbl>
    <w:p w:rsidR="00E725CB" w:rsidRDefault="00E725CB" w:rsidP="005B73D1">
      <w:pPr>
        <w:pStyle w:val="BodyText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4942"/>
      </w:tblGrid>
      <w:tr w:rsidR="00E725CB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5CB" w:rsidRPr="00F93BCF" w:rsidRDefault="00E725CB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E725CB" w:rsidRPr="002F26DD" w:rsidRDefault="00E725CB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5,5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be-BY"/>
              </w:rPr>
              <w:t>3,4</w:t>
            </w:r>
            <w:r w:rsidRPr="002F26DD">
              <w:rPr>
                <w:sz w:val="24"/>
                <w:szCs w:val="24"/>
              </w:rPr>
              <w:t>м</w:t>
            </w:r>
          </w:p>
        </w:tc>
      </w:tr>
      <w:tr w:rsidR="00E725CB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E725CB" w:rsidRPr="00F93BCF" w:rsidRDefault="00E725CB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E725CB" w:rsidRPr="00F93BCF" w:rsidRDefault="00E725CB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E725CB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E725CB" w:rsidRPr="00F93BCF" w:rsidRDefault="00E725CB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E725CB" w:rsidRDefault="00E725CB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6"/>
        <w:gridCol w:w="4178"/>
      </w:tblGrid>
      <w:tr w:rsidR="00E725CB" w:rsidRPr="001A6034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E725CB" w:rsidRPr="002F26DD" w:rsidRDefault="00E725CB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2F26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F26D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E725CB" w:rsidRPr="002F26DD" w:rsidRDefault="00E725CB" w:rsidP="00F843FE">
            <w:pPr>
              <w:jc w:val="both"/>
              <w:rPr>
                <w:sz w:val="24"/>
                <w:szCs w:val="24"/>
                <w:lang w:val="ru-RU"/>
              </w:rPr>
            </w:pPr>
            <w:r w:rsidRPr="001A6034">
              <w:rPr>
                <w:sz w:val="24"/>
                <w:szCs w:val="24"/>
                <w:lang w:val="ru-RU"/>
              </w:rPr>
              <w:t xml:space="preserve">В 1962 году установлен памятник – </w:t>
            </w:r>
          </w:p>
        </w:tc>
      </w:tr>
      <w:tr w:rsidR="00E725CB" w:rsidRPr="00E75AA2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E725CB" w:rsidRPr="00F93BCF" w:rsidRDefault="00E725CB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  <w:r w:rsidRPr="001A6034">
              <w:rPr>
                <w:sz w:val="24"/>
                <w:szCs w:val="24"/>
                <w:lang w:val="ru-RU"/>
              </w:rPr>
              <w:t xml:space="preserve">стела из бетона, высота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A6034">
                <w:rPr>
                  <w:sz w:val="24"/>
                  <w:szCs w:val="24"/>
                  <w:lang w:val="ru-RU"/>
                </w:rPr>
                <w:t>3 м</w:t>
              </w:r>
            </w:smartTag>
            <w:r w:rsidRPr="001A6034">
              <w:rPr>
                <w:sz w:val="24"/>
                <w:szCs w:val="24"/>
                <w:lang w:val="ru-RU"/>
              </w:rPr>
              <w:t>, металлическое ограждение.</w:t>
            </w:r>
          </w:p>
        </w:tc>
      </w:tr>
      <w:tr w:rsidR="00E725CB" w:rsidRPr="00E75AA2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E725CB" w:rsidRPr="00F93BCF" w:rsidRDefault="00E725CB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</w:p>
        </w:tc>
      </w:tr>
    </w:tbl>
    <w:p w:rsidR="00E725CB" w:rsidRDefault="00E725CB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E725CB" w:rsidRPr="000149C3" w:rsidRDefault="00E725CB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E725CB" w:rsidRPr="00182A84" w:rsidRDefault="00E725CB" w:rsidP="003D2497">
      <w:pPr>
        <w:pStyle w:val="BodyText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E725CB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E725CB" w:rsidRPr="00F93BCF" w:rsidRDefault="00E725CB" w:rsidP="00FC32C6">
            <w:pPr>
              <w:pStyle w:val="TableParagraph"/>
              <w:rPr>
                <w:sz w:val="20"/>
                <w:lang w:val="ru-RU"/>
              </w:rPr>
            </w:pPr>
          </w:p>
          <w:p w:rsidR="00E725CB" w:rsidRPr="00F93BCF" w:rsidRDefault="00E725CB" w:rsidP="00FC32C6">
            <w:pPr>
              <w:pStyle w:val="TableParagraph"/>
              <w:rPr>
                <w:sz w:val="20"/>
                <w:lang w:val="ru-RU"/>
              </w:rPr>
            </w:pPr>
          </w:p>
          <w:p w:rsidR="00E725CB" w:rsidRPr="00F93BCF" w:rsidRDefault="00E725CB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E725CB" w:rsidRPr="00F93BCF" w:rsidRDefault="00E725CB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E725CB" w:rsidRPr="00F93BCF" w:rsidRDefault="00E725CB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E725CB" w:rsidRPr="00F93BCF" w:rsidRDefault="00E725CB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E725CB" w:rsidRPr="00F93BCF" w:rsidRDefault="00E725CB" w:rsidP="00FC32C6">
            <w:pPr>
              <w:pStyle w:val="TableParagraph"/>
              <w:rPr>
                <w:sz w:val="20"/>
                <w:lang w:val="ru-RU"/>
              </w:rPr>
            </w:pPr>
          </w:p>
          <w:p w:rsidR="00E725CB" w:rsidRPr="00F93BCF" w:rsidRDefault="00E725CB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E725CB" w:rsidRPr="00F93BCF" w:rsidRDefault="00E725CB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Приме- чание</w:t>
            </w:r>
          </w:p>
        </w:tc>
      </w:tr>
      <w:tr w:rsidR="00E725CB" w:rsidRPr="000149C3" w:rsidTr="00F93BCF">
        <w:trPr>
          <w:trHeight w:hRule="exact" w:val="490"/>
        </w:trPr>
        <w:tc>
          <w:tcPr>
            <w:tcW w:w="557" w:type="dxa"/>
            <w:vMerge/>
          </w:tcPr>
          <w:p w:rsidR="00E725CB" w:rsidRPr="00F93BCF" w:rsidRDefault="00E725CB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E725CB" w:rsidRPr="00F93BCF" w:rsidRDefault="00E725CB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E725CB" w:rsidRPr="00F93BCF" w:rsidRDefault="00E725CB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E725CB" w:rsidRPr="00F93BCF" w:rsidRDefault="00E725CB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E725CB" w:rsidRPr="00F93BCF" w:rsidRDefault="00E725CB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E725CB" w:rsidRPr="00F93BCF" w:rsidRDefault="00E725CB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E725CB" w:rsidRPr="00F93BCF" w:rsidRDefault="00E725CB" w:rsidP="00FC32C6">
            <w:pPr>
              <w:rPr>
                <w:lang w:val="ru-RU"/>
              </w:rPr>
            </w:pPr>
          </w:p>
        </w:tc>
      </w:tr>
      <w:tr w:rsidR="00E725CB" w:rsidTr="002F26DD">
        <w:trPr>
          <w:trHeight w:hRule="exact" w:val="720"/>
        </w:trPr>
        <w:tc>
          <w:tcPr>
            <w:tcW w:w="557" w:type="dxa"/>
            <w:vMerge/>
          </w:tcPr>
          <w:p w:rsidR="00E725CB" w:rsidRPr="00F93BCF" w:rsidRDefault="00E725CB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E725CB" w:rsidRPr="00F93BCF" w:rsidRDefault="00E725CB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7" w:type="dxa"/>
          </w:tcPr>
          <w:p w:rsidR="00E725CB" w:rsidRPr="00F93BCF" w:rsidRDefault="00E725CB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45" w:type="dxa"/>
          </w:tcPr>
          <w:p w:rsidR="00E725CB" w:rsidRPr="00F93BCF" w:rsidRDefault="00E725CB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97" w:type="dxa"/>
          </w:tcPr>
          <w:p w:rsidR="00E725CB" w:rsidRPr="00F93BCF" w:rsidRDefault="00E725CB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80" w:type="dxa"/>
          </w:tcPr>
          <w:p w:rsidR="00E725CB" w:rsidRPr="00F93BCF" w:rsidRDefault="00E725CB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830" w:type="dxa"/>
          </w:tcPr>
          <w:p w:rsidR="00E725CB" w:rsidRPr="00F93BCF" w:rsidRDefault="00E725CB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3" w:type="dxa"/>
          </w:tcPr>
          <w:p w:rsidR="00E725CB" w:rsidRPr="00F93BCF" w:rsidRDefault="00E725CB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1" w:type="dxa"/>
          </w:tcPr>
          <w:p w:rsidR="00E725CB" w:rsidRPr="00F93BCF" w:rsidRDefault="00E725CB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4" w:type="dxa"/>
          </w:tcPr>
          <w:p w:rsidR="00E725CB" w:rsidRPr="00F93BCF" w:rsidRDefault="00E725CB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2" w:type="dxa"/>
          </w:tcPr>
          <w:p w:rsidR="00E725CB" w:rsidRPr="00F93BCF" w:rsidRDefault="00E725CB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989" w:type="dxa"/>
            <w:vMerge/>
          </w:tcPr>
          <w:p w:rsidR="00E725CB" w:rsidRPr="00F90248" w:rsidRDefault="00E725CB" w:rsidP="00FC32C6"/>
        </w:tc>
      </w:tr>
      <w:tr w:rsidR="00E725CB" w:rsidRPr="00E75AA2" w:rsidTr="00112767">
        <w:trPr>
          <w:trHeight w:hRule="exact" w:val="965"/>
        </w:trPr>
        <w:tc>
          <w:tcPr>
            <w:tcW w:w="557" w:type="dxa"/>
          </w:tcPr>
          <w:p w:rsidR="00E725CB" w:rsidRPr="0020353D" w:rsidRDefault="00E725CB" w:rsidP="00F92494">
            <w:pPr>
              <w:jc w:val="center"/>
              <w:rPr>
                <w:sz w:val="20"/>
                <w:szCs w:val="20"/>
              </w:rPr>
            </w:pPr>
          </w:p>
          <w:p w:rsidR="00E725CB" w:rsidRPr="0020353D" w:rsidRDefault="00E725CB" w:rsidP="00F92494">
            <w:pPr>
              <w:jc w:val="center"/>
              <w:rPr>
                <w:sz w:val="20"/>
                <w:szCs w:val="20"/>
              </w:rPr>
            </w:pPr>
            <w:r w:rsidRPr="0020353D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E725CB" w:rsidRPr="0020353D" w:rsidRDefault="00E725CB" w:rsidP="00F92494">
            <w:pPr>
              <w:jc w:val="center"/>
              <w:rPr>
                <w:sz w:val="20"/>
                <w:szCs w:val="20"/>
              </w:rPr>
            </w:pPr>
          </w:p>
          <w:p w:rsidR="00E725CB" w:rsidRPr="0020353D" w:rsidRDefault="00E725CB" w:rsidP="00F92494">
            <w:pPr>
              <w:jc w:val="center"/>
              <w:rPr>
                <w:sz w:val="20"/>
                <w:szCs w:val="20"/>
              </w:rPr>
            </w:pPr>
            <w:r w:rsidRPr="0020353D">
              <w:rPr>
                <w:sz w:val="20"/>
                <w:szCs w:val="20"/>
              </w:rPr>
              <w:t>-</w:t>
            </w:r>
          </w:p>
          <w:p w:rsidR="00E725CB" w:rsidRPr="0020353D" w:rsidRDefault="00E725CB" w:rsidP="00F92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E725CB" w:rsidRPr="0020353D" w:rsidRDefault="00E725CB" w:rsidP="00F92494">
            <w:pPr>
              <w:jc w:val="center"/>
              <w:rPr>
                <w:sz w:val="20"/>
                <w:szCs w:val="20"/>
              </w:rPr>
            </w:pPr>
          </w:p>
          <w:p w:rsidR="00E725CB" w:rsidRPr="0020353D" w:rsidRDefault="00E725CB" w:rsidP="00F92494">
            <w:pPr>
              <w:jc w:val="center"/>
              <w:rPr>
                <w:sz w:val="20"/>
                <w:szCs w:val="20"/>
              </w:rPr>
            </w:pPr>
            <w:r w:rsidRPr="0020353D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E725CB" w:rsidRPr="0020353D" w:rsidRDefault="00E725CB" w:rsidP="00F92494">
            <w:pPr>
              <w:jc w:val="center"/>
              <w:rPr>
                <w:sz w:val="20"/>
                <w:szCs w:val="20"/>
              </w:rPr>
            </w:pPr>
          </w:p>
          <w:p w:rsidR="00E725CB" w:rsidRPr="0020353D" w:rsidRDefault="00E725CB" w:rsidP="00F92494">
            <w:pPr>
              <w:jc w:val="center"/>
              <w:rPr>
                <w:sz w:val="20"/>
                <w:szCs w:val="20"/>
              </w:rPr>
            </w:pPr>
            <w:r w:rsidRPr="0020353D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E725CB" w:rsidRPr="0020353D" w:rsidRDefault="00E725CB" w:rsidP="00F92494">
            <w:pPr>
              <w:jc w:val="center"/>
              <w:rPr>
                <w:sz w:val="20"/>
                <w:szCs w:val="20"/>
              </w:rPr>
            </w:pPr>
          </w:p>
          <w:p w:rsidR="00E725CB" w:rsidRPr="0020353D" w:rsidRDefault="00E725CB" w:rsidP="00F92494">
            <w:pPr>
              <w:jc w:val="center"/>
              <w:rPr>
                <w:sz w:val="20"/>
                <w:szCs w:val="20"/>
              </w:rPr>
            </w:pPr>
            <w:r w:rsidRPr="0020353D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E725CB" w:rsidRPr="0020353D" w:rsidRDefault="00E725CB" w:rsidP="00F92494">
            <w:pPr>
              <w:jc w:val="center"/>
              <w:rPr>
                <w:sz w:val="20"/>
                <w:szCs w:val="20"/>
              </w:rPr>
            </w:pPr>
          </w:p>
          <w:p w:rsidR="00E725CB" w:rsidRPr="0020353D" w:rsidRDefault="00E725CB" w:rsidP="00F92494">
            <w:pPr>
              <w:jc w:val="center"/>
              <w:rPr>
                <w:sz w:val="20"/>
                <w:szCs w:val="20"/>
              </w:rPr>
            </w:pPr>
            <w:r w:rsidRPr="0020353D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E725CB" w:rsidRPr="0020353D" w:rsidRDefault="00E725CB" w:rsidP="00F92494">
            <w:pPr>
              <w:jc w:val="center"/>
              <w:rPr>
                <w:sz w:val="20"/>
                <w:szCs w:val="20"/>
              </w:rPr>
            </w:pPr>
          </w:p>
          <w:p w:rsidR="00E725CB" w:rsidRPr="0020353D" w:rsidRDefault="00E725CB" w:rsidP="00F92494">
            <w:pPr>
              <w:jc w:val="center"/>
              <w:rPr>
                <w:sz w:val="20"/>
                <w:szCs w:val="20"/>
              </w:rPr>
            </w:pPr>
            <w:r w:rsidRPr="0020353D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E725CB" w:rsidRPr="0020353D" w:rsidRDefault="00E725CB" w:rsidP="00F92494">
            <w:pPr>
              <w:jc w:val="center"/>
              <w:rPr>
                <w:sz w:val="20"/>
                <w:szCs w:val="20"/>
              </w:rPr>
            </w:pPr>
          </w:p>
          <w:p w:rsidR="00E725CB" w:rsidRPr="0020353D" w:rsidRDefault="00E725CB" w:rsidP="00F92494">
            <w:pPr>
              <w:jc w:val="center"/>
              <w:rPr>
                <w:sz w:val="20"/>
                <w:szCs w:val="20"/>
              </w:rPr>
            </w:pPr>
            <w:r w:rsidRPr="0020353D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E725CB" w:rsidRPr="0020353D" w:rsidRDefault="00E725CB" w:rsidP="00F92494">
            <w:pPr>
              <w:jc w:val="center"/>
              <w:rPr>
                <w:sz w:val="20"/>
                <w:szCs w:val="20"/>
              </w:rPr>
            </w:pPr>
          </w:p>
          <w:p w:rsidR="00E725CB" w:rsidRPr="0020353D" w:rsidRDefault="00E725CB" w:rsidP="00F92494">
            <w:pPr>
              <w:jc w:val="center"/>
              <w:rPr>
                <w:sz w:val="20"/>
                <w:szCs w:val="20"/>
              </w:rPr>
            </w:pPr>
            <w:r w:rsidRPr="0020353D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E725CB" w:rsidRPr="0020353D" w:rsidRDefault="00E725CB" w:rsidP="00F92494">
            <w:pPr>
              <w:jc w:val="center"/>
              <w:rPr>
                <w:sz w:val="20"/>
                <w:szCs w:val="20"/>
              </w:rPr>
            </w:pPr>
          </w:p>
          <w:p w:rsidR="00E725CB" w:rsidRPr="0020353D" w:rsidRDefault="00E725CB" w:rsidP="00F92494">
            <w:pPr>
              <w:jc w:val="center"/>
              <w:rPr>
                <w:sz w:val="20"/>
                <w:szCs w:val="20"/>
              </w:rPr>
            </w:pPr>
            <w:r w:rsidRPr="0020353D"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E725CB" w:rsidRPr="0020353D" w:rsidRDefault="00E725CB" w:rsidP="00F92494">
            <w:pPr>
              <w:jc w:val="center"/>
              <w:rPr>
                <w:sz w:val="20"/>
                <w:szCs w:val="20"/>
              </w:rPr>
            </w:pPr>
          </w:p>
          <w:p w:rsidR="00E725CB" w:rsidRPr="0020353D" w:rsidRDefault="00E725CB" w:rsidP="00F92494">
            <w:pPr>
              <w:jc w:val="center"/>
              <w:rPr>
                <w:sz w:val="20"/>
                <w:szCs w:val="20"/>
              </w:rPr>
            </w:pPr>
            <w:r w:rsidRPr="0020353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E725CB" w:rsidRDefault="00E725CB" w:rsidP="00F92494">
            <w:pPr>
              <w:jc w:val="center"/>
              <w:rPr>
                <w:sz w:val="20"/>
                <w:szCs w:val="20"/>
                <w:lang w:val="be-BY"/>
              </w:rPr>
            </w:pPr>
            <w:r w:rsidRPr="00CE5E45">
              <w:rPr>
                <w:sz w:val="20"/>
                <w:szCs w:val="20"/>
                <w:lang w:val="ru-RU"/>
              </w:rPr>
              <w:t>Захороне</w:t>
            </w:r>
          </w:p>
          <w:p w:rsidR="00E725CB" w:rsidRPr="00CE5E45" w:rsidRDefault="00E725CB" w:rsidP="00F92494">
            <w:pPr>
              <w:jc w:val="center"/>
              <w:rPr>
                <w:sz w:val="20"/>
                <w:szCs w:val="20"/>
                <w:lang w:val="ru-RU"/>
              </w:rPr>
            </w:pPr>
            <w:r w:rsidRPr="00CE5E45">
              <w:rPr>
                <w:sz w:val="20"/>
                <w:szCs w:val="20"/>
                <w:lang w:val="ru-RU"/>
              </w:rPr>
              <w:t>ние 2-й мировой войны</w:t>
            </w:r>
          </w:p>
        </w:tc>
      </w:tr>
    </w:tbl>
    <w:p w:rsidR="00E725CB" w:rsidRPr="00F5286D" w:rsidRDefault="00E725CB" w:rsidP="003D2497">
      <w:pPr>
        <w:pStyle w:val="BodyText"/>
        <w:spacing w:before="3"/>
        <w:rPr>
          <w:sz w:val="17"/>
          <w:lang w:val="ru-RU"/>
        </w:rPr>
      </w:pPr>
    </w:p>
    <w:p w:rsidR="00E725CB" w:rsidRPr="000149C3" w:rsidRDefault="00E725CB" w:rsidP="000149C3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6. </w:t>
      </w:r>
      <w:r w:rsidRPr="000149C3">
        <w:rPr>
          <w:sz w:val="24"/>
          <w:lang w:val="ru-RU"/>
        </w:rPr>
        <w:t>Персональные сведения о</w:t>
      </w:r>
      <w:r w:rsidRPr="000149C3">
        <w:rPr>
          <w:spacing w:val="-12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E725CB" w:rsidRPr="000149C3" w:rsidRDefault="00E725CB" w:rsidP="003D2497">
      <w:pPr>
        <w:pStyle w:val="BodyText"/>
        <w:spacing w:before="2"/>
        <w:rPr>
          <w:lang w:val="ru-RU"/>
        </w:rPr>
      </w:pP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92"/>
        <w:gridCol w:w="909"/>
        <w:gridCol w:w="1110"/>
        <w:gridCol w:w="961"/>
        <w:gridCol w:w="1512"/>
        <w:gridCol w:w="700"/>
        <w:gridCol w:w="789"/>
        <w:gridCol w:w="1363"/>
        <w:gridCol w:w="746"/>
        <w:gridCol w:w="974"/>
      </w:tblGrid>
      <w:tr w:rsidR="00E725CB" w:rsidTr="00B32772">
        <w:trPr>
          <w:trHeight w:hRule="exact" w:val="1186"/>
        </w:trPr>
        <w:tc>
          <w:tcPr>
            <w:tcW w:w="292" w:type="dxa"/>
          </w:tcPr>
          <w:p w:rsidR="00E725CB" w:rsidRPr="00F93BCF" w:rsidRDefault="00E725C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E725CB" w:rsidRPr="00F93BCF" w:rsidRDefault="00E725C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E725CB" w:rsidRPr="00F93BCF" w:rsidRDefault="00E725C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E725CB" w:rsidRPr="00F93BCF" w:rsidRDefault="00E725C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1110" w:type="dxa"/>
          </w:tcPr>
          <w:p w:rsidR="00E725CB" w:rsidRPr="00F93BCF" w:rsidRDefault="00E725C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E725CB" w:rsidRPr="00F93BCF" w:rsidRDefault="00E725C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961" w:type="dxa"/>
          </w:tcPr>
          <w:p w:rsidR="00E725CB" w:rsidRPr="00F93BCF" w:rsidRDefault="00E725C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E725CB" w:rsidRPr="00F93BCF" w:rsidRDefault="00E725C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Собствен-ное имя</w:t>
            </w:r>
          </w:p>
        </w:tc>
        <w:tc>
          <w:tcPr>
            <w:tcW w:w="0" w:type="auto"/>
          </w:tcPr>
          <w:p w:rsidR="00E725CB" w:rsidRDefault="00E725C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E725CB" w:rsidRPr="00F93BCF" w:rsidRDefault="00E725C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E725CB" w:rsidRPr="00F93BCF" w:rsidRDefault="00E725C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E725CB" w:rsidRPr="00F93BCF" w:rsidRDefault="00E725C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рожде-ния</w:t>
            </w:r>
          </w:p>
        </w:tc>
        <w:tc>
          <w:tcPr>
            <w:tcW w:w="0" w:type="auto"/>
          </w:tcPr>
          <w:p w:rsidR="00E725CB" w:rsidRPr="00F93BCF" w:rsidRDefault="00E725C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E725CB" w:rsidRPr="00F93BCF" w:rsidRDefault="00E725C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E725CB" w:rsidRDefault="00E725C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E725CB" w:rsidRPr="00F93BCF" w:rsidRDefault="00E725C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Место первич-ного захороне-ния</w:t>
            </w:r>
          </w:p>
        </w:tc>
        <w:tc>
          <w:tcPr>
            <w:tcW w:w="0" w:type="auto"/>
          </w:tcPr>
          <w:p w:rsidR="00E725CB" w:rsidRPr="00F93BCF" w:rsidRDefault="00E725C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E725CB" w:rsidRPr="00F93BCF" w:rsidRDefault="00E725C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службы</w:t>
            </w:r>
          </w:p>
        </w:tc>
        <w:tc>
          <w:tcPr>
            <w:tcW w:w="974" w:type="dxa"/>
            <w:vAlign w:val="center"/>
          </w:tcPr>
          <w:p w:rsidR="00E725CB" w:rsidRPr="00F93BCF" w:rsidRDefault="00E725CB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E725CB" w:rsidRPr="00C22148" w:rsidTr="00B32772">
        <w:trPr>
          <w:trHeight w:hRule="exact" w:val="386"/>
        </w:trPr>
        <w:tc>
          <w:tcPr>
            <w:tcW w:w="292" w:type="dxa"/>
          </w:tcPr>
          <w:p w:rsidR="00E725CB" w:rsidRPr="0020353D" w:rsidRDefault="00E725CB" w:rsidP="00F92494">
            <w:pPr>
              <w:jc w:val="center"/>
              <w:rPr>
                <w:sz w:val="20"/>
                <w:szCs w:val="20"/>
              </w:rPr>
            </w:pPr>
            <w:r w:rsidRPr="0020353D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725CB" w:rsidRPr="0020353D" w:rsidRDefault="00E725CB" w:rsidP="00F92494">
            <w:pPr>
              <w:rPr>
                <w:sz w:val="20"/>
                <w:szCs w:val="20"/>
              </w:rPr>
            </w:pPr>
            <w:r w:rsidRPr="0020353D">
              <w:rPr>
                <w:sz w:val="20"/>
                <w:szCs w:val="20"/>
              </w:rPr>
              <w:t>партизан</w:t>
            </w:r>
          </w:p>
        </w:tc>
        <w:tc>
          <w:tcPr>
            <w:tcW w:w="1110" w:type="dxa"/>
          </w:tcPr>
          <w:p w:rsidR="00E725CB" w:rsidRPr="0020353D" w:rsidRDefault="00E725CB" w:rsidP="00F92494">
            <w:pPr>
              <w:rPr>
                <w:sz w:val="20"/>
                <w:szCs w:val="20"/>
              </w:rPr>
            </w:pPr>
            <w:r w:rsidRPr="0020353D">
              <w:rPr>
                <w:sz w:val="20"/>
                <w:szCs w:val="20"/>
              </w:rPr>
              <w:t>Хвалько</w:t>
            </w:r>
          </w:p>
        </w:tc>
        <w:tc>
          <w:tcPr>
            <w:tcW w:w="961" w:type="dxa"/>
          </w:tcPr>
          <w:p w:rsidR="00E725CB" w:rsidRPr="0020353D" w:rsidRDefault="00E725CB" w:rsidP="00F92494">
            <w:pPr>
              <w:rPr>
                <w:sz w:val="20"/>
                <w:szCs w:val="20"/>
              </w:rPr>
            </w:pPr>
            <w:r w:rsidRPr="0020353D">
              <w:rPr>
                <w:sz w:val="20"/>
                <w:szCs w:val="20"/>
              </w:rPr>
              <w:t>Анатолий</w:t>
            </w:r>
          </w:p>
        </w:tc>
        <w:tc>
          <w:tcPr>
            <w:tcW w:w="0" w:type="auto"/>
          </w:tcPr>
          <w:p w:rsidR="00E725CB" w:rsidRPr="0020353D" w:rsidRDefault="00E725CB" w:rsidP="00F92494">
            <w:pPr>
              <w:rPr>
                <w:sz w:val="20"/>
                <w:szCs w:val="20"/>
              </w:rPr>
            </w:pPr>
            <w:r w:rsidRPr="0020353D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0" w:type="auto"/>
          </w:tcPr>
          <w:p w:rsidR="00E725CB" w:rsidRPr="0020353D" w:rsidRDefault="00E725CB" w:rsidP="00F92494">
            <w:pPr>
              <w:jc w:val="center"/>
              <w:rPr>
                <w:sz w:val="20"/>
                <w:szCs w:val="20"/>
              </w:rPr>
            </w:pPr>
            <w:r w:rsidRPr="0020353D"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</w:tcPr>
          <w:p w:rsidR="00E725CB" w:rsidRPr="0020353D" w:rsidRDefault="00E725CB" w:rsidP="00F92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 xml:space="preserve"> </w:t>
            </w:r>
            <w:r w:rsidRPr="0020353D">
              <w:rPr>
                <w:sz w:val="20"/>
                <w:szCs w:val="20"/>
              </w:rPr>
              <w:t>1944</w:t>
            </w:r>
          </w:p>
        </w:tc>
        <w:tc>
          <w:tcPr>
            <w:tcW w:w="0" w:type="auto"/>
          </w:tcPr>
          <w:p w:rsidR="00E725CB" w:rsidRPr="0020353D" w:rsidRDefault="00E725CB" w:rsidP="00F92494">
            <w:pPr>
              <w:rPr>
                <w:sz w:val="20"/>
                <w:szCs w:val="20"/>
              </w:rPr>
            </w:pPr>
            <w:r w:rsidRPr="0020353D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be-BY"/>
              </w:rPr>
              <w:t>ер</w:t>
            </w:r>
            <w:r w:rsidRPr="0020353D">
              <w:rPr>
                <w:sz w:val="20"/>
                <w:szCs w:val="20"/>
              </w:rPr>
              <w:t>.Нагорная</w:t>
            </w:r>
          </w:p>
        </w:tc>
        <w:tc>
          <w:tcPr>
            <w:tcW w:w="0" w:type="auto"/>
          </w:tcPr>
          <w:p w:rsidR="00E725CB" w:rsidRPr="0020353D" w:rsidRDefault="00E725CB" w:rsidP="00F92494">
            <w:pPr>
              <w:jc w:val="center"/>
              <w:rPr>
                <w:sz w:val="20"/>
                <w:szCs w:val="20"/>
              </w:rPr>
            </w:pPr>
            <w:r w:rsidRPr="0020353D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E725CB" w:rsidRPr="0020353D" w:rsidRDefault="00E725CB" w:rsidP="00F92494">
            <w:pPr>
              <w:jc w:val="center"/>
              <w:rPr>
                <w:sz w:val="20"/>
                <w:szCs w:val="20"/>
              </w:rPr>
            </w:pPr>
            <w:r w:rsidRPr="0020353D">
              <w:rPr>
                <w:sz w:val="20"/>
                <w:szCs w:val="20"/>
              </w:rPr>
              <w:t>-</w:t>
            </w:r>
          </w:p>
        </w:tc>
      </w:tr>
    </w:tbl>
    <w:p w:rsidR="00E725CB" w:rsidRPr="008A2522" w:rsidRDefault="00E725CB" w:rsidP="003D2497">
      <w:pPr>
        <w:rPr>
          <w:lang w:val="ru-RU"/>
        </w:rPr>
        <w:sectPr w:rsidR="00E725CB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3"/>
        <w:gridCol w:w="5053"/>
      </w:tblGrid>
      <w:tr w:rsidR="00E725CB" w:rsidRPr="001520FF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5CB" w:rsidRPr="00F93BCF" w:rsidRDefault="00E725CB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E725CB" w:rsidRPr="001520FF" w:rsidRDefault="00E725CB" w:rsidP="009D10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Городищенский сельисполком, </w:t>
            </w:r>
            <w:r w:rsidRPr="00CE5E45">
              <w:rPr>
                <w:sz w:val="24"/>
                <w:szCs w:val="24"/>
              </w:rPr>
              <w:t>в/ч 35544</w:t>
            </w:r>
          </w:p>
        </w:tc>
      </w:tr>
      <w:tr w:rsidR="00E725CB" w:rsidRPr="001A6034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E725CB" w:rsidRPr="00B32772" w:rsidRDefault="00E725CB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</w:p>
        </w:tc>
      </w:tr>
      <w:tr w:rsidR="00E725CB" w:rsidRPr="001A6034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E725CB" w:rsidRPr="00F93BCF" w:rsidRDefault="00E725CB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E725CB" w:rsidRPr="008D0EF7" w:rsidRDefault="00E725CB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E725CB" w:rsidRDefault="00E725CB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/>
      </w:tblPr>
      <w:tblGrid>
        <w:gridCol w:w="3850"/>
        <w:gridCol w:w="1071"/>
        <w:gridCol w:w="4647"/>
        <w:gridCol w:w="161"/>
      </w:tblGrid>
      <w:tr w:rsidR="00E725CB" w:rsidTr="00F93BCF">
        <w:tc>
          <w:tcPr>
            <w:tcW w:w="4921" w:type="dxa"/>
            <w:gridSpan w:val="2"/>
            <w:vAlign w:val="center"/>
          </w:tcPr>
          <w:p w:rsidR="00E725CB" w:rsidRPr="00E75AA2" w:rsidRDefault="00E725CB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 w:rsidRPr="00E75AA2">
              <w:rPr>
                <w:sz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.75pt;height:285pt">
                  <v:imagedata r:id="rId7" o:title=""/>
                </v:shape>
              </w:pict>
            </w:r>
          </w:p>
        </w:tc>
        <w:tc>
          <w:tcPr>
            <w:tcW w:w="4808" w:type="dxa"/>
            <w:gridSpan w:val="2"/>
            <w:vAlign w:val="center"/>
          </w:tcPr>
          <w:p w:rsidR="00E725CB" w:rsidRPr="00E75AA2" w:rsidRDefault="00E725CB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noProof/>
                <w:sz w:val="24"/>
                <w:lang w:val="ru-RU" w:eastAsia="ru-RU"/>
              </w:rPr>
            </w:pPr>
            <w:r w:rsidRPr="00E75AA2">
              <w:rPr>
                <w:noProof/>
                <w:sz w:val="24"/>
                <w:lang w:val="ru-RU" w:eastAsia="ru-RU"/>
              </w:rPr>
              <w:pict>
                <v:shape id="_x0000_i1026" type="#_x0000_t75" style="width:208.5pt;height:267pt">
                  <v:imagedata r:id="rId8" o:title=""/>
                </v:shape>
              </w:pict>
            </w:r>
          </w:p>
        </w:tc>
      </w:tr>
      <w:tr w:rsidR="00E725CB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5CB" w:rsidRDefault="00E725CB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E725CB" w:rsidRPr="00F93BCF" w:rsidRDefault="00E725CB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E725CB" w:rsidRPr="00F93BCF" w:rsidRDefault="00E725CB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E725CB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E725CB" w:rsidRPr="00F93BCF" w:rsidRDefault="00E725CB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E725CB" w:rsidRPr="00F93BCF" w:rsidRDefault="00E725CB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E725CB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E725CB" w:rsidRPr="00F93BCF" w:rsidRDefault="00E725CB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E725CB" w:rsidRDefault="00E725CB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E725CB" w:rsidRDefault="00E725CB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E725CB" w:rsidRDefault="00E725CB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9"/>
      </w:tblGrid>
      <w:tr w:rsidR="00E725CB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E725CB" w:rsidRPr="00F93BCF" w:rsidRDefault="00E725CB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E725CB" w:rsidRPr="00E75AA2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E725CB" w:rsidRPr="00F93BCF" w:rsidRDefault="00E725CB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E725CB" w:rsidRPr="00F93BCF" w:rsidRDefault="00E725CB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E725CB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E725CB" w:rsidRPr="00F93BCF" w:rsidRDefault="00E725CB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E725CB" w:rsidRDefault="00E725CB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E725CB" w:rsidRDefault="00E725CB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E725CB" w:rsidRDefault="00E725CB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___________________________В.М.Хватик</w:t>
      </w:r>
      <w:r>
        <w:rPr>
          <w:sz w:val="20"/>
          <w:szCs w:val="20"/>
          <w:lang w:val="ru-RU"/>
        </w:rPr>
        <w:t xml:space="preserve"> </w:t>
      </w:r>
    </w:p>
    <w:p w:rsidR="00E725CB" w:rsidRDefault="00E725CB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E725CB" w:rsidRDefault="00E725CB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 xml:space="preserve">___ 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E725CB" w:rsidRPr="00D34E86" w:rsidRDefault="00E725CB" w:rsidP="00DD20D7">
      <w:pPr>
        <w:tabs>
          <w:tab w:val="left" w:pos="518"/>
        </w:tabs>
        <w:rPr>
          <w:sz w:val="24"/>
          <w:lang w:val="ru-RU"/>
        </w:rPr>
      </w:pPr>
    </w:p>
    <w:p w:rsidR="00E725CB" w:rsidRDefault="00E725CB" w:rsidP="00DD20D7">
      <w:pPr>
        <w:pStyle w:val="BodyText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</w:tblGrid>
      <w:tr w:rsidR="00E725CB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725CB" w:rsidRPr="00F93BCF" w:rsidRDefault="00E725CB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lang w:val="ru-RU"/>
              </w:rPr>
              <w:t>военного комиссариата</w:t>
            </w:r>
            <w:r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E725CB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725CB" w:rsidRPr="00F93BCF" w:rsidRDefault="00E725CB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E725CB" w:rsidRDefault="00E725CB" w:rsidP="00CA39E5">
      <w:pPr>
        <w:pStyle w:val="BodyText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E725CB" w:rsidRDefault="00E725CB" w:rsidP="00CA39E5">
      <w:pPr>
        <w:pStyle w:val="BodyText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Барановичского и Ляховичского районов     </w:t>
      </w:r>
    </w:p>
    <w:p w:rsidR="00E725CB" w:rsidRPr="00F843FE" w:rsidRDefault="00E725CB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____________________В.А.Королик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 xml:space="preserve">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E725CB" w:rsidRDefault="00E725CB" w:rsidP="00D34E86">
      <w:pPr>
        <w:spacing w:line="205" w:lineRule="exact"/>
        <w:rPr>
          <w:sz w:val="20"/>
          <w:lang w:val="ru-RU"/>
        </w:rPr>
      </w:pPr>
    </w:p>
    <w:p w:rsidR="00E725CB" w:rsidRDefault="00E725CB" w:rsidP="00D34E86">
      <w:pPr>
        <w:spacing w:line="205" w:lineRule="exact"/>
        <w:rPr>
          <w:sz w:val="20"/>
          <w:lang w:val="ru-RU"/>
        </w:rPr>
      </w:pPr>
    </w:p>
    <w:p w:rsidR="00E725CB" w:rsidRDefault="00E725CB" w:rsidP="00D34E86">
      <w:pPr>
        <w:spacing w:line="205" w:lineRule="exact"/>
        <w:rPr>
          <w:sz w:val="20"/>
          <w:lang w:val="ru-RU"/>
        </w:rPr>
      </w:pPr>
    </w:p>
    <w:p w:rsidR="00E725CB" w:rsidRDefault="00E725CB" w:rsidP="00D34E86">
      <w:pPr>
        <w:spacing w:line="205" w:lineRule="exact"/>
        <w:rPr>
          <w:sz w:val="20"/>
          <w:lang w:val="ru-RU"/>
        </w:rPr>
      </w:pPr>
    </w:p>
    <w:p w:rsidR="00E725CB" w:rsidRDefault="00E725CB" w:rsidP="008D0EF7">
      <w:pPr>
        <w:pStyle w:val="BodyText"/>
        <w:spacing w:before="2"/>
        <w:rPr>
          <w:lang w:val="ru-RU"/>
        </w:rPr>
      </w:pPr>
    </w:p>
    <w:p w:rsidR="00E725CB" w:rsidRPr="00D40C2F" w:rsidRDefault="00E725CB" w:rsidP="008D0EF7">
      <w:pPr>
        <w:pStyle w:val="BodyText"/>
        <w:spacing w:before="2"/>
        <w:rPr>
          <w:sz w:val="17"/>
          <w:lang w:val="ru-RU"/>
        </w:rPr>
      </w:pPr>
    </w:p>
    <w:p w:rsidR="00E725CB" w:rsidRDefault="00E725CB" w:rsidP="008D0EF7">
      <w:pPr>
        <w:pStyle w:val="BodyText"/>
        <w:spacing w:before="2"/>
        <w:rPr>
          <w:sz w:val="17"/>
          <w:lang w:val="ru-RU"/>
        </w:rPr>
      </w:pPr>
    </w:p>
    <w:p w:rsidR="00E725CB" w:rsidRDefault="00E725CB" w:rsidP="008D0EF7">
      <w:pPr>
        <w:pStyle w:val="BodyText"/>
        <w:spacing w:before="2"/>
        <w:rPr>
          <w:sz w:val="17"/>
          <w:lang w:val="ru-RU"/>
        </w:rPr>
      </w:pPr>
    </w:p>
    <w:p w:rsidR="00E725CB" w:rsidRDefault="00E725CB" w:rsidP="008D0EF7">
      <w:pPr>
        <w:pStyle w:val="BodyText"/>
        <w:spacing w:before="2"/>
        <w:rPr>
          <w:sz w:val="17"/>
          <w:lang w:val="ru-RU"/>
        </w:rPr>
      </w:pPr>
    </w:p>
    <w:p w:rsidR="00E725CB" w:rsidRPr="00BB79FC" w:rsidRDefault="00E725CB" w:rsidP="008D0EF7">
      <w:pPr>
        <w:pStyle w:val="BodyText"/>
        <w:spacing w:before="2"/>
        <w:rPr>
          <w:sz w:val="17"/>
          <w:lang w:val="be-BY"/>
        </w:rPr>
      </w:pPr>
    </w:p>
    <w:sectPr w:rsidR="00E725CB" w:rsidRPr="00BB79FC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5CB" w:rsidRDefault="00E725CB" w:rsidP="00D40C2F">
      <w:r>
        <w:separator/>
      </w:r>
    </w:p>
  </w:endnote>
  <w:endnote w:type="continuationSeparator" w:id="0">
    <w:p w:rsidR="00E725CB" w:rsidRDefault="00E725CB" w:rsidP="00D40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5CB" w:rsidRDefault="00E725CB" w:rsidP="00D40C2F">
      <w:r>
        <w:separator/>
      </w:r>
    </w:p>
  </w:footnote>
  <w:footnote w:type="continuationSeparator" w:id="0">
    <w:p w:rsidR="00E725CB" w:rsidRDefault="00E725CB" w:rsidP="00D40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497"/>
    <w:rsid w:val="00003D9B"/>
    <w:rsid w:val="000149C3"/>
    <w:rsid w:val="0002485D"/>
    <w:rsid w:val="00024A5E"/>
    <w:rsid w:val="00031AFD"/>
    <w:rsid w:val="00033027"/>
    <w:rsid w:val="00056854"/>
    <w:rsid w:val="00077E67"/>
    <w:rsid w:val="000850E6"/>
    <w:rsid w:val="00085EFD"/>
    <w:rsid w:val="00093202"/>
    <w:rsid w:val="00095AEB"/>
    <w:rsid w:val="000974B4"/>
    <w:rsid w:val="000B1AE8"/>
    <w:rsid w:val="000C0D8D"/>
    <w:rsid w:val="000C5FC4"/>
    <w:rsid w:val="000F1D3B"/>
    <w:rsid w:val="000F337F"/>
    <w:rsid w:val="00112767"/>
    <w:rsid w:val="0011757A"/>
    <w:rsid w:val="00126E92"/>
    <w:rsid w:val="00146662"/>
    <w:rsid w:val="001520FF"/>
    <w:rsid w:val="00165D5F"/>
    <w:rsid w:val="001671BC"/>
    <w:rsid w:val="00171D8C"/>
    <w:rsid w:val="00182A84"/>
    <w:rsid w:val="00184088"/>
    <w:rsid w:val="00196028"/>
    <w:rsid w:val="001A6034"/>
    <w:rsid w:val="001A6395"/>
    <w:rsid w:val="001C2AE2"/>
    <w:rsid w:val="001D1F5F"/>
    <w:rsid w:val="001E2531"/>
    <w:rsid w:val="001F1D45"/>
    <w:rsid w:val="001F2834"/>
    <w:rsid w:val="002031F8"/>
    <w:rsid w:val="0020353D"/>
    <w:rsid w:val="002130E2"/>
    <w:rsid w:val="002163F8"/>
    <w:rsid w:val="00226C15"/>
    <w:rsid w:val="00227DB1"/>
    <w:rsid w:val="00236987"/>
    <w:rsid w:val="00255F3E"/>
    <w:rsid w:val="00256CD4"/>
    <w:rsid w:val="00281146"/>
    <w:rsid w:val="00281340"/>
    <w:rsid w:val="00281957"/>
    <w:rsid w:val="00292A56"/>
    <w:rsid w:val="002934D0"/>
    <w:rsid w:val="002B7BB3"/>
    <w:rsid w:val="002D4753"/>
    <w:rsid w:val="002F2472"/>
    <w:rsid w:val="002F26DD"/>
    <w:rsid w:val="00305D8C"/>
    <w:rsid w:val="0032784D"/>
    <w:rsid w:val="00351505"/>
    <w:rsid w:val="0036592B"/>
    <w:rsid w:val="00371F43"/>
    <w:rsid w:val="0039427A"/>
    <w:rsid w:val="003942AA"/>
    <w:rsid w:val="003A3BDC"/>
    <w:rsid w:val="003A75B3"/>
    <w:rsid w:val="003B3BF2"/>
    <w:rsid w:val="003B6966"/>
    <w:rsid w:val="003D2497"/>
    <w:rsid w:val="003E3BF5"/>
    <w:rsid w:val="003F6151"/>
    <w:rsid w:val="004001CF"/>
    <w:rsid w:val="00414444"/>
    <w:rsid w:val="004166B3"/>
    <w:rsid w:val="0042603A"/>
    <w:rsid w:val="00427C02"/>
    <w:rsid w:val="004328AF"/>
    <w:rsid w:val="004528AB"/>
    <w:rsid w:val="0047366B"/>
    <w:rsid w:val="0047465C"/>
    <w:rsid w:val="00477C3B"/>
    <w:rsid w:val="00482283"/>
    <w:rsid w:val="004B4446"/>
    <w:rsid w:val="004D06B2"/>
    <w:rsid w:val="004E2A39"/>
    <w:rsid w:val="004E4C0E"/>
    <w:rsid w:val="004E7DAC"/>
    <w:rsid w:val="00501861"/>
    <w:rsid w:val="0050491D"/>
    <w:rsid w:val="00505E11"/>
    <w:rsid w:val="00507B79"/>
    <w:rsid w:val="00525BCC"/>
    <w:rsid w:val="00531EBA"/>
    <w:rsid w:val="00537BA9"/>
    <w:rsid w:val="0056514B"/>
    <w:rsid w:val="005B2E71"/>
    <w:rsid w:val="005B73D1"/>
    <w:rsid w:val="005C4121"/>
    <w:rsid w:val="005E55E2"/>
    <w:rsid w:val="005F4D28"/>
    <w:rsid w:val="006311D3"/>
    <w:rsid w:val="006759B5"/>
    <w:rsid w:val="00681464"/>
    <w:rsid w:val="006832FA"/>
    <w:rsid w:val="00693122"/>
    <w:rsid w:val="006B2998"/>
    <w:rsid w:val="006D37A5"/>
    <w:rsid w:val="006E4369"/>
    <w:rsid w:val="00751FBC"/>
    <w:rsid w:val="0075356B"/>
    <w:rsid w:val="00762AC8"/>
    <w:rsid w:val="00765227"/>
    <w:rsid w:val="0078720C"/>
    <w:rsid w:val="007A7D99"/>
    <w:rsid w:val="007B0827"/>
    <w:rsid w:val="007B1482"/>
    <w:rsid w:val="007B3BD8"/>
    <w:rsid w:val="007C3CB0"/>
    <w:rsid w:val="007E281F"/>
    <w:rsid w:val="0080646B"/>
    <w:rsid w:val="00840C4F"/>
    <w:rsid w:val="00847A1A"/>
    <w:rsid w:val="00854189"/>
    <w:rsid w:val="00864278"/>
    <w:rsid w:val="00866D47"/>
    <w:rsid w:val="00875F7F"/>
    <w:rsid w:val="008927C5"/>
    <w:rsid w:val="00893DF9"/>
    <w:rsid w:val="008A2522"/>
    <w:rsid w:val="008B3C92"/>
    <w:rsid w:val="008B6C41"/>
    <w:rsid w:val="008D0EF7"/>
    <w:rsid w:val="008E1D1B"/>
    <w:rsid w:val="008E2E5C"/>
    <w:rsid w:val="008F11CF"/>
    <w:rsid w:val="008F2E11"/>
    <w:rsid w:val="00900F9A"/>
    <w:rsid w:val="00921A30"/>
    <w:rsid w:val="00922D74"/>
    <w:rsid w:val="0092332D"/>
    <w:rsid w:val="00931D90"/>
    <w:rsid w:val="00932714"/>
    <w:rsid w:val="009400FC"/>
    <w:rsid w:val="00991DD5"/>
    <w:rsid w:val="009A5A99"/>
    <w:rsid w:val="009D10DC"/>
    <w:rsid w:val="009D4735"/>
    <w:rsid w:val="009D6C85"/>
    <w:rsid w:val="009E6B85"/>
    <w:rsid w:val="009F0814"/>
    <w:rsid w:val="009F4F27"/>
    <w:rsid w:val="00A419EA"/>
    <w:rsid w:val="00A43C2C"/>
    <w:rsid w:val="00A5072B"/>
    <w:rsid w:val="00A53776"/>
    <w:rsid w:val="00A70A49"/>
    <w:rsid w:val="00AA53D6"/>
    <w:rsid w:val="00AD44CF"/>
    <w:rsid w:val="00AD5372"/>
    <w:rsid w:val="00AE02D4"/>
    <w:rsid w:val="00AF2D5D"/>
    <w:rsid w:val="00AF3575"/>
    <w:rsid w:val="00B002DE"/>
    <w:rsid w:val="00B07D31"/>
    <w:rsid w:val="00B11DFB"/>
    <w:rsid w:val="00B32772"/>
    <w:rsid w:val="00B86F2B"/>
    <w:rsid w:val="00B93C66"/>
    <w:rsid w:val="00BA33FC"/>
    <w:rsid w:val="00BA3A2A"/>
    <w:rsid w:val="00BA4399"/>
    <w:rsid w:val="00BB2413"/>
    <w:rsid w:val="00BB79FC"/>
    <w:rsid w:val="00BB7A95"/>
    <w:rsid w:val="00BD08C3"/>
    <w:rsid w:val="00BD3CE6"/>
    <w:rsid w:val="00BE5F88"/>
    <w:rsid w:val="00BF2880"/>
    <w:rsid w:val="00C03124"/>
    <w:rsid w:val="00C10C9C"/>
    <w:rsid w:val="00C11FEC"/>
    <w:rsid w:val="00C22148"/>
    <w:rsid w:val="00C22700"/>
    <w:rsid w:val="00C22DB5"/>
    <w:rsid w:val="00C263B6"/>
    <w:rsid w:val="00C41AB5"/>
    <w:rsid w:val="00C46504"/>
    <w:rsid w:val="00C602E5"/>
    <w:rsid w:val="00C62E10"/>
    <w:rsid w:val="00C73A09"/>
    <w:rsid w:val="00C913FE"/>
    <w:rsid w:val="00C9230D"/>
    <w:rsid w:val="00CA2F70"/>
    <w:rsid w:val="00CA39E5"/>
    <w:rsid w:val="00CD2B47"/>
    <w:rsid w:val="00CD63A0"/>
    <w:rsid w:val="00CE5E45"/>
    <w:rsid w:val="00D34E86"/>
    <w:rsid w:val="00D36F0C"/>
    <w:rsid w:val="00D40C2F"/>
    <w:rsid w:val="00D47263"/>
    <w:rsid w:val="00D518D3"/>
    <w:rsid w:val="00D55B49"/>
    <w:rsid w:val="00D84252"/>
    <w:rsid w:val="00D86111"/>
    <w:rsid w:val="00D957A1"/>
    <w:rsid w:val="00DA2D9D"/>
    <w:rsid w:val="00DA39BD"/>
    <w:rsid w:val="00DB76AB"/>
    <w:rsid w:val="00DC3FC8"/>
    <w:rsid w:val="00DD20D7"/>
    <w:rsid w:val="00DE5DF2"/>
    <w:rsid w:val="00DF072D"/>
    <w:rsid w:val="00DF14CA"/>
    <w:rsid w:val="00DF2AB2"/>
    <w:rsid w:val="00E015AF"/>
    <w:rsid w:val="00E33CCD"/>
    <w:rsid w:val="00E3401A"/>
    <w:rsid w:val="00E41957"/>
    <w:rsid w:val="00E44333"/>
    <w:rsid w:val="00E4434E"/>
    <w:rsid w:val="00E54795"/>
    <w:rsid w:val="00E55A5B"/>
    <w:rsid w:val="00E65554"/>
    <w:rsid w:val="00E725CB"/>
    <w:rsid w:val="00E751FD"/>
    <w:rsid w:val="00E75AA2"/>
    <w:rsid w:val="00E8671B"/>
    <w:rsid w:val="00E87F38"/>
    <w:rsid w:val="00E937E8"/>
    <w:rsid w:val="00EA2B74"/>
    <w:rsid w:val="00EA2FEA"/>
    <w:rsid w:val="00EC106D"/>
    <w:rsid w:val="00EC6257"/>
    <w:rsid w:val="00EF6222"/>
    <w:rsid w:val="00EF64D8"/>
    <w:rsid w:val="00F12ACA"/>
    <w:rsid w:val="00F134A7"/>
    <w:rsid w:val="00F1354E"/>
    <w:rsid w:val="00F163DA"/>
    <w:rsid w:val="00F172C8"/>
    <w:rsid w:val="00F21760"/>
    <w:rsid w:val="00F22F72"/>
    <w:rsid w:val="00F40C73"/>
    <w:rsid w:val="00F5286D"/>
    <w:rsid w:val="00F843FE"/>
    <w:rsid w:val="00F90248"/>
    <w:rsid w:val="00F92494"/>
    <w:rsid w:val="00F93BCF"/>
    <w:rsid w:val="00FC1520"/>
    <w:rsid w:val="00FC32C6"/>
    <w:rsid w:val="00FC768E"/>
    <w:rsid w:val="00FE503E"/>
    <w:rsid w:val="00FE669B"/>
    <w:rsid w:val="00FF3485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97"/>
    <w:pPr>
      <w:widowControl w:val="0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D249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Normal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Normal"/>
    <w:uiPriority w:val="99"/>
    <w:rsid w:val="003D2497"/>
  </w:style>
  <w:style w:type="table" w:styleId="TableGrid">
    <w:name w:val="Table Grid"/>
    <w:basedOn w:val="TableNormal"/>
    <w:uiPriority w:val="99"/>
    <w:rsid w:val="003D24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338</Words>
  <Characters>1932</Characters>
  <Application>Microsoft Office Outlook</Application>
  <DocSecurity>0</DocSecurity>
  <Lines>0</Lines>
  <Paragraphs>0</Paragraphs>
  <ScaleCrop>false</ScaleCrop>
  <Company>GOK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ANDRY</cp:lastModifiedBy>
  <cp:revision>12</cp:revision>
  <cp:lastPrinted>2017-04-29T09:05:00Z</cp:lastPrinted>
  <dcterms:created xsi:type="dcterms:W3CDTF">2017-04-29T06:54:00Z</dcterms:created>
  <dcterms:modified xsi:type="dcterms:W3CDTF">2017-05-24T06:53:00Z</dcterms:modified>
</cp:coreProperties>
</file>