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A" w:rsidRPr="00501861" w:rsidRDefault="0004765A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04765A" w:rsidRPr="00501861" w:rsidRDefault="0004765A" w:rsidP="00AA53D6">
      <w:pPr>
        <w:pStyle w:val="BodyText"/>
        <w:rPr>
          <w:sz w:val="25"/>
          <w:lang w:val="ru-RU"/>
        </w:rPr>
      </w:pPr>
    </w:p>
    <w:p w:rsidR="0004765A" w:rsidRPr="00501861" w:rsidRDefault="0004765A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04765A" w:rsidRPr="00501861" w:rsidRDefault="0004765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04765A" w:rsidRPr="00501861" w:rsidRDefault="0004765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04765A" w:rsidRPr="00501861" w:rsidRDefault="0004765A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04765A" w:rsidRPr="00501861" w:rsidRDefault="0004765A" w:rsidP="003D2497">
      <w:pPr>
        <w:pStyle w:val="BodyText"/>
        <w:rPr>
          <w:b/>
          <w:sz w:val="20"/>
          <w:lang w:val="ru-RU"/>
        </w:rPr>
      </w:pPr>
    </w:p>
    <w:p w:rsidR="0004765A" w:rsidRPr="00501861" w:rsidRDefault="0004765A" w:rsidP="003D2497">
      <w:pPr>
        <w:pStyle w:val="BodyText"/>
        <w:rPr>
          <w:b/>
          <w:sz w:val="20"/>
          <w:lang w:val="ru-RU"/>
        </w:rPr>
      </w:pPr>
    </w:p>
    <w:p w:rsidR="0004765A" w:rsidRPr="00501861" w:rsidRDefault="0004765A" w:rsidP="003D2497">
      <w:pPr>
        <w:pStyle w:val="BodyText"/>
        <w:rPr>
          <w:b/>
          <w:sz w:val="20"/>
          <w:lang w:val="ru-RU"/>
        </w:rPr>
      </w:pPr>
    </w:p>
    <w:p w:rsidR="0004765A" w:rsidRPr="00F843FE" w:rsidRDefault="0004765A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403</w:t>
      </w:r>
    </w:p>
    <w:p w:rsidR="0004765A" w:rsidRPr="00501861" w:rsidRDefault="0004765A" w:rsidP="003D2497">
      <w:pPr>
        <w:pStyle w:val="BodyText"/>
        <w:rPr>
          <w:b/>
          <w:sz w:val="20"/>
          <w:lang w:val="ru-RU"/>
        </w:rPr>
      </w:pPr>
    </w:p>
    <w:p w:rsidR="0004765A" w:rsidRPr="00501861" w:rsidRDefault="0004765A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04765A" w:rsidRPr="00281146" w:rsidRDefault="0004765A" w:rsidP="003D2497">
      <w:pPr>
        <w:spacing w:before="71"/>
        <w:ind w:left="157"/>
        <w:rPr>
          <w:lang w:val="ru-RU"/>
        </w:rPr>
        <w:sectPr w:rsidR="0004765A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04765A" w:rsidRDefault="0004765A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04765A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4765A" w:rsidRPr="00F93BCF" w:rsidRDefault="0004765A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04765A" w:rsidRPr="002F26DD" w:rsidRDefault="0004765A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04765A" w:rsidRPr="003D2497" w:rsidRDefault="0004765A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04765A" w:rsidRPr="00960569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04765A" w:rsidRPr="00A30795" w:rsidRDefault="0004765A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A30795">
              <w:rPr>
                <w:sz w:val="24"/>
                <w:szCs w:val="24"/>
                <w:lang w:val="ru-RU"/>
              </w:rPr>
              <w:t xml:space="preserve">дер. Петковичи, Крошинский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A30795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A3079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04765A" w:rsidRPr="00501861" w:rsidRDefault="0004765A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04765A" w:rsidRDefault="0004765A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04765A" w:rsidTr="00F93BCF">
        <w:trPr>
          <w:trHeight w:val="214"/>
        </w:trPr>
        <w:tc>
          <w:tcPr>
            <w:tcW w:w="2268" w:type="dxa"/>
          </w:tcPr>
          <w:p w:rsidR="0004765A" w:rsidRPr="00F93BCF" w:rsidRDefault="0004765A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04765A" w:rsidRPr="00A30795" w:rsidRDefault="0004765A" w:rsidP="00F843FE">
            <w:pPr>
              <w:rPr>
                <w:sz w:val="24"/>
                <w:szCs w:val="24"/>
                <w:lang w:val="be-BY"/>
              </w:rPr>
            </w:pPr>
            <w:r w:rsidRPr="00A30795">
              <w:rPr>
                <w:sz w:val="24"/>
                <w:szCs w:val="24"/>
              </w:rPr>
              <w:t>Индивидуальная  могила</w:t>
            </w:r>
          </w:p>
        </w:tc>
      </w:tr>
    </w:tbl>
    <w:p w:rsidR="0004765A" w:rsidRDefault="0004765A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04765A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5A" w:rsidRPr="00F93BCF" w:rsidRDefault="0004765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04765A" w:rsidRPr="002F26DD" w:rsidRDefault="0004765A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04765A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4765A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4765A" w:rsidRDefault="0004765A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04765A" w:rsidRPr="00A30795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04765A" w:rsidRPr="002F26DD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04765A" w:rsidRPr="002F26DD" w:rsidRDefault="0004765A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A30795">
              <w:rPr>
                <w:sz w:val="24"/>
                <w:szCs w:val="24"/>
                <w:lang w:val="ru-RU"/>
              </w:rPr>
              <w:t xml:space="preserve">В 1984 году установлен памятник – </w:t>
            </w:r>
          </w:p>
        </w:tc>
      </w:tr>
      <w:tr w:rsidR="0004765A" w:rsidRPr="00960569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A30795">
              <w:rPr>
                <w:sz w:val="24"/>
                <w:szCs w:val="24"/>
                <w:lang w:val="ru-RU"/>
              </w:rPr>
              <w:t xml:space="preserve">стела из серого мрамора, высота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30795">
                <w:rPr>
                  <w:sz w:val="24"/>
                  <w:szCs w:val="24"/>
                  <w:lang w:val="ru-RU"/>
                </w:rPr>
                <w:t>2 м</w:t>
              </w:r>
            </w:smartTag>
            <w:r w:rsidRPr="00A30795">
              <w:rPr>
                <w:sz w:val="24"/>
                <w:szCs w:val="24"/>
                <w:lang w:val="ru-RU"/>
              </w:rPr>
              <w:t>, металлическое ограждение.</w:t>
            </w:r>
          </w:p>
        </w:tc>
      </w:tr>
      <w:tr w:rsidR="0004765A" w:rsidRPr="00960569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04765A" w:rsidRDefault="0004765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04765A" w:rsidRPr="000149C3" w:rsidRDefault="0004765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04765A" w:rsidRPr="00182A84" w:rsidRDefault="0004765A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04765A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04765A" w:rsidRPr="00F93BCF" w:rsidRDefault="0004765A" w:rsidP="00FC32C6">
            <w:pPr>
              <w:pStyle w:val="TableParagraph"/>
              <w:rPr>
                <w:sz w:val="20"/>
                <w:lang w:val="ru-RU"/>
              </w:rPr>
            </w:pPr>
          </w:p>
          <w:p w:rsidR="0004765A" w:rsidRPr="00F93BCF" w:rsidRDefault="0004765A" w:rsidP="00FC32C6">
            <w:pPr>
              <w:pStyle w:val="TableParagraph"/>
              <w:rPr>
                <w:sz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04765A" w:rsidRPr="00F93BCF" w:rsidRDefault="0004765A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04765A" w:rsidRPr="00F93BCF" w:rsidRDefault="0004765A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04765A" w:rsidRPr="00F93BCF" w:rsidRDefault="0004765A" w:rsidP="00FC32C6">
            <w:pPr>
              <w:pStyle w:val="TableParagraph"/>
              <w:rPr>
                <w:sz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04765A" w:rsidRPr="000149C3" w:rsidTr="00F93BCF">
        <w:trPr>
          <w:trHeight w:hRule="exact" w:val="490"/>
        </w:trPr>
        <w:tc>
          <w:tcPr>
            <w:tcW w:w="557" w:type="dxa"/>
            <w:vMerge/>
          </w:tcPr>
          <w:p w:rsidR="0004765A" w:rsidRPr="00F93BCF" w:rsidRDefault="0004765A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04765A" w:rsidRPr="00F93BCF" w:rsidRDefault="0004765A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04765A" w:rsidRPr="00F93BCF" w:rsidRDefault="0004765A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04765A" w:rsidRPr="00F93BCF" w:rsidRDefault="0004765A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04765A" w:rsidRPr="00F93BCF" w:rsidRDefault="0004765A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04765A" w:rsidRPr="00F93BCF" w:rsidRDefault="0004765A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04765A" w:rsidRPr="00F93BCF" w:rsidRDefault="0004765A" w:rsidP="00FC32C6">
            <w:pPr>
              <w:rPr>
                <w:lang w:val="ru-RU"/>
              </w:rPr>
            </w:pPr>
          </w:p>
        </w:tc>
      </w:tr>
      <w:tr w:rsidR="0004765A" w:rsidTr="002F26DD">
        <w:trPr>
          <w:trHeight w:hRule="exact" w:val="720"/>
        </w:trPr>
        <w:tc>
          <w:tcPr>
            <w:tcW w:w="557" w:type="dxa"/>
            <w:vMerge/>
          </w:tcPr>
          <w:p w:rsidR="0004765A" w:rsidRPr="00F93BCF" w:rsidRDefault="0004765A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4765A" w:rsidRPr="00F93BCF" w:rsidRDefault="0004765A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04765A" w:rsidRPr="00F93BCF" w:rsidRDefault="0004765A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04765A" w:rsidRPr="00F93BCF" w:rsidRDefault="0004765A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04765A" w:rsidRPr="00F93BCF" w:rsidRDefault="0004765A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04765A" w:rsidRPr="00F93BCF" w:rsidRDefault="0004765A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04765A" w:rsidRPr="00F93BCF" w:rsidRDefault="0004765A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04765A" w:rsidRPr="00F93BCF" w:rsidRDefault="0004765A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04765A" w:rsidRPr="00F93BCF" w:rsidRDefault="0004765A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04765A" w:rsidRPr="00F93BCF" w:rsidRDefault="0004765A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04765A" w:rsidRPr="00F93BCF" w:rsidRDefault="0004765A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04765A" w:rsidRPr="00F90248" w:rsidRDefault="0004765A" w:rsidP="00FC32C6"/>
        </w:tc>
      </w:tr>
      <w:tr w:rsidR="0004765A" w:rsidRPr="00960569" w:rsidTr="00BA7CD3">
        <w:trPr>
          <w:trHeight w:hRule="exact" w:val="965"/>
        </w:trPr>
        <w:tc>
          <w:tcPr>
            <w:tcW w:w="557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04765A" w:rsidRDefault="0004765A" w:rsidP="00C840CB">
            <w:pPr>
              <w:jc w:val="center"/>
              <w:rPr>
                <w:sz w:val="20"/>
                <w:szCs w:val="20"/>
                <w:lang w:val="be-BY"/>
              </w:rPr>
            </w:pPr>
            <w:r w:rsidRPr="00A30795">
              <w:rPr>
                <w:sz w:val="20"/>
                <w:szCs w:val="20"/>
                <w:lang w:val="ru-RU"/>
              </w:rPr>
              <w:t>Захороне</w:t>
            </w:r>
          </w:p>
          <w:p w:rsidR="0004765A" w:rsidRPr="00A30795" w:rsidRDefault="0004765A" w:rsidP="00C840CB">
            <w:pPr>
              <w:jc w:val="center"/>
              <w:rPr>
                <w:sz w:val="20"/>
                <w:szCs w:val="20"/>
                <w:lang w:val="ru-RU"/>
              </w:rPr>
            </w:pPr>
            <w:r w:rsidRPr="00A30795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04765A" w:rsidRPr="00F5286D" w:rsidRDefault="0004765A" w:rsidP="003D2497">
      <w:pPr>
        <w:pStyle w:val="BodyText"/>
        <w:spacing w:before="3"/>
        <w:rPr>
          <w:sz w:val="17"/>
          <w:lang w:val="ru-RU"/>
        </w:rPr>
      </w:pPr>
    </w:p>
    <w:p w:rsidR="0004765A" w:rsidRPr="000149C3" w:rsidRDefault="0004765A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04765A" w:rsidRPr="000149C3" w:rsidRDefault="0004765A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3"/>
        <w:gridCol w:w="885"/>
        <w:gridCol w:w="1110"/>
        <w:gridCol w:w="1024"/>
        <w:gridCol w:w="1257"/>
        <w:gridCol w:w="670"/>
        <w:gridCol w:w="1008"/>
        <w:gridCol w:w="1411"/>
        <w:gridCol w:w="724"/>
        <w:gridCol w:w="974"/>
      </w:tblGrid>
      <w:tr w:rsidR="0004765A" w:rsidTr="00A30795">
        <w:trPr>
          <w:trHeight w:hRule="exact" w:val="1186"/>
        </w:trPr>
        <w:tc>
          <w:tcPr>
            <w:tcW w:w="292" w:type="dxa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024" w:type="dxa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04765A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04765A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04765A" w:rsidRPr="00F93BCF" w:rsidRDefault="0004765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04765A" w:rsidRPr="00C22148" w:rsidTr="00A30795">
        <w:trPr>
          <w:trHeight w:hRule="exact" w:val="386"/>
        </w:trPr>
        <w:tc>
          <w:tcPr>
            <w:tcW w:w="292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4765A" w:rsidRPr="006D7850" w:rsidRDefault="0004765A" w:rsidP="00C840CB">
            <w:pPr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04765A" w:rsidRPr="006D7850" w:rsidRDefault="0004765A" w:rsidP="00C840CB">
            <w:pPr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Воронкович</w:t>
            </w:r>
          </w:p>
        </w:tc>
        <w:tc>
          <w:tcPr>
            <w:tcW w:w="1024" w:type="dxa"/>
          </w:tcPr>
          <w:p w:rsidR="0004765A" w:rsidRPr="006D7850" w:rsidRDefault="0004765A" w:rsidP="00C840CB">
            <w:pPr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04765A" w:rsidRPr="006D7850" w:rsidRDefault="0004765A" w:rsidP="00C840CB">
            <w:pPr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Викентьевич</w:t>
            </w:r>
          </w:p>
        </w:tc>
        <w:tc>
          <w:tcPr>
            <w:tcW w:w="0" w:type="auto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4765A" w:rsidRPr="006D7850" w:rsidRDefault="0004765A" w:rsidP="00C840CB">
            <w:pPr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20.03.1944</w:t>
            </w:r>
          </w:p>
        </w:tc>
        <w:tc>
          <w:tcPr>
            <w:tcW w:w="0" w:type="auto"/>
          </w:tcPr>
          <w:p w:rsidR="0004765A" w:rsidRPr="006D7850" w:rsidRDefault="0004765A" w:rsidP="00C840CB">
            <w:pPr>
              <w:rPr>
                <w:sz w:val="20"/>
                <w:szCs w:val="20"/>
              </w:rPr>
            </w:pPr>
            <w:r w:rsidRPr="006D785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6D7850">
              <w:rPr>
                <w:sz w:val="20"/>
                <w:szCs w:val="20"/>
              </w:rPr>
              <w:t>.Петковичи</w:t>
            </w:r>
          </w:p>
        </w:tc>
        <w:tc>
          <w:tcPr>
            <w:tcW w:w="0" w:type="auto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4765A" w:rsidRPr="006D7850" w:rsidRDefault="0004765A" w:rsidP="00C840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65A" w:rsidRPr="008A2522" w:rsidRDefault="0004765A" w:rsidP="003D2497">
      <w:pPr>
        <w:rPr>
          <w:lang w:val="ru-RU"/>
        </w:rPr>
        <w:sectPr w:rsidR="0004765A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04765A" w:rsidRPr="00894C33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5A" w:rsidRPr="00F93BCF" w:rsidRDefault="0004765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04765A" w:rsidRPr="001520FF" w:rsidRDefault="0004765A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Крошинский сельисполком, в/ч 29969</w:t>
            </w:r>
            <w:r w:rsidRPr="009D10D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4765A" w:rsidRPr="00A30795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04765A" w:rsidRPr="00B32772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04765A" w:rsidRPr="00A30795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4765A" w:rsidRPr="008D0EF7" w:rsidRDefault="0004765A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04765A" w:rsidRDefault="0004765A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04765A" w:rsidTr="00F93BCF">
        <w:tc>
          <w:tcPr>
            <w:tcW w:w="4921" w:type="dxa"/>
            <w:gridSpan w:val="2"/>
            <w:vAlign w:val="center"/>
          </w:tcPr>
          <w:p w:rsidR="0004765A" w:rsidRPr="00960569" w:rsidRDefault="0004765A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960569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73.7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04765A" w:rsidRPr="00960569" w:rsidRDefault="0004765A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960569">
              <w:rPr>
                <w:noProof/>
                <w:sz w:val="24"/>
                <w:lang w:val="ru-RU" w:eastAsia="ru-RU"/>
              </w:rPr>
              <w:pict>
                <v:shape id="_x0000_i1026" type="#_x0000_t75" style="width:192.75pt;height:260.25pt">
                  <v:imagedata r:id="rId8" o:title=""/>
                </v:shape>
              </w:pict>
            </w:r>
          </w:p>
        </w:tc>
      </w:tr>
      <w:tr w:rsidR="0004765A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5A" w:rsidRDefault="0004765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04765A" w:rsidRPr="00F93BCF" w:rsidRDefault="0004765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4765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4765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4765A" w:rsidRDefault="0004765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04765A" w:rsidRDefault="0004765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04765A" w:rsidRDefault="0004765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04765A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04765A" w:rsidRPr="00960569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04765A" w:rsidRPr="00F93BCF" w:rsidRDefault="000476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04765A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4765A" w:rsidRPr="00F93BCF" w:rsidRDefault="0004765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04765A" w:rsidRDefault="0004765A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04765A" w:rsidRDefault="0004765A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04765A" w:rsidRDefault="0004765A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04765A" w:rsidRDefault="0004765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04765A" w:rsidRDefault="0004765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4765A" w:rsidRPr="00D34E86" w:rsidRDefault="0004765A" w:rsidP="00DD20D7">
      <w:pPr>
        <w:tabs>
          <w:tab w:val="left" w:pos="518"/>
        </w:tabs>
        <w:rPr>
          <w:sz w:val="24"/>
          <w:lang w:val="ru-RU"/>
        </w:rPr>
      </w:pPr>
    </w:p>
    <w:p w:rsidR="0004765A" w:rsidRDefault="0004765A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04765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4765A" w:rsidRPr="00F93BCF" w:rsidRDefault="0004765A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04765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4765A" w:rsidRPr="00F93BCF" w:rsidRDefault="0004765A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04765A" w:rsidRDefault="0004765A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04765A" w:rsidRDefault="0004765A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04765A" w:rsidRPr="00F843FE" w:rsidRDefault="0004765A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4765A" w:rsidRDefault="0004765A" w:rsidP="00D34E86">
      <w:pPr>
        <w:spacing w:line="205" w:lineRule="exact"/>
        <w:rPr>
          <w:sz w:val="20"/>
          <w:lang w:val="ru-RU"/>
        </w:rPr>
      </w:pPr>
    </w:p>
    <w:p w:rsidR="0004765A" w:rsidRDefault="0004765A" w:rsidP="00D34E86">
      <w:pPr>
        <w:spacing w:line="205" w:lineRule="exact"/>
        <w:rPr>
          <w:sz w:val="20"/>
          <w:lang w:val="ru-RU"/>
        </w:rPr>
      </w:pPr>
    </w:p>
    <w:p w:rsidR="0004765A" w:rsidRDefault="0004765A" w:rsidP="00D34E86">
      <w:pPr>
        <w:spacing w:line="205" w:lineRule="exact"/>
        <w:rPr>
          <w:sz w:val="20"/>
          <w:lang w:val="ru-RU"/>
        </w:rPr>
      </w:pPr>
    </w:p>
    <w:p w:rsidR="0004765A" w:rsidRDefault="0004765A" w:rsidP="00D34E86">
      <w:pPr>
        <w:spacing w:line="205" w:lineRule="exact"/>
        <w:rPr>
          <w:sz w:val="20"/>
          <w:lang w:val="ru-RU"/>
        </w:rPr>
      </w:pPr>
    </w:p>
    <w:p w:rsidR="0004765A" w:rsidRDefault="0004765A" w:rsidP="008D0EF7">
      <w:pPr>
        <w:pStyle w:val="BodyText"/>
        <w:spacing w:before="2"/>
        <w:rPr>
          <w:lang w:val="ru-RU"/>
        </w:rPr>
      </w:pPr>
    </w:p>
    <w:p w:rsidR="0004765A" w:rsidRPr="00D40C2F" w:rsidRDefault="0004765A" w:rsidP="008D0EF7">
      <w:pPr>
        <w:pStyle w:val="BodyText"/>
        <w:spacing w:before="2"/>
        <w:rPr>
          <w:sz w:val="17"/>
          <w:lang w:val="ru-RU"/>
        </w:rPr>
      </w:pPr>
    </w:p>
    <w:p w:rsidR="0004765A" w:rsidRDefault="0004765A" w:rsidP="008D0EF7">
      <w:pPr>
        <w:pStyle w:val="BodyText"/>
        <w:spacing w:before="2"/>
        <w:rPr>
          <w:sz w:val="17"/>
          <w:lang w:val="ru-RU"/>
        </w:rPr>
      </w:pPr>
    </w:p>
    <w:p w:rsidR="0004765A" w:rsidRDefault="0004765A" w:rsidP="008D0EF7">
      <w:pPr>
        <w:pStyle w:val="BodyText"/>
        <w:spacing w:before="2"/>
        <w:rPr>
          <w:sz w:val="17"/>
          <w:lang w:val="ru-RU"/>
        </w:rPr>
      </w:pPr>
    </w:p>
    <w:p w:rsidR="0004765A" w:rsidRDefault="0004765A" w:rsidP="008D0EF7">
      <w:pPr>
        <w:pStyle w:val="BodyText"/>
        <w:spacing w:before="2"/>
        <w:rPr>
          <w:sz w:val="17"/>
          <w:lang w:val="ru-RU"/>
        </w:rPr>
      </w:pPr>
    </w:p>
    <w:p w:rsidR="0004765A" w:rsidRPr="00BB79FC" w:rsidRDefault="0004765A" w:rsidP="008D0EF7">
      <w:pPr>
        <w:pStyle w:val="BodyText"/>
        <w:spacing w:before="2"/>
        <w:rPr>
          <w:sz w:val="17"/>
          <w:lang w:val="be-BY"/>
        </w:rPr>
      </w:pPr>
    </w:p>
    <w:sectPr w:rsidR="0004765A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5A" w:rsidRDefault="0004765A" w:rsidP="00D40C2F">
      <w:r>
        <w:separator/>
      </w:r>
    </w:p>
  </w:endnote>
  <w:endnote w:type="continuationSeparator" w:id="0">
    <w:p w:rsidR="0004765A" w:rsidRDefault="0004765A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5A" w:rsidRDefault="0004765A" w:rsidP="00D40C2F">
      <w:r>
        <w:separator/>
      </w:r>
    </w:p>
  </w:footnote>
  <w:footnote w:type="continuationSeparator" w:id="0">
    <w:p w:rsidR="0004765A" w:rsidRDefault="0004765A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4765A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37E40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2F4921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53D1"/>
    <w:rsid w:val="004166B3"/>
    <w:rsid w:val="0042603A"/>
    <w:rsid w:val="00427C02"/>
    <w:rsid w:val="004328AF"/>
    <w:rsid w:val="00445E9F"/>
    <w:rsid w:val="00451377"/>
    <w:rsid w:val="004528AB"/>
    <w:rsid w:val="00456BDD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4F5A90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E55E2"/>
    <w:rsid w:val="006311D3"/>
    <w:rsid w:val="00664F52"/>
    <w:rsid w:val="006759B5"/>
    <w:rsid w:val="00681464"/>
    <w:rsid w:val="006832FA"/>
    <w:rsid w:val="00693122"/>
    <w:rsid w:val="006B2998"/>
    <w:rsid w:val="006C57CC"/>
    <w:rsid w:val="006D37A5"/>
    <w:rsid w:val="006D7850"/>
    <w:rsid w:val="006E4369"/>
    <w:rsid w:val="007202EA"/>
    <w:rsid w:val="00751FBC"/>
    <w:rsid w:val="0075356B"/>
    <w:rsid w:val="00762AC8"/>
    <w:rsid w:val="00765227"/>
    <w:rsid w:val="0078720C"/>
    <w:rsid w:val="007A7D99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76CE5"/>
    <w:rsid w:val="008927C5"/>
    <w:rsid w:val="00892AA1"/>
    <w:rsid w:val="00893DF9"/>
    <w:rsid w:val="00894C33"/>
    <w:rsid w:val="008A2522"/>
    <w:rsid w:val="008B3C92"/>
    <w:rsid w:val="008B6C41"/>
    <w:rsid w:val="008D0EF7"/>
    <w:rsid w:val="008E1D1B"/>
    <w:rsid w:val="008E2E5C"/>
    <w:rsid w:val="008F11CF"/>
    <w:rsid w:val="008F2E11"/>
    <w:rsid w:val="00900D88"/>
    <w:rsid w:val="00921A30"/>
    <w:rsid w:val="0092332D"/>
    <w:rsid w:val="00932714"/>
    <w:rsid w:val="009400FC"/>
    <w:rsid w:val="00960569"/>
    <w:rsid w:val="00991DD5"/>
    <w:rsid w:val="009A5A99"/>
    <w:rsid w:val="009C3003"/>
    <w:rsid w:val="009D10DC"/>
    <w:rsid w:val="009D4735"/>
    <w:rsid w:val="009D6C85"/>
    <w:rsid w:val="009E6B85"/>
    <w:rsid w:val="009F0814"/>
    <w:rsid w:val="009F4F27"/>
    <w:rsid w:val="00A30795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5152B"/>
    <w:rsid w:val="00B86F2B"/>
    <w:rsid w:val="00B93C66"/>
    <w:rsid w:val="00BA33FC"/>
    <w:rsid w:val="00BA3A2A"/>
    <w:rsid w:val="00BA4399"/>
    <w:rsid w:val="00BA7CD3"/>
    <w:rsid w:val="00BB2413"/>
    <w:rsid w:val="00BB79FC"/>
    <w:rsid w:val="00BB7A95"/>
    <w:rsid w:val="00BD08C3"/>
    <w:rsid w:val="00BD3CE6"/>
    <w:rsid w:val="00BE5F88"/>
    <w:rsid w:val="00BF2880"/>
    <w:rsid w:val="00C03124"/>
    <w:rsid w:val="00C10C9C"/>
    <w:rsid w:val="00C11FE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76F9D"/>
    <w:rsid w:val="00C83ED4"/>
    <w:rsid w:val="00C840CB"/>
    <w:rsid w:val="00C913FE"/>
    <w:rsid w:val="00C9230D"/>
    <w:rsid w:val="00CA2F70"/>
    <w:rsid w:val="00CA39E5"/>
    <w:rsid w:val="00CD63A0"/>
    <w:rsid w:val="00D24FB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77B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076D6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A7491"/>
    <w:rsid w:val="00EC106D"/>
    <w:rsid w:val="00EC6257"/>
    <w:rsid w:val="00EE6B5B"/>
    <w:rsid w:val="00EF6222"/>
    <w:rsid w:val="00EF64D8"/>
    <w:rsid w:val="00F026D8"/>
    <w:rsid w:val="00F12ACA"/>
    <w:rsid w:val="00F134A7"/>
    <w:rsid w:val="00F1354E"/>
    <w:rsid w:val="00F163DA"/>
    <w:rsid w:val="00F172C8"/>
    <w:rsid w:val="00F21760"/>
    <w:rsid w:val="00F22F72"/>
    <w:rsid w:val="00F40C73"/>
    <w:rsid w:val="00F524A0"/>
    <w:rsid w:val="00F5286D"/>
    <w:rsid w:val="00F843FE"/>
    <w:rsid w:val="00F90248"/>
    <w:rsid w:val="00F93BCF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338</Words>
  <Characters>1929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14</cp:revision>
  <cp:lastPrinted>2017-04-29T09:05:00Z</cp:lastPrinted>
  <dcterms:created xsi:type="dcterms:W3CDTF">2017-04-29T06:54:00Z</dcterms:created>
  <dcterms:modified xsi:type="dcterms:W3CDTF">2017-05-24T06:59:00Z</dcterms:modified>
</cp:coreProperties>
</file>