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4A" w:rsidRPr="00501861" w:rsidRDefault="002C594A" w:rsidP="003D2497">
      <w:pPr>
        <w:pStyle w:val="BodyText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2C594A" w:rsidRPr="00501861" w:rsidRDefault="002C594A" w:rsidP="00AA53D6">
      <w:pPr>
        <w:pStyle w:val="BodyText"/>
        <w:rPr>
          <w:sz w:val="25"/>
          <w:lang w:val="ru-RU"/>
        </w:rPr>
      </w:pPr>
    </w:p>
    <w:p w:rsidR="002C594A" w:rsidRPr="00501861" w:rsidRDefault="002C594A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2C594A" w:rsidRPr="00501861" w:rsidRDefault="002C594A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2C594A" w:rsidRPr="00501861" w:rsidRDefault="002C594A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2C594A" w:rsidRPr="00501861" w:rsidRDefault="002C594A" w:rsidP="003D2497">
      <w:pPr>
        <w:pStyle w:val="BodyText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2C594A" w:rsidRPr="00501861" w:rsidRDefault="002C594A" w:rsidP="003D2497">
      <w:pPr>
        <w:pStyle w:val="BodyText"/>
        <w:rPr>
          <w:b/>
          <w:sz w:val="20"/>
          <w:lang w:val="ru-RU"/>
        </w:rPr>
      </w:pPr>
    </w:p>
    <w:p w:rsidR="002C594A" w:rsidRPr="00501861" w:rsidRDefault="002C594A" w:rsidP="003D2497">
      <w:pPr>
        <w:pStyle w:val="BodyText"/>
        <w:rPr>
          <w:b/>
          <w:sz w:val="20"/>
          <w:lang w:val="ru-RU"/>
        </w:rPr>
      </w:pPr>
    </w:p>
    <w:p w:rsidR="002C594A" w:rsidRPr="00501861" w:rsidRDefault="002C594A" w:rsidP="003D2497">
      <w:pPr>
        <w:pStyle w:val="BodyText"/>
        <w:rPr>
          <w:b/>
          <w:sz w:val="20"/>
          <w:lang w:val="ru-RU"/>
        </w:rPr>
      </w:pPr>
    </w:p>
    <w:p w:rsidR="002C594A" w:rsidRPr="00F843FE" w:rsidRDefault="002C594A" w:rsidP="002F26DD">
      <w:pPr>
        <w:pStyle w:val="BodyTex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405</w:t>
      </w:r>
    </w:p>
    <w:p w:rsidR="002C594A" w:rsidRPr="00501861" w:rsidRDefault="002C594A" w:rsidP="003D2497">
      <w:pPr>
        <w:pStyle w:val="BodyText"/>
        <w:rPr>
          <w:b/>
          <w:sz w:val="20"/>
          <w:lang w:val="ru-RU"/>
        </w:rPr>
      </w:pPr>
    </w:p>
    <w:p w:rsidR="002C594A" w:rsidRPr="00501861" w:rsidRDefault="002C594A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6374,-2" to="9082,-2" strokeweight=".48pt"/>
            <w10:wrap anchorx="page"/>
          </v:group>
        </w:pict>
      </w:r>
      <w:r w:rsidRPr="00501861">
        <w:rPr>
          <w:sz w:val="20"/>
          <w:lang w:val="ru-RU"/>
        </w:rPr>
        <w:t>(учетный номер)</w:t>
      </w:r>
    </w:p>
    <w:p w:rsidR="002C594A" w:rsidRPr="00281146" w:rsidRDefault="002C594A" w:rsidP="003D2497">
      <w:pPr>
        <w:spacing w:before="71"/>
        <w:ind w:left="157"/>
        <w:rPr>
          <w:lang w:val="ru-RU"/>
        </w:rPr>
        <w:sectPr w:rsidR="002C594A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2C594A" w:rsidRDefault="002C594A" w:rsidP="00E44333">
      <w:pPr>
        <w:pStyle w:val="BodyText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6399"/>
      </w:tblGrid>
      <w:tr w:rsidR="002C594A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2C594A" w:rsidRPr="00F93BCF" w:rsidRDefault="002C594A" w:rsidP="00DE5DF2">
            <w:pPr>
              <w:pStyle w:val="BodyText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2C594A" w:rsidRPr="002F26DD" w:rsidRDefault="002C594A" w:rsidP="00DE5DF2">
            <w:pPr>
              <w:pStyle w:val="BodyText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2C594A" w:rsidRPr="003D2497" w:rsidRDefault="002C594A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/>
      </w:tblPr>
      <w:tblGrid>
        <w:gridCol w:w="9364"/>
      </w:tblGrid>
      <w:tr w:rsidR="002C594A" w:rsidRPr="008366BA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2C594A" w:rsidRPr="00D51013" w:rsidRDefault="002C594A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D51013">
              <w:rPr>
                <w:sz w:val="24"/>
                <w:szCs w:val="24"/>
                <w:lang w:val="ru-RU"/>
              </w:rPr>
              <w:t xml:space="preserve">дер. Люшнево, Новомышский сельисполком,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D51013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D51013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2C594A" w:rsidRPr="00501861" w:rsidRDefault="002C594A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2C594A" w:rsidRDefault="002C594A" w:rsidP="003D2497">
      <w:pPr>
        <w:pStyle w:val="BodyText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230"/>
      </w:tblGrid>
      <w:tr w:rsidR="002C594A" w:rsidTr="00F93BCF">
        <w:trPr>
          <w:trHeight w:val="214"/>
        </w:trPr>
        <w:tc>
          <w:tcPr>
            <w:tcW w:w="2268" w:type="dxa"/>
          </w:tcPr>
          <w:p w:rsidR="002C594A" w:rsidRPr="00F93BCF" w:rsidRDefault="002C594A" w:rsidP="00751FBC">
            <w:pPr>
              <w:pStyle w:val="BodyText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2C594A" w:rsidRPr="004A1A9A" w:rsidRDefault="002C594A" w:rsidP="00F843FE">
            <w:pPr>
              <w:rPr>
                <w:sz w:val="24"/>
                <w:szCs w:val="24"/>
                <w:lang w:val="be-BY"/>
              </w:rPr>
            </w:pPr>
            <w:r w:rsidRPr="004A1A9A">
              <w:rPr>
                <w:sz w:val="24"/>
                <w:szCs w:val="24"/>
              </w:rPr>
              <w:t>Братская могила</w:t>
            </w:r>
          </w:p>
        </w:tc>
      </w:tr>
    </w:tbl>
    <w:p w:rsidR="002C594A" w:rsidRDefault="002C594A" w:rsidP="005B73D1">
      <w:pPr>
        <w:pStyle w:val="BodyText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942"/>
      </w:tblGrid>
      <w:tr w:rsidR="002C594A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4A" w:rsidRPr="00F93BCF" w:rsidRDefault="002C594A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2C594A" w:rsidRPr="002F26DD" w:rsidRDefault="002C594A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be-BY"/>
              </w:rPr>
              <w:t>6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2C594A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2C594A" w:rsidRPr="00F93BCF" w:rsidRDefault="002C594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2C594A" w:rsidRPr="00F93BCF" w:rsidRDefault="002C594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2C594A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2C594A" w:rsidRPr="00F93BCF" w:rsidRDefault="002C594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2C594A" w:rsidRDefault="002C594A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178"/>
      </w:tblGrid>
      <w:tr w:rsidR="002C594A" w:rsidRPr="00D51013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2C594A" w:rsidRPr="002F26DD" w:rsidRDefault="002C594A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2C594A" w:rsidRPr="002F26DD" w:rsidRDefault="002C594A" w:rsidP="00D51013">
            <w:pPr>
              <w:jc w:val="both"/>
              <w:rPr>
                <w:sz w:val="24"/>
                <w:szCs w:val="24"/>
                <w:lang w:val="ru-RU"/>
              </w:rPr>
            </w:pPr>
            <w:r w:rsidRPr="00D51013">
              <w:rPr>
                <w:sz w:val="24"/>
                <w:szCs w:val="24"/>
                <w:lang w:val="ru-RU"/>
              </w:rPr>
              <w:t xml:space="preserve">В 1963 году установлен памятник – </w:t>
            </w:r>
          </w:p>
        </w:tc>
      </w:tr>
      <w:tr w:rsidR="002C594A" w:rsidRPr="008366BA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2C594A" w:rsidRPr="00F93BCF" w:rsidRDefault="002C594A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  <w:r w:rsidRPr="00D51013">
              <w:rPr>
                <w:sz w:val="24"/>
                <w:szCs w:val="24"/>
                <w:lang w:val="ru-RU"/>
              </w:rPr>
              <w:t xml:space="preserve">монумент, скульптура партизана, высота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51013">
                <w:rPr>
                  <w:sz w:val="24"/>
                  <w:szCs w:val="24"/>
                  <w:lang w:val="ru-RU"/>
                </w:rPr>
                <w:t>5 м</w:t>
              </w:r>
            </w:smartTag>
            <w:r w:rsidRPr="00D51013">
              <w:rPr>
                <w:sz w:val="24"/>
                <w:szCs w:val="24"/>
                <w:lang w:val="ru-RU"/>
              </w:rPr>
              <w:t>.</w:t>
            </w:r>
          </w:p>
        </w:tc>
      </w:tr>
      <w:tr w:rsidR="002C594A" w:rsidRPr="008366BA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2C594A" w:rsidRPr="00F93BCF" w:rsidRDefault="002C594A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2C594A" w:rsidRDefault="002C594A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2C594A" w:rsidRPr="000149C3" w:rsidRDefault="002C594A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2C594A" w:rsidRPr="00182A84" w:rsidRDefault="002C594A" w:rsidP="003D2497">
      <w:pPr>
        <w:pStyle w:val="BodyText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2C594A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2C594A" w:rsidRPr="00F93BCF" w:rsidRDefault="002C594A" w:rsidP="00FC32C6">
            <w:pPr>
              <w:pStyle w:val="TableParagraph"/>
              <w:rPr>
                <w:sz w:val="20"/>
                <w:lang w:val="ru-RU"/>
              </w:rPr>
            </w:pPr>
          </w:p>
          <w:p w:rsidR="002C594A" w:rsidRPr="00F93BCF" w:rsidRDefault="002C594A" w:rsidP="00FC32C6">
            <w:pPr>
              <w:pStyle w:val="TableParagraph"/>
              <w:rPr>
                <w:sz w:val="20"/>
                <w:lang w:val="ru-RU"/>
              </w:rPr>
            </w:pPr>
          </w:p>
          <w:p w:rsidR="002C594A" w:rsidRPr="00F93BCF" w:rsidRDefault="002C594A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2C594A" w:rsidRPr="00F93BCF" w:rsidRDefault="002C594A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2C594A" w:rsidRPr="00F93BCF" w:rsidRDefault="002C594A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2C594A" w:rsidRPr="00F93BCF" w:rsidRDefault="002C594A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2C594A" w:rsidRPr="00F93BCF" w:rsidRDefault="002C594A" w:rsidP="00FC32C6">
            <w:pPr>
              <w:pStyle w:val="TableParagraph"/>
              <w:rPr>
                <w:sz w:val="20"/>
                <w:lang w:val="ru-RU"/>
              </w:rPr>
            </w:pPr>
          </w:p>
          <w:p w:rsidR="002C594A" w:rsidRPr="00F93BCF" w:rsidRDefault="002C594A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2C594A" w:rsidRPr="00F93BCF" w:rsidRDefault="002C594A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2C594A" w:rsidRPr="000149C3" w:rsidTr="00F93BCF">
        <w:trPr>
          <w:trHeight w:hRule="exact" w:val="490"/>
        </w:trPr>
        <w:tc>
          <w:tcPr>
            <w:tcW w:w="557" w:type="dxa"/>
            <w:vMerge/>
          </w:tcPr>
          <w:p w:rsidR="002C594A" w:rsidRPr="00F93BCF" w:rsidRDefault="002C594A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2C594A" w:rsidRPr="00F93BCF" w:rsidRDefault="002C594A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2C594A" w:rsidRPr="00F93BCF" w:rsidRDefault="002C594A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2C594A" w:rsidRPr="00F93BCF" w:rsidRDefault="002C594A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2C594A" w:rsidRPr="00F93BCF" w:rsidRDefault="002C594A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2C594A" w:rsidRPr="00F93BCF" w:rsidRDefault="002C594A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2C594A" w:rsidRPr="00F93BCF" w:rsidRDefault="002C594A" w:rsidP="00FC32C6">
            <w:pPr>
              <w:rPr>
                <w:lang w:val="ru-RU"/>
              </w:rPr>
            </w:pPr>
          </w:p>
        </w:tc>
      </w:tr>
      <w:tr w:rsidR="002C594A" w:rsidTr="002F26DD">
        <w:trPr>
          <w:trHeight w:hRule="exact" w:val="720"/>
        </w:trPr>
        <w:tc>
          <w:tcPr>
            <w:tcW w:w="557" w:type="dxa"/>
            <w:vMerge/>
          </w:tcPr>
          <w:p w:rsidR="002C594A" w:rsidRPr="00F93BCF" w:rsidRDefault="002C594A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2C594A" w:rsidRPr="00F93BCF" w:rsidRDefault="002C594A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2C594A" w:rsidRPr="00F93BCF" w:rsidRDefault="002C594A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2C594A" w:rsidRPr="00F93BCF" w:rsidRDefault="002C594A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2C594A" w:rsidRPr="00F93BCF" w:rsidRDefault="002C594A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2C594A" w:rsidRPr="00F93BCF" w:rsidRDefault="002C594A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2C594A" w:rsidRPr="00F93BCF" w:rsidRDefault="002C594A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2C594A" w:rsidRPr="00F93BCF" w:rsidRDefault="002C594A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2C594A" w:rsidRPr="00F93BCF" w:rsidRDefault="002C594A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2C594A" w:rsidRPr="00F93BCF" w:rsidRDefault="002C594A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2C594A" w:rsidRPr="00F93BCF" w:rsidRDefault="002C594A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2C594A" w:rsidRPr="00F90248" w:rsidRDefault="002C594A" w:rsidP="00FC32C6"/>
        </w:tc>
      </w:tr>
      <w:tr w:rsidR="002C594A" w:rsidRPr="008366BA" w:rsidTr="00106DDC">
        <w:trPr>
          <w:trHeight w:hRule="exact" w:val="965"/>
        </w:trPr>
        <w:tc>
          <w:tcPr>
            <w:tcW w:w="557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29</w:t>
            </w:r>
          </w:p>
        </w:tc>
        <w:tc>
          <w:tcPr>
            <w:tcW w:w="77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20</w:t>
            </w:r>
          </w:p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9</w:t>
            </w:r>
          </w:p>
        </w:tc>
        <w:tc>
          <w:tcPr>
            <w:tcW w:w="845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20</w:t>
            </w:r>
          </w:p>
        </w:tc>
        <w:tc>
          <w:tcPr>
            <w:tcW w:w="722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2C594A" w:rsidRDefault="002C594A" w:rsidP="008F4105">
            <w:pPr>
              <w:jc w:val="center"/>
              <w:rPr>
                <w:sz w:val="20"/>
                <w:szCs w:val="20"/>
                <w:lang w:val="be-BY"/>
              </w:rPr>
            </w:pPr>
            <w:r w:rsidRPr="00106DDC">
              <w:rPr>
                <w:sz w:val="20"/>
                <w:szCs w:val="20"/>
                <w:lang w:val="ru-RU"/>
              </w:rPr>
              <w:t>Захороне</w:t>
            </w:r>
          </w:p>
          <w:p w:rsidR="002C594A" w:rsidRPr="00106DDC" w:rsidRDefault="002C594A" w:rsidP="008F4105">
            <w:pPr>
              <w:jc w:val="center"/>
              <w:rPr>
                <w:sz w:val="20"/>
                <w:szCs w:val="20"/>
                <w:lang w:val="ru-RU"/>
              </w:rPr>
            </w:pPr>
            <w:r w:rsidRPr="00106DDC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2C594A" w:rsidRPr="00F5286D" w:rsidRDefault="002C594A" w:rsidP="003D2497">
      <w:pPr>
        <w:pStyle w:val="BodyText"/>
        <w:spacing w:before="3"/>
        <w:rPr>
          <w:sz w:val="17"/>
          <w:lang w:val="ru-RU"/>
        </w:rPr>
      </w:pPr>
    </w:p>
    <w:p w:rsidR="002C594A" w:rsidRPr="000149C3" w:rsidRDefault="002C594A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2C594A" w:rsidRPr="000149C3" w:rsidRDefault="002C594A" w:rsidP="003D2497">
      <w:pPr>
        <w:pStyle w:val="BodyText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4"/>
        <w:gridCol w:w="919"/>
        <w:gridCol w:w="1210"/>
        <w:gridCol w:w="1024"/>
        <w:gridCol w:w="1234"/>
        <w:gridCol w:w="666"/>
        <w:gridCol w:w="1002"/>
        <w:gridCol w:w="1313"/>
        <w:gridCol w:w="720"/>
        <w:gridCol w:w="974"/>
      </w:tblGrid>
      <w:tr w:rsidR="002C594A" w:rsidTr="00D51013">
        <w:trPr>
          <w:trHeight w:hRule="exact" w:val="1186"/>
        </w:trPr>
        <w:tc>
          <w:tcPr>
            <w:tcW w:w="293" w:type="dxa"/>
          </w:tcPr>
          <w:p w:rsidR="002C594A" w:rsidRPr="00F93BCF" w:rsidRDefault="002C594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C594A" w:rsidRPr="00F93BCF" w:rsidRDefault="002C594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2C594A" w:rsidRPr="00F93BCF" w:rsidRDefault="002C594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C594A" w:rsidRPr="00F93BCF" w:rsidRDefault="002C594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1210" w:type="dxa"/>
          </w:tcPr>
          <w:p w:rsidR="002C594A" w:rsidRPr="00F93BCF" w:rsidRDefault="002C594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C594A" w:rsidRPr="00F93BCF" w:rsidRDefault="002C594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1024" w:type="dxa"/>
          </w:tcPr>
          <w:p w:rsidR="002C594A" w:rsidRPr="00F93BCF" w:rsidRDefault="002C594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C594A" w:rsidRPr="00F93BCF" w:rsidRDefault="002C594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2C594A" w:rsidRDefault="002C594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C594A" w:rsidRPr="00F93BCF" w:rsidRDefault="002C594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2C594A" w:rsidRPr="00F93BCF" w:rsidRDefault="002C594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C594A" w:rsidRPr="00F93BCF" w:rsidRDefault="002C594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2C594A" w:rsidRPr="00F93BCF" w:rsidRDefault="002C594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C594A" w:rsidRPr="00F93BCF" w:rsidRDefault="002C594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2C594A" w:rsidRDefault="002C594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C594A" w:rsidRPr="00F93BCF" w:rsidRDefault="002C594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2C594A" w:rsidRPr="00F93BCF" w:rsidRDefault="002C594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2C594A" w:rsidRPr="00F93BCF" w:rsidRDefault="002C594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2C594A" w:rsidRPr="00F93BCF" w:rsidRDefault="002C594A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2C594A" w:rsidRPr="00C22148" w:rsidTr="00D51013">
        <w:trPr>
          <w:trHeight w:hRule="exact" w:val="386"/>
        </w:trPr>
        <w:tc>
          <w:tcPr>
            <w:tcW w:w="29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мл. с-т</w:t>
            </w:r>
          </w:p>
        </w:tc>
        <w:tc>
          <w:tcPr>
            <w:tcW w:w="1210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Абрамович</w:t>
            </w:r>
          </w:p>
        </w:tc>
        <w:tc>
          <w:tcPr>
            <w:tcW w:w="1024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be-BY"/>
              </w:rPr>
              <w:t>ер</w:t>
            </w:r>
            <w:r w:rsidRPr="00BE6D6F">
              <w:rPr>
                <w:sz w:val="20"/>
                <w:szCs w:val="20"/>
              </w:rPr>
              <w:t>.Люшнево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</w:tr>
      <w:tr w:rsidR="002C594A" w:rsidRPr="00C22148" w:rsidTr="00D51013">
        <w:trPr>
          <w:trHeight w:hRule="exact" w:val="386"/>
        </w:trPr>
        <w:tc>
          <w:tcPr>
            <w:tcW w:w="29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ст. с-т</w:t>
            </w:r>
          </w:p>
        </w:tc>
        <w:tc>
          <w:tcPr>
            <w:tcW w:w="1210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Александрова</w:t>
            </w:r>
          </w:p>
        </w:tc>
        <w:tc>
          <w:tcPr>
            <w:tcW w:w="1024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Мария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Михайловна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</w:tr>
      <w:tr w:rsidR="002C594A" w:rsidRPr="00C22148" w:rsidTr="00D51013">
        <w:trPr>
          <w:trHeight w:hRule="exact" w:val="386"/>
        </w:trPr>
        <w:tc>
          <w:tcPr>
            <w:tcW w:w="29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рядовой</w:t>
            </w:r>
          </w:p>
        </w:tc>
        <w:tc>
          <w:tcPr>
            <w:tcW w:w="1210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Антипов</w:t>
            </w:r>
          </w:p>
        </w:tc>
        <w:tc>
          <w:tcPr>
            <w:tcW w:w="1024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Кузьма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Игнатьевич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</w:tr>
      <w:tr w:rsidR="002C594A" w:rsidRPr="00C22148" w:rsidTr="00D51013">
        <w:trPr>
          <w:trHeight w:hRule="exact" w:val="386"/>
        </w:trPr>
        <w:tc>
          <w:tcPr>
            <w:tcW w:w="29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ст. с-т</w:t>
            </w:r>
          </w:p>
        </w:tc>
        <w:tc>
          <w:tcPr>
            <w:tcW w:w="1210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Барыкин</w:t>
            </w:r>
          </w:p>
        </w:tc>
        <w:tc>
          <w:tcPr>
            <w:tcW w:w="1024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Илья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Федотович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</w:tr>
      <w:tr w:rsidR="002C594A" w:rsidRPr="00C22148" w:rsidTr="00D51013">
        <w:trPr>
          <w:trHeight w:hRule="exact" w:val="386"/>
        </w:trPr>
        <w:tc>
          <w:tcPr>
            <w:tcW w:w="29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ст. с-т</w:t>
            </w:r>
          </w:p>
        </w:tc>
        <w:tc>
          <w:tcPr>
            <w:tcW w:w="1210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Бойченко</w:t>
            </w:r>
          </w:p>
        </w:tc>
        <w:tc>
          <w:tcPr>
            <w:tcW w:w="1024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Митрофан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Федорович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</w:tr>
      <w:tr w:rsidR="002C594A" w:rsidRPr="00C22148" w:rsidTr="00D51013">
        <w:trPr>
          <w:trHeight w:hRule="exact" w:val="386"/>
        </w:trPr>
        <w:tc>
          <w:tcPr>
            <w:tcW w:w="29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рядовой</w:t>
            </w:r>
          </w:p>
        </w:tc>
        <w:tc>
          <w:tcPr>
            <w:tcW w:w="1210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Борисенко</w:t>
            </w:r>
          </w:p>
        </w:tc>
        <w:tc>
          <w:tcPr>
            <w:tcW w:w="1024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Яковлевич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</w:tr>
      <w:tr w:rsidR="002C594A" w:rsidRPr="00C22148" w:rsidTr="00D51013">
        <w:trPr>
          <w:trHeight w:hRule="exact" w:val="386"/>
        </w:trPr>
        <w:tc>
          <w:tcPr>
            <w:tcW w:w="29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рядовой</w:t>
            </w:r>
          </w:p>
        </w:tc>
        <w:tc>
          <w:tcPr>
            <w:tcW w:w="1210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Боровков</w:t>
            </w:r>
          </w:p>
        </w:tc>
        <w:tc>
          <w:tcPr>
            <w:tcW w:w="1024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Дмитриевич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1912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</w:tr>
      <w:tr w:rsidR="002C594A" w:rsidRPr="00C22148" w:rsidTr="00D51013">
        <w:trPr>
          <w:trHeight w:hRule="exact" w:val="386"/>
        </w:trPr>
        <w:tc>
          <w:tcPr>
            <w:tcW w:w="29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рядовой</w:t>
            </w:r>
          </w:p>
        </w:tc>
        <w:tc>
          <w:tcPr>
            <w:tcW w:w="1210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Бунин</w:t>
            </w:r>
          </w:p>
        </w:tc>
        <w:tc>
          <w:tcPr>
            <w:tcW w:w="1024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Петр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</w:tr>
      <w:tr w:rsidR="002C594A" w:rsidRPr="00C22148" w:rsidTr="00D51013">
        <w:trPr>
          <w:trHeight w:hRule="exact" w:val="386"/>
        </w:trPr>
        <w:tc>
          <w:tcPr>
            <w:tcW w:w="29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рядовой</w:t>
            </w:r>
          </w:p>
        </w:tc>
        <w:tc>
          <w:tcPr>
            <w:tcW w:w="1210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Бычконский</w:t>
            </w:r>
          </w:p>
        </w:tc>
        <w:tc>
          <w:tcPr>
            <w:tcW w:w="1024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Андреевич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</w:tr>
      <w:tr w:rsidR="002C594A" w:rsidRPr="00C22148" w:rsidTr="00D51013">
        <w:trPr>
          <w:trHeight w:hRule="exact" w:val="386"/>
        </w:trPr>
        <w:tc>
          <w:tcPr>
            <w:tcW w:w="29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рядовой</w:t>
            </w:r>
          </w:p>
        </w:tc>
        <w:tc>
          <w:tcPr>
            <w:tcW w:w="1210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Василенко</w:t>
            </w:r>
          </w:p>
        </w:tc>
        <w:tc>
          <w:tcPr>
            <w:tcW w:w="1024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Миронович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1907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09.07.1944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</w:tr>
      <w:tr w:rsidR="002C594A" w:rsidRPr="00C22148" w:rsidTr="00D51013">
        <w:trPr>
          <w:trHeight w:hRule="exact" w:val="386"/>
        </w:trPr>
        <w:tc>
          <w:tcPr>
            <w:tcW w:w="29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ст. с-т</w:t>
            </w:r>
          </w:p>
        </w:tc>
        <w:tc>
          <w:tcPr>
            <w:tcW w:w="1210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Войченко</w:t>
            </w:r>
          </w:p>
        </w:tc>
        <w:tc>
          <w:tcPr>
            <w:tcW w:w="1024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Митрофан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Федорович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be-BY"/>
              </w:rPr>
              <w:t>8</w:t>
            </w:r>
            <w:r w:rsidRPr="00BE6D6F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</w:tr>
      <w:tr w:rsidR="002C594A" w:rsidRPr="00C22148" w:rsidTr="00D51013">
        <w:trPr>
          <w:trHeight w:hRule="exact" w:val="386"/>
        </w:trPr>
        <w:tc>
          <w:tcPr>
            <w:tcW w:w="29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лейтенант</w:t>
            </w:r>
          </w:p>
        </w:tc>
        <w:tc>
          <w:tcPr>
            <w:tcW w:w="1210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Клочков</w:t>
            </w:r>
          </w:p>
        </w:tc>
        <w:tc>
          <w:tcPr>
            <w:tcW w:w="1024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Ефимович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1920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</w:tr>
      <w:tr w:rsidR="002C594A" w:rsidRPr="00C22148" w:rsidTr="00D51013">
        <w:trPr>
          <w:trHeight w:hRule="exact" w:val="386"/>
        </w:trPr>
        <w:tc>
          <w:tcPr>
            <w:tcW w:w="29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лейтенант</w:t>
            </w:r>
          </w:p>
        </w:tc>
        <w:tc>
          <w:tcPr>
            <w:tcW w:w="1210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Москаленко</w:t>
            </w:r>
          </w:p>
        </w:tc>
        <w:tc>
          <w:tcPr>
            <w:tcW w:w="1024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Самойлович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1922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</w:tr>
      <w:tr w:rsidR="002C594A" w:rsidRPr="00C22148" w:rsidTr="00D51013">
        <w:trPr>
          <w:trHeight w:hRule="exact" w:val="386"/>
        </w:trPr>
        <w:tc>
          <w:tcPr>
            <w:tcW w:w="29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рядовой</w:t>
            </w:r>
          </w:p>
        </w:tc>
        <w:tc>
          <w:tcPr>
            <w:tcW w:w="1210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Панченко</w:t>
            </w:r>
          </w:p>
        </w:tc>
        <w:tc>
          <w:tcPr>
            <w:tcW w:w="1024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Яковлевич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</w:tr>
      <w:tr w:rsidR="002C594A" w:rsidRPr="00C22148" w:rsidTr="00D51013">
        <w:trPr>
          <w:trHeight w:hRule="exact" w:val="386"/>
        </w:trPr>
        <w:tc>
          <w:tcPr>
            <w:tcW w:w="29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мл.л-т</w:t>
            </w:r>
          </w:p>
        </w:tc>
        <w:tc>
          <w:tcPr>
            <w:tcW w:w="1210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Петраченко</w:t>
            </w:r>
          </w:p>
        </w:tc>
        <w:tc>
          <w:tcPr>
            <w:tcW w:w="1024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Аркадий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30.06.1944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</w:tr>
      <w:tr w:rsidR="002C594A" w:rsidRPr="00C22148" w:rsidTr="00D51013">
        <w:trPr>
          <w:trHeight w:hRule="exact" w:val="386"/>
        </w:trPr>
        <w:tc>
          <w:tcPr>
            <w:tcW w:w="29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рядовой</w:t>
            </w:r>
          </w:p>
        </w:tc>
        <w:tc>
          <w:tcPr>
            <w:tcW w:w="1210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Радянский</w:t>
            </w:r>
          </w:p>
        </w:tc>
        <w:tc>
          <w:tcPr>
            <w:tcW w:w="1024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Григорий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Демьянович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07.07.1944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</w:tr>
      <w:tr w:rsidR="002C594A" w:rsidRPr="00C22148" w:rsidTr="00D51013">
        <w:trPr>
          <w:trHeight w:hRule="exact" w:val="386"/>
        </w:trPr>
        <w:tc>
          <w:tcPr>
            <w:tcW w:w="29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рядовой</w:t>
            </w:r>
          </w:p>
        </w:tc>
        <w:tc>
          <w:tcPr>
            <w:tcW w:w="1210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Рудь</w:t>
            </w:r>
          </w:p>
        </w:tc>
        <w:tc>
          <w:tcPr>
            <w:tcW w:w="1024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Владимир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Михайлович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</w:tr>
      <w:tr w:rsidR="002C594A" w:rsidRPr="00C22148" w:rsidTr="00D51013">
        <w:trPr>
          <w:trHeight w:hRule="exact" w:val="386"/>
        </w:trPr>
        <w:tc>
          <w:tcPr>
            <w:tcW w:w="29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мл.л-т</w:t>
            </w:r>
          </w:p>
        </w:tc>
        <w:tc>
          <w:tcPr>
            <w:tcW w:w="1210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Саблев</w:t>
            </w:r>
          </w:p>
        </w:tc>
        <w:tc>
          <w:tcPr>
            <w:tcW w:w="1024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</w:tr>
      <w:tr w:rsidR="002C594A" w:rsidRPr="00C22148" w:rsidTr="00D51013">
        <w:trPr>
          <w:trHeight w:hRule="exact" w:val="386"/>
        </w:trPr>
        <w:tc>
          <w:tcPr>
            <w:tcW w:w="29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капитан</w:t>
            </w:r>
          </w:p>
        </w:tc>
        <w:tc>
          <w:tcPr>
            <w:tcW w:w="1210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Сиверский</w:t>
            </w:r>
          </w:p>
        </w:tc>
        <w:tc>
          <w:tcPr>
            <w:tcW w:w="1024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М</w:t>
            </w:r>
            <w:r>
              <w:rPr>
                <w:sz w:val="20"/>
                <w:szCs w:val="20"/>
                <w:lang w:val="ru-RU"/>
              </w:rPr>
              <w:t>и</w:t>
            </w:r>
            <w:r w:rsidRPr="00BE6D6F">
              <w:rPr>
                <w:sz w:val="20"/>
                <w:szCs w:val="20"/>
              </w:rPr>
              <w:t>хаил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</w:tr>
      <w:tr w:rsidR="002C594A" w:rsidRPr="00C22148" w:rsidTr="00D51013">
        <w:trPr>
          <w:trHeight w:hRule="exact" w:val="386"/>
        </w:trPr>
        <w:tc>
          <w:tcPr>
            <w:tcW w:w="293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казак</w:t>
            </w:r>
          </w:p>
        </w:tc>
        <w:tc>
          <w:tcPr>
            <w:tcW w:w="1210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Приходько</w:t>
            </w:r>
          </w:p>
        </w:tc>
        <w:tc>
          <w:tcPr>
            <w:tcW w:w="1024" w:type="dxa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Филиппович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1911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  <w:r w:rsidRPr="00BE6D6F">
              <w:rPr>
                <w:sz w:val="20"/>
                <w:szCs w:val="20"/>
              </w:rPr>
              <w:t>08.07.1944</w:t>
            </w:r>
          </w:p>
        </w:tc>
        <w:tc>
          <w:tcPr>
            <w:tcW w:w="0" w:type="auto"/>
          </w:tcPr>
          <w:p w:rsidR="002C594A" w:rsidRPr="00BE6D6F" w:rsidRDefault="002C594A" w:rsidP="008F41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594A" w:rsidRPr="00BE6D6F" w:rsidRDefault="002C594A" w:rsidP="008F4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594A" w:rsidRPr="008A2522" w:rsidRDefault="002C594A" w:rsidP="003D2497">
      <w:pPr>
        <w:rPr>
          <w:lang w:val="ru-RU"/>
        </w:rPr>
        <w:sectPr w:rsidR="002C594A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53"/>
      </w:tblGrid>
      <w:tr w:rsidR="002C594A" w:rsidRPr="00D51013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4A" w:rsidRPr="00F93BCF" w:rsidRDefault="002C594A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2C594A" w:rsidRPr="00D51013" w:rsidRDefault="002C594A" w:rsidP="009D10DC">
            <w:pPr>
              <w:rPr>
                <w:color w:val="FF0000"/>
                <w:sz w:val="28"/>
                <w:szCs w:val="28"/>
                <w:lang w:val="ru-RU"/>
              </w:rPr>
            </w:pPr>
            <w:r w:rsidRPr="004A1A9A">
              <w:rPr>
                <w:sz w:val="24"/>
                <w:szCs w:val="24"/>
                <w:lang w:val="ru-RU"/>
              </w:rPr>
              <w:t>ГУО «</w:t>
            </w:r>
            <w:r>
              <w:rPr>
                <w:sz w:val="24"/>
                <w:szCs w:val="24"/>
                <w:lang w:val="ru-RU"/>
              </w:rPr>
              <w:t>Тешевлянская</w:t>
            </w:r>
            <w:r w:rsidRPr="004A1A9A">
              <w:rPr>
                <w:sz w:val="24"/>
                <w:szCs w:val="24"/>
                <w:lang w:val="ru-RU"/>
              </w:rPr>
              <w:t xml:space="preserve"> СШ»,  </w:t>
            </w:r>
          </w:p>
        </w:tc>
      </w:tr>
      <w:tr w:rsidR="002C594A" w:rsidRPr="008366BA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2C594A" w:rsidRPr="00D51013" w:rsidRDefault="002C594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  <w:r w:rsidRPr="00D51013">
              <w:rPr>
                <w:sz w:val="24"/>
                <w:szCs w:val="24"/>
                <w:lang w:val="ru-RU"/>
              </w:rPr>
              <w:t>127 гвардейская бригада связи, в/ч 30677</w:t>
            </w:r>
          </w:p>
        </w:tc>
      </w:tr>
      <w:tr w:rsidR="002C594A" w:rsidRPr="008366BA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2C594A" w:rsidRPr="00F93BCF" w:rsidRDefault="002C594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2C594A" w:rsidRPr="008D0EF7" w:rsidRDefault="002C594A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2C594A" w:rsidRDefault="002C594A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/>
      </w:tblPr>
      <w:tblGrid>
        <w:gridCol w:w="3850"/>
        <w:gridCol w:w="1071"/>
        <w:gridCol w:w="4647"/>
        <w:gridCol w:w="161"/>
      </w:tblGrid>
      <w:tr w:rsidR="002C594A" w:rsidTr="00F93BCF">
        <w:tc>
          <w:tcPr>
            <w:tcW w:w="4921" w:type="dxa"/>
            <w:gridSpan w:val="2"/>
            <w:vAlign w:val="center"/>
          </w:tcPr>
          <w:p w:rsidR="002C594A" w:rsidRPr="008366BA" w:rsidRDefault="002C594A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8366BA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278.25pt">
                  <v:imagedata r:id="rId7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2C594A" w:rsidRPr="008366BA" w:rsidRDefault="002C594A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 w:rsidRPr="008366BA">
              <w:rPr>
                <w:noProof/>
                <w:sz w:val="24"/>
                <w:lang w:val="ru-RU" w:eastAsia="ru-RU"/>
              </w:rPr>
              <w:pict>
                <v:shape id="_x0000_i1026" type="#_x0000_t75" style="width:204pt;height:264.75pt">
                  <v:imagedata r:id="rId8" o:title=""/>
                </v:shape>
              </w:pict>
            </w:r>
          </w:p>
        </w:tc>
      </w:tr>
      <w:tr w:rsidR="002C594A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4A" w:rsidRDefault="002C594A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2C594A" w:rsidRPr="00F93BCF" w:rsidRDefault="002C594A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2C594A" w:rsidRPr="00F93BCF" w:rsidRDefault="002C594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2C594A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2C594A" w:rsidRPr="00F93BCF" w:rsidRDefault="002C594A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2C594A" w:rsidRPr="00F93BCF" w:rsidRDefault="002C594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2C594A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2C594A" w:rsidRPr="00F93BCF" w:rsidRDefault="002C594A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2C594A" w:rsidRDefault="002C594A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2C594A" w:rsidRDefault="002C594A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2C594A" w:rsidRDefault="002C594A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2C594A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C594A" w:rsidRPr="00F93BCF" w:rsidRDefault="002C594A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2C594A" w:rsidRPr="008366BA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C594A" w:rsidRPr="00F93BCF" w:rsidRDefault="002C594A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2C594A" w:rsidRPr="00F93BCF" w:rsidRDefault="002C594A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2C594A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C594A" w:rsidRPr="00F93BCF" w:rsidRDefault="002C594A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2C594A" w:rsidRDefault="002C594A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2C594A" w:rsidRDefault="002C594A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2C594A" w:rsidRDefault="002C594A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2C594A" w:rsidRDefault="002C594A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2C594A" w:rsidRDefault="002C594A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2C594A" w:rsidRPr="00D34E86" w:rsidRDefault="002C594A" w:rsidP="00DD20D7">
      <w:pPr>
        <w:tabs>
          <w:tab w:val="left" w:pos="518"/>
        </w:tabs>
        <w:rPr>
          <w:sz w:val="24"/>
          <w:lang w:val="ru-RU"/>
        </w:rPr>
      </w:pPr>
    </w:p>
    <w:p w:rsidR="002C594A" w:rsidRDefault="002C594A" w:rsidP="00DD20D7">
      <w:pPr>
        <w:pStyle w:val="BodyText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</w:tblGrid>
      <w:tr w:rsidR="002C594A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2C594A" w:rsidRPr="00F93BCF" w:rsidRDefault="002C594A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2C594A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2C594A" w:rsidRPr="00F93BCF" w:rsidRDefault="002C594A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2C594A" w:rsidRDefault="002C594A" w:rsidP="00CA39E5">
      <w:pPr>
        <w:pStyle w:val="BodyText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2C594A" w:rsidRDefault="002C594A" w:rsidP="00CA39E5">
      <w:pPr>
        <w:pStyle w:val="BodyText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2C594A" w:rsidRPr="00F843FE" w:rsidRDefault="002C594A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2C594A" w:rsidRDefault="002C594A" w:rsidP="00D34E86">
      <w:pPr>
        <w:spacing w:line="205" w:lineRule="exact"/>
        <w:rPr>
          <w:sz w:val="20"/>
          <w:lang w:val="ru-RU"/>
        </w:rPr>
      </w:pPr>
    </w:p>
    <w:p w:rsidR="002C594A" w:rsidRDefault="002C594A" w:rsidP="00D34E86">
      <w:pPr>
        <w:spacing w:line="205" w:lineRule="exact"/>
        <w:rPr>
          <w:sz w:val="20"/>
          <w:lang w:val="ru-RU"/>
        </w:rPr>
      </w:pPr>
    </w:p>
    <w:p w:rsidR="002C594A" w:rsidRDefault="002C594A" w:rsidP="00D34E86">
      <w:pPr>
        <w:spacing w:line="205" w:lineRule="exact"/>
        <w:rPr>
          <w:sz w:val="20"/>
          <w:lang w:val="ru-RU"/>
        </w:rPr>
      </w:pPr>
    </w:p>
    <w:p w:rsidR="002C594A" w:rsidRDefault="002C594A" w:rsidP="00D34E86">
      <w:pPr>
        <w:spacing w:line="205" w:lineRule="exact"/>
        <w:rPr>
          <w:sz w:val="20"/>
          <w:lang w:val="ru-RU"/>
        </w:rPr>
      </w:pPr>
    </w:p>
    <w:p w:rsidR="002C594A" w:rsidRDefault="002C594A" w:rsidP="008D0EF7">
      <w:pPr>
        <w:pStyle w:val="BodyText"/>
        <w:spacing w:before="2"/>
        <w:rPr>
          <w:lang w:val="ru-RU"/>
        </w:rPr>
      </w:pPr>
    </w:p>
    <w:p w:rsidR="002C594A" w:rsidRPr="00D40C2F" w:rsidRDefault="002C594A" w:rsidP="008D0EF7">
      <w:pPr>
        <w:pStyle w:val="BodyText"/>
        <w:spacing w:before="2"/>
        <w:rPr>
          <w:sz w:val="17"/>
          <w:lang w:val="ru-RU"/>
        </w:rPr>
      </w:pPr>
    </w:p>
    <w:p w:rsidR="002C594A" w:rsidRDefault="002C594A" w:rsidP="008D0EF7">
      <w:pPr>
        <w:pStyle w:val="BodyText"/>
        <w:spacing w:before="2"/>
        <w:rPr>
          <w:sz w:val="17"/>
          <w:lang w:val="ru-RU"/>
        </w:rPr>
      </w:pPr>
    </w:p>
    <w:p w:rsidR="002C594A" w:rsidRDefault="002C594A" w:rsidP="008D0EF7">
      <w:pPr>
        <w:pStyle w:val="BodyText"/>
        <w:spacing w:before="2"/>
        <w:rPr>
          <w:sz w:val="17"/>
          <w:lang w:val="ru-RU"/>
        </w:rPr>
      </w:pPr>
    </w:p>
    <w:p w:rsidR="002C594A" w:rsidRDefault="002C594A" w:rsidP="008D0EF7">
      <w:pPr>
        <w:pStyle w:val="BodyText"/>
        <w:spacing w:before="2"/>
        <w:rPr>
          <w:sz w:val="17"/>
          <w:lang w:val="ru-RU"/>
        </w:rPr>
      </w:pPr>
    </w:p>
    <w:p w:rsidR="002C594A" w:rsidRPr="00BB79FC" w:rsidRDefault="002C594A" w:rsidP="008D0EF7">
      <w:pPr>
        <w:pStyle w:val="BodyText"/>
        <w:spacing w:before="2"/>
        <w:rPr>
          <w:sz w:val="17"/>
          <w:lang w:val="be-BY"/>
        </w:rPr>
      </w:pPr>
    </w:p>
    <w:sectPr w:rsidR="002C594A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4A" w:rsidRDefault="002C594A" w:rsidP="00D40C2F">
      <w:r>
        <w:separator/>
      </w:r>
    </w:p>
  </w:endnote>
  <w:endnote w:type="continuationSeparator" w:id="0">
    <w:p w:rsidR="002C594A" w:rsidRDefault="002C594A" w:rsidP="00D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4A" w:rsidRDefault="002C594A" w:rsidP="00D40C2F">
      <w:r>
        <w:separator/>
      </w:r>
    </w:p>
  </w:footnote>
  <w:footnote w:type="continuationSeparator" w:id="0">
    <w:p w:rsidR="002C594A" w:rsidRDefault="002C594A" w:rsidP="00D4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97"/>
    <w:rsid w:val="000149C3"/>
    <w:rsid w:val="0002485D"/>
    <w:rsid w:val="00024A5E"/>
    <w:rsid w:val="00031AFD"/>
    <w:rsid w:val="00033027"/>
    <w:rsid w:val="00056854"/>
    <w:rsid w:val="00077E67"/>
    <w:rsid w:val="000850E6"/>
    <w:rsid w:val="00085EFD"/>
    <w:rsid w:val="00093202"/>
    <w:rsid w:val="00095AEB"/>
    <w:rsid w:val="000974B4"/>
    <w:rsid w:val="000A1E43"/>
    <w:rsid w:val="000B1AE8"/>
    <w:rsid w:val="000C0D8D"/>
    <w:rsid w:val="000C5FC4"/>
    <w:rsid w:val="000F1D3B"/>
    <w:rsid w:val="000F337F"/>
    <w:rsid w:val="00106DDC"/>
    <w:rsid w:val="0011757A"/>
    <w:rsid w:val="00126E92"/>
    <w:rsid w:val="001463A3"/>
    <w:rsid w:val="00146662"/>
    <w:rsid w:val="001520FF"/>
    <w:rsid w:val="00165D5F"/>
    <w:rsid w:val="00171D8C"/>
    <w:rsid w:val="0017688A"/>
    <w:rsid w:val="00182A84"/>
    <w:rsid w:val="00184088"/>
    <w:rsid w:val="00196028"/>
    <w:rsid w:val="001A6395"/>
    <w:rsid w:val="001C2AE2"/>
    <w:rsid w:val="001D1F5F"/>
    <w:rsid w:val="001E2531"/>
    <w:rsid w:val="001F1D45"/>
    <w:rsid w:val="001F2834"/>
    <w:rsid w:val="002031F8"/>
    <w:rsid w:val="002130E2"/>
    <w:rsid w:val="002163F8"/>
    <w:rsid w:val="002172FC"/>
    <w:rsid w:val="00226C15"/>
    <w:rsid w:val="00227DB1"/>
    <w:rsid w:val="00236987"/>
    <w:rsid w:val="00237E40"/>
    <w:rsid w:val="00255F3E"/>
    <w:rsid w:val="00256CD4"/>
    <w:rsid w:val="00281146"/>
    <w:rsid w:val="00281340"/>
    <w:rsid w:val="00281957"/>
    <w:rsid w:val="00292A56"/>
    <w:rsid w:val="002934D0"/>
    <w:rsid w:val="002B7BB3"/>
    <w:rsid w:val="002C594A"/>
    <w:rsid w:val="002D4753"/>
    <w:rsid w:val="002F2472"/>
    <w:rsid w:val="002F26DD"/>
    <w:rsid w:val="00305D8C"/>
    <w:rsid w:val="00305E94"/>
    <w:rsid w:val="003217B6"/>
    <w:rsid w:val="0032784D"/>
    <w:rsid w:val="0033110F"/>
    <w:rsid w:val="00351505"/>
    <w:rsid w:val="0036592B"/>
    <w:rsid w:val="00371F43"/>
    <w:rsid w:val="0039427A"/>
    <w:rsid w:val="003942AA"/>
    <w:rsid w:val="003B3BF2"/>
    <w:rsid w:val="003B6966"/>
    <w:rsid w:val="003D2497"/>
    <w:rsid w:val="003F6151"/>
    <w:rsid w:val="004001CF"/>
    <w:rsid w:val="00414444"/>
    <w:rsid w:val="004153D1"/>
    <w:rsid w:val="004166B3"/>
    <w:rsid w:val="0042603A"/>
    <w:rsid w:val="00427C02"/>
    <w:rsid w:val="004328AF"/>
    <w:rsid w:val="00445E9F"/>
    <w:rsid w:val="00451377"/>
    <w:rsid w:val="004528AB"/>
    <w:rsid w:val="0047366B"/>
    <w:rsid w:val="0047465C"/>
    <w:rsid w:val="00477C3B"/>
    <w:rsid w:val="00482283"/>
    <w:rsid w:val="004A1A9A"/>
    <w:rsid w:val="004B4446"/>
    <w:rsid w:val="004D06B2"/>
    <w:rsid w:val="004E2A39"/>
    <w:rsid w:val="004E4C0E"/>
    <w:rsid w:val="004E7DAC"/>
    <w:rsid w:val="004F5A90"/>
    <w:rsid w:val="00501861"/>
    <w:rsid w:val="0050491D"/>
    <w:rsid w:val="00505E11"/>
    <w:rsid w:val="00507B79"/>
    <w:rsid w:val="00525BCC"/>
    <w:rsid w:val="00531EBA"/>
    <w:rsid w:val="00537BA9"/>
    <w:rsid w:val="0056514B"/>
    <w:rsid w:val="00572DAA"/>
    <w:rsid w:val="005B2E71"/>
    <w:rsid w:val="005B73D1"/>
    <w:rsid w:val="005C4121"/>
    <w:rsid w:val="005E55E2"/>
    <w:rsid w:val="006311D3"/>
    <w:rsid w:val="00664F52"/>
    <w:rsid w:val="006759B5"/>
    <w:rsid w:val="00681464"/>
    <w:rsid w:val="006832FA"/>
    <w:rsid w:val="00693122"/>
    <w:rsid w:val="006B2998"/>
    <w:rsid w:val="006C57CC"/>
    <w:rsid w:val="006D37A5"/>
    <w:rsid w:val="006D7850"/>
    <w:rsid w:val="006E4369"/>
    <w:rsid w:val="007202EA"/>
    <w:rsid w:val="00751FBC"/>
    <w:rsid w:val="007528F1"/>
    <w:rsid w:val="0075356B"/>
    <w:rsid w:val="00762AC8"/>
    <w:rsid w:val="00765227"/>
    <w:rsid w:val="0078720C"/>
    <w:rsid w:val="007A0C0B"/>
    <w:rsid w:val="007A7D99"/>
    <w:rsid w:val="007B0827"/>
    <w:rsid w:val="007B1482"/>
    <w:rsid w:val="007B3BD8"/>
    <w:rsid w:val="007C3CB0"/>
    <w:rsid w:val="007E281F"/>
    <w:rsid w:val="0080646B"/>
    <w:rsid w:val="00813987"/>
    <w:rsid w:val="008366BA"/>
    <w:rsid w:val="00840C4F"/>
    <w:rsid w:val="00847A1A"/>
    <w:rsid w:val="00854189"/>
    <w:rsid w:val="00864278"/>
    <w:rsid w:val="00866D47"/>
    <w:rsid w:val="00875F7F"/>
    <w:rsid w:val="008927C5"/>
    <w:rsid w:val="00893DF9"/>
    <w:rsid w:val="00894C33"/>
    <w:rsid w:val="008A2522"/>
    <w:rsid w:val="008B3C92"/>
    <w:rsid w:val="008B6C41"/>
    <w:rsid w:val="008D0EF7"/>
    <w:rsid w:val="008E1D1B"/>
    <w:rsid w:val="008E2E5C"/>
    <w:rsid w:val="008F11CF"/>
    <w:rsid w:val="008F2E11"/>
    <w:rsid w:val="008F4105"/>
    <w:rsid w:val="00900D88"/>
    <w:rsid w:val="0090290A"/>
    <w:rsid w:val="00921A30"/>
    <w:rsid w:val="0092332D"/>
    <w:rsid w:val="00932714"/>
    <w:rsid w:val="009400FC"/>
    <w:rsid w:val="00991DD5"/>
    <w:rsid w:val="009A5A99"/>
    <w:rsid w:val="009C3003"/>
    <w:rsid w:val="009D10DC"/>
    <w:rsid w:val="009D4735"/>
    <w:rsid w:val="009D6C85"/>
    <w:rsid w:val="009E6B85"/>
    <w:rsid w:val="009F0814"/>
    <w:rsid w:val="009F4F27"/>
    <w:rsid w:val="00A30795"/>
    <w:rsid w:val="00A419EA"/>
    <w:rsid w:val="00A43C2C"/>
    <w:rsid w:val="00A5072B"/>
    <w:rsid w:val="00A53776"/>
    <w:rsid w:val="00A70A49"/>
    <w:rsid w:val="00AA53D6"/>
    <w:rsid w:val="00AD44CF"/>
    <w:rsid w:val="00AD5372"/>
    <w:rsid w:val="00AD663E"/>
    <w:rsid w:val="00AE02D4"/>
    <w:rsid w:val="00AF2D5D"/>
    <w:rsid w:val="00AF3575"/>
    <w:rsid w:val="00AF6FE8"/>
    <w:rsid w:val="00B002DE"/>
    <w:rsid w:val="00B07D31"/>
    <w:rsid w:val="00B11DFB"/>
    <w:rsid w:val="00B317FE"/>
    <w:rsid w:val="00B32772"/>
    <w:rsid w:val="00B5152B"/>
    <w:rsid w:val="00B86F2B"/>
    <w:rsid w:val="00B93C66"/>
    <w:rsid w:val="00BA0FF8"/>
    <w:rsid w:val="00BA33FC"/>
    <w:rsid w:val="00BA3A2A"/>
    <w:rsid w:val="00BA4399"/>
    <w:rsid w:val="00BB2413"/>
    <w:rsid w:val="00BB79FC"/>
    <w:rsid w:val="00BB7A95"/>
    <w:rsid w:val="00BD08C3"/>
    <w:rsid w:val="00BD3CE6"/>
    <w:rsid w:val="00BE5F88"/>
    <w:rsid w:val="00BE6D6F"/>
    <w:rsid w:val="00BF2880"/>
    <w:rsid w:val="00C03124"/>
    <w:rsid w:val="00C10C9C"/>
    <w:rsid w:val="00C11FEC"/>
    <w:rsid w:val="00C22148"/>
    <w:rsid w:val="00C22700"/>
    <w:rsid w:val="00C22DB5"/>
    <w:rsid w:val="00C231A2"/>
    <w:rsid w:val="00C263B6"/>
    <w:rsid w:val="00C31041"/>
    <w:rsid w:val="00C41AB5"/>
    <w:rsid w:val="00C46504"/>
    <w:rsid w:val="00C602E5"/>
    <w:rsid w:val="00C62E10"/>
    <w:rsid w:val="00C73A09"/>
    <w:rsid w:val="00C76F9D"/>
    <w:rsid w:val="00C83ED4"/>
    <w:rsid w:val="00C840CB"/>
    <w:rsid w:val="00C913FE"/>
    <w:rsid w:val="00C9230D"/>
    <w:rsid w:val="00CA2F70"/>
    <w:rsid w:val="00CA39E5"/>
    <w:rsid w:val="00CA62BE"/>
    <w:rsid w:val="00CD63A0"/>
    <w:rsid w:val="00D130A9"/>
    <w:rsid w:val="00D24FB0"/>
    <w:rsid w:val="00D34E86"/>
    <w:rsid w:val="00D36F0C"/>
    <w:rsid w:val="00D40C2F"/>
    <w:rsid w:val="00D47263"/>
    <w:rsid w:val="00D51013"/>
    <w:rsid w:val="00D518D3"/>
    <w:rsid w:val="00D55B49"/>
    <w:rsid w:val="00D84252"/>
    <w:rsid w:val="00D86111"/>
    <w:rsid w:val="00D957A1"/>
    <w:rsid w:val="00DA277B"/>
    <w:rsid w:val="00DA2D9D"/>
    <w:rsid w:val="00DA39BD"/>
    <w:rsid w:val="00DB76AB"/>
    <w:rsid w:val="00DC3FC8"/>
    <w:rsid w:val="00DD20D7"/>
    <w:rsid w:val="00DE5DF2"/>
    <w:rsid w:val="00DF072D"/>
    <w:rsid w:val="00DF14CA"/>
    <w:rsid w:val="00DF2AB2"/>
    <w:rsid w:val="00E015AF"/>
    <w:rsid w:val="00E076D6"/>
    <w:rsid w:val="00E33CCD"/>
    <w:rsid w:val="00E3401A"/>
    <w:rsid w:val="00E41957"/>
    <w:rsid w:val="00E429B4"/>
    <w:rsid w:val="00E44333"/>
    <w:rsid w:val="00E4434E"/>
    <w:rsid w:val="00E54795"/>
    <w:rsid w:val="00E55A5B"/>
    <w:rsid w:val="00E65554"/>
    <w:rsid w:val="00E751FD"/>
    <w:rsid w:val="00E8671B"/>
    <w:rsid w:val="00E87F38"/>
    <w:rsid w:val="00E937E8"/>
    <w:rsid w:val="00EA2B74"/>
    <w:rsid w:val="00EA2FEA"/>
    <w:rsid w:val="00EC106D"/>
    <w:rsid w:val="00EC6257"/>
    <w:rsid w:val="00ED78C8"/>
    <w:rsid w:val="00EF6222"/>
    <w:rsid w:val="00EF64D8"/>
    <w:rsid w:val="00F12ACA"/>
    <w:rsid w:val="00F134A7"/>
    <w:rsid w:val="00F1354E"/>
    <w:rsid w:val="00F163DA"/>
    <w:rsid w:val="00F172C8"/>
    <w:rsid w:val="00F21760"/>
    <w:rsid w:val="00F22F72"/>
    <w:rsid w:val="00F40C73"/>
    <w:rsid w:val="00F524A0"/>
    <w:rsid w:val="00F5286D"/>
    <w:rsid w:val="00F843FE"/>
    <w:rsid w:val="00F90248"/>
    <w:rsid w:val="00F93BCF"/>
    <w:rsid w:val="00FC1520"/>
    <w:rsid w:val="00FC32C6"/>
    <w:rsid w:val="00FC768E"/>
    <w:rsid w:val="00FE503E"/>
    <w:rsid w:val="00FE669B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D24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Normal"/>
    <w:uiPriority w:val="99"/>
    <w:rsid w:val="003D2497"/>
  </w:style>
  <w:style w:type="table" w:styleId="TableGrid">
    <w:name w:val="Table Grid"/>
    <w:basedOn w:val="TableNormal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3</Pages>
  <Words>488</Words>
  <Characters>2788</Characters>
  <Application>Microsoft Office Outlook</Application>
  <DocSecurity>0</DocSecurity>
  <Lines>0</Lines>
  <Paragraphs>0</Paragraphs>
  <ScaleCrop>false</ScaleCrop>
  <Company>GOK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ANDRY</cp:lastModifiedBy>
  <cp:revision>17</cp:revision>
  <cp:lastPrinted>2017-04-29T09:05:00Z</cp:lastPrinted>
  <dcterms:created xsi:type="dcterms:W3CDTF">2017-04-29T06:54:00Z</dcterms:created>
  <dcterms:modified xsi:type="dcterms:W3CDTF">2017-05-24T07:10:00Z</dcterms:modified>
</cp:coreProperties>
</file>