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BE" w:rsidRPr="00501861" w:rsidRDefault="009B2FBE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9B2FBE" w:rsidRPr="00501861" w:rsidRDefault="009B2FBE" w:rsidP="00AA53D6">
      <w:pPr>
        <w:pStyle w:val="BodyText"/>
        <w:rPr>
          <w:sz w:val="25"/>
          <w:lang w:val="ru-RU"/>
        </w:rPr>
      </w:pPr>
    </w:p>
    <w:p w:rsidR="009B2FBE" w:rsidRPr="00501861" w:rsidRDefault="009B2FBE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9B2FBE" w:rsidRPr="00501861" w:rsidRDefault="009B2FBE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9B2FBE" w:rsidRPr="00501861" w:rsidRDefault="009B2FBE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9B2FBE" w:rsidRPr="00501861" w:rsidRDefault="009B2FBE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9B2FBE" w:rsidRPr="00501861" w:rsidRDefault="009B2FBE" w:rsidP="003D2497">
      <w:pPr>
        <w:pStyle w:val="BodyText"/>
        <w:rPr>
          <w:b/>
          <w:sz w:val="20"/>
          <w:lang w:val="ru-RU"/>
        </w:rPr>
      </w:pPr>
    </w:p>
    <w:p w:rsidR="009B2FBE" w:rsidRPr="00501861" w:rsidRDefault="009B2FBE" w:rsidP="003D2497">
      <w:pPr>
        <w:pStyle w:val="BodyText"/>
        <w:rPr>
          <w:b/>
          <w:sz w:val="20"/>
          <w:lang w:val="ru-RU"/>
        </w:rPr>
      </w:pPr>
    </w:p>
    <w:p w:rsidR="009B2FBE" w:rsidRPr="00501861" w:rsidRDefault="009B2FBE" w:rsidP="003D2497">
      <w:pPr>
        <w:pStyle w:val="BodyText"/>
        <w:rPr>
          <w:b/>
          <w:sz w:val="20"/>
          <w:lang w:val="ru-RU"/>
        </w:rPr>
      </w:pPr>
    </w:p>
    <w:p w:rsidR="009B2FBE" w:rsidRPr="00F843FE" w:rsidRDefault="009B2FBE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412</w:t>
      </w:r>
    </w:p>
    <w:p w:rsidR="009B2FBE" w:rsidRPr="00501861" w:rsidRDefault="009B2FBE" w:rsidP="003D2497">
      <w:pPr>
        <w:pStyle w:val="BodyText"/>
        <w:rPr>
          <w:b/>
          <w:sz w:val="20"/>
          <w:lang w:val="ru-RU"/>
        </w:rPr>
      </w:pPr>
    </w:p>
    <w:p w:rsidR="009B2FBE" w:rsidRPr="00501861" w:rsidRDefault="009B2FBE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9B2FBE" w:rsidRPr="00281146" w:rsidRDefault="009B2FBE" w:rsidP="003D2497">
      <w:pPr>
        <w:spacing w:before="71"/>
        <w:ind w:left="157"/>
        <w:rPr>
          <w:lang w:val="ru-RU"/>
        </w:rPr>
        <w:sectPr w:rsidR="009B2FBE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9B2FBE" w:rsidRDefault="009B2FBE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9B2FBE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9B2FBE" w:rsidRPr="00F93BCF" w:rsidRDefault="009B2FBE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9B2FBE" w:rsidRPr="002F26DD" w:rsidRDefault="009B2FBE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9B2FBE" w:rsidRPr="003D2497" w:rsidRDefault="009B2FBE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9B2FBE" w:rsidRPr="00B5711F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9B2FBE" w:rsidRPr="002F26DD" w:rsidRDefault="009B2FBE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9F0245">
              <w:rPr>
                <w:sz w:val="24"/>
                <w:szCs w:val="24"/>
                <w:lang w:val="ru-RU"/>
              </w:rPr>
              <w:t xml:space="preserve">аг. Крошин, Крошинский сельисполком, 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9F0245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9F0245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9B2FBE" w:rsidRPr="00501861" w:rsidRDefault="009B2FBE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9B2FBE" w:rsidRDefault="009B2FBE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9B2FBE" w:rsidTr="00F93BCF">
        <w:trPr>
          <w:trHeight w:val="214"/>
        </w:trPr>
        <w:tc>
          <w:tcPr>
            <w:tcW w:w="2268" w:type="dxa"/>
          </w:tcPr>
          <w:p w:rsidR="009B2FBE" w:rsidRPr="00F93BCF" w:rsidRDefault="009B2FBE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9B2FBE" w:rsidRPr="00F843FE" w:rsidRDefault="009B2FBE" w:rsidP="00F843FE">
            <w:pPr>
              <w:rPr>
                <w:sz w:val="24"/>
                <w:szCs w:val="24"/>
                <w:lang w:val="ru-RU"/>
              </w:rPr>
            </w:pPr>
            <w:r w:rsidRPr="002F26DD">
              <w:t>Братская могила</w:t>
            </w:r>
          </w:p>
        </w:tc>
      </w:tr>
    </w:tbl>
    <w:p w:rsidR="009B2FBE" w:rsidRDefault="009B2FBE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9B2FBE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BE" w:rsidRPr="00F93BCF" w:rsidRDefault="009B2FBE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9B2FBE" w:rsidRPr="002F26DD" w:rsidRDefault="009B2FBE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4х3</w:t>
            </w:r>
            <w:r w:rsidRPr="002F26DD">
              <w:rPr>
                <w:sz w:val="24"/>
                <w:szCs w:val="24"/>
              </w:rPr>
              <w:t xml:space="preserve"> м</w:t>
            </w:r>
          </w:p>
        </w:tc>
      </w:tr>
      <w:tr w:rsidR="009B2FBE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9B2FBE" w:rsidRPr="00F93BCF" w:rsidRDefault="009B2FB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9B2FBE" w:rsidRPr="00F93BCF" w:rsidRDefault="009B2FB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9B2FBE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9B2FBE" w:rsidRPr="00F93BCF" w:rsidRDefault="009B2FB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9B2FBE" w:rsidRDefault="009B2FBE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9B2FBE" w:rsidRPr="009F0245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9B2FBE" w:rsidRPr="002F26DD" w:rsidRDefault="009B2FB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9B2FBE" w:rsidRPr="009F0245" w:rsidRDefault="009B2FBE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9F0245">
              <w:rPr>
                <w:sz w:val="24"/>
                <w:szCs w:val="24"/>
                <w:lang w:val="ru-RU"/>
              </w:rPr>
              <w:t>В 1957 году установлен памятник–</w:t>
            </w:r>
          </w:p>
        </w:tc>
      </w:tr>
      <w:tr w:rsidR="009B2FBE" w:rsidRPr="00B5711F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9B2FBE" w:rsidRPr="002F26DD" w:rsidRDefault="009B2FB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 w:rsidRPr="009F0245">
              <w:rPr>
                <w:sz w:val="24"/>
                <w:szCs w:val="24"/>
                <w:lang w:val="ru-RU"/>
              </w:rPr>
              <w:t xml:space="preserve">монумент, скульптура воина, высота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F0245">
                <w:rPr>
                  <w:sz w:val="24"/>
                  <w:szCs w:val="24"/>
                  <w:lang w:val="ru-RU"/>
                </w:rPr>
                <w:t>5 м</w:t>
              </w:r>
            </w:smartTag>
            <w:r w:rsidRPr="009F0245">
              <w:rPr>
                <w:sz w:val="24"/>
                <w:szCs w:val="24"/>
                <w:lang w:val="ru-RU"/>
              </w:rPr>
              <w:t>.</w:t>
            </w:r>
          </w:p>
        </w:tc>
      </w:tr>
      <w:tr w:rsidR="009B2FBE" w:rsidRPr="00B5711F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9B2FBE" w:rsidRPr="002F26DD" w:rsidRDefault="009B2FB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</w:p>
        </w:tc>
      </w:tr>
      <w:tr w:rsidR="009B2FBE" w:rsidRPr="00B5711F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9B2FBE" w:rsidRPr="00F93BCF" w:rsidRDefault="009B2FB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9B2FBE" w:rsidRDefault="009B2FBE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9B2FBE" w:rsidRPr="000149C3" w:rsidRDefault="009B2FBE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9B2FBE" w:rsidRPr="00182A84" w:rsidRDefault="009B2FBE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9B2FBE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9B2FBE" w:rsidRPr="00F93BCF" w:rsidRDefault="009B2FBE" w:rsidP="00FC32C6">
            <w:pPr>
              <w:pStyle w:val="TableParagraph"/>
              <w:rPr>
                <w:sz w:val="20"/>
                <w:lang w:val="ru-RU"/>
              </w:rPr>
            </w:pPr>
          </w:p>
          <w:p w:rsidR="009B2FBE" w:rsidRPr="00F93BCF" w:rsidRDefault="009B2FBE" w:rsidP="00FC32C6">
            <w:pPr>
              <w:pStyle w:val="TableParagraph"/>
              <w:rPr>
                <w:sz w:val="20"/>
                <w:lang w:val="ru-RU"/>
              </w:rPr>
            </w:pPr>
          </w:p>
          <w:p w:rsidR="009B2FBE" w:rsidRPr="00F93BCF" w:rsidRDefault="009B2FBE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9B2FBE" w:rsidRPr="00F93BCF" w:rsidRDefault="009B2FBE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9B2FBE" w:rsidRPr="00F93BCF" w:rsidRDefault="009B2FBE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9B2FBE" w:rsidRPr="00F93BCF" w:rsidRDefault="009B2FBE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9B2FBE" w:rsidRPr="00F93BCF" w:rsidRDefault="009B2FBE" w:rsidP="00FC32C6">
            <w:pPr>
              <w:pStyle w:val="TableParagraph"/>
              <w:rPr>
                <w:sz w:val="20"/>
                <w:lang w:val="ru-RU"/>
              </w:rPr>
            </w:pPr>
          </w:p>
          <w:p w:rsidR="009B2FBE" w:rsidRPr="00F93BCF" w:rsidRDefault="009B2FBE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9B2FBE" w:rsidRPr="00F93BCF" w:rsidRDefault="009B2FBE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9B2FBE" w:rsidRPr="000149C3" w:rsidTr="00F93BCF">
        <w:trPr>
          <w:trHeight w:hRule="exact" w:val="490"/>
        </w:trPr>
        <w:tc>
          <w:tcPr>
            <w:tcW w:w="557" w:type="dxa"/>
            <w:vMerge/>
          </w:tcPr>
          <w:p w:rsidR="009B2FBE" w:rsidRPr="00F93BCF" w:rsidRDefault="009B2FBE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9B2FBE" w:rsidRPr="00F93BCF" w:rsidRDefault="009B2FBE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9B2FBE" w:rsidRPr="00F93BCF" w:rsidRDefault="009B2FBE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9B2FBE" w:rsidRPr="00F93BCF" w:rsidRDefault="009B2FBE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9B2FBE" w:rsidRPr="00F93BCF" w:rsidRDefault="009B2FBE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9B2FBE" w:rsidRPr="00F93BCF" w:rsidRDefault="009B2FBE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9B2FBE" w:rsidRPr="00F93BCF" w:rsidRDefault="009B2FBE" w:rsidP="00FC32C6">
            <w:pPr>
              <w:rPr>
                <w:lang w:val="ru-RU"/>
              </w:rPr>
            </w:pPr>
          </w:p>
        </w:tc>
      </w:tr>
      <w:tr w:rsidR="009B2FBE" w:rsidTr="002F26DD">
        <w:trPr>
          <w:trHeight w:hRule="exact" w:val="720"/>
        </w:trPr>
        <w:tc>
          <w:tcPr>
            <w:tcW w:w="557" w:type="dxa"/>
            <w:vMerge/>
          </w:tcPr>
          <w:p w:rsidR="009B2FBE" w:rsidRPr="00F93BCF" w:rsidRDefault="009B2FBE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9B2FBE" w:rsidRPr="00F93BCF" w:rsidRDefault="009B2FBE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9B2FBE" w:rsidRPr="00F93BCF" w:rsidRDefault="009B2FBE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9B2FBE" w:rsidRPr="00F93BCF" w:rsidRDefault="009B2FBE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9B2FBE" w:rsidRPr="00F93BCF" w:rsidRDefault="009B2FBE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9B2FBE" w:rsidRPr="00F93BCF" w:rsidRDefault="009B2FBE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9B2FBE" w:rsidRPr="00F93BCF" w:rsidRDefault="009B2FBE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9B2FBE" w:rsidRPr="00F93BCF" w:rsidRDefault="009B2FBE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9B2FBE" w:rsidRPr="00F93BCF" w:rsidRDefault="009B2FBE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9B2FBE" w:rsidRPr="00F93BCF" w:rsidRDefault="009B2FBE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9B2FBE" w:rsidRPr="00F93BCF" w:rsidRDefault="009B2FBE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9B2FBE" w:rsidRPr="00F90248" w:rsidRDefault="009B2FBE" w:rsidP="00FC32C6"/>
        </w:tc>
      </w:tr>
      <w:tr w:rsidR="009B2FBE" w:rsidRPr="00B5711F" w:rsidTr="00751579">
        <w:trPr>
          <w:trHeight w:hRule="exact" w:val="1045"/>
        </w:trPr>
        <w:tc>
          <w:tcPr>
            <w:tcW w:w="557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36</w:t>
            </w:r>
          </w:p>
        </w:tc>
        <w:tc>
          <w:tcPr>
            <w:tcW w:w="77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15</w:t>
            </w:r>
          </w:p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21</w:t>
            </w:r>
          </w:p>
        </w:tc>
        <w:tc>
          <w:tcPr>
            <w:tcW w:w="845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15</w:t>
            </w:r>
          </w:p>
        </w:tc>
        <w:tc>
          <w:tcPr>
            <w:tcW w:w="722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21</w:t>
            </w:r>
          </w:p>
        </w:tc>
        <w:tc>
          <w:tcPr>
            <w:tcW w:w="989" w:type="dxa"/>
          </w:tcPr>
          <w:p w:rsidR="009B2FBE" w:rsidRDefault="009B2FBE" w:rsidP="004451D8">
            <w:pPr>
              <w:jc w:val="center"/>
              <w:rPr>
                <w:sz w:val="20"/>
                <w:szCs w:val="20"/>
                <w:lang w:val="be-BY"/>
              </w:rPr>
            </w:pPr>
            <w:r w:rsidRPr="00385502">
              <w:rPr>
                <w:sz w:val="20"/>
                <w:szCs w:val="20"/>
                <w:lang w:val="ru-RU"/>
              </w:rPr>
              <w:t>Захороне</w:t>
            </w:r>
          </w:p>
          <w:p w:rsidR="009B2FBE" w:rsidRPr="00385502" w:rsidRDefault="009B2FBE" w:rsidP="004451D8">
            <w:pPr>
              <w:jc w:val="center"/>
              <w:rPr>
                <w:sz w:val="20"/>
                <w:szCs w:val="20"/>
                <w:lang w:val="ru-RU"/>
              </w:rPr>
            </w:pPr>
            <w:r w:rsidRPr="00385502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9B2FBE" w:rsidRPr="00F5286D" w:rsidRDefault="009B2FBE" w:rsidP="003D2497">
      <w:pPr>
        <w:pStyle w:val="BodyText"/>
        <w:spacing w:before="3"/>
        <w:rPr>
          <w:sz w:val="17"/>
          <w:lang w:val="ru-RU"/>
        </w:rPr>
      </w:pPr>
    </w:p>
    <w:p w:rsidR="009B2FBE" w:rsidRPr="000149C3" w:rsidRDefault="009B2FBE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9B2FBE" w:rsidRPr="000149C3" w:rsidRDefault="009B2FBE" w:rsidP="003D2497">
      <w:pPr>
        <w:pStyle w:val="BodyText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2"/>
        <w:gridCol w:w="1079"/>
        <w:gridCol w:w="1264"/>
        <w:gridCol w:w="961"/>
        <w:gridCol w:w="1479"/>
        <w:gridCol w:w="683"/>
        <w:gridCol w:w="847"/>
        <w:gridCol w:w="1044"/>
        <w:gridCol w:w="733"/>
        <w:gridCol w:w="974"/>
      </w:tblGrid>
      <w:tr w:rsidR="009B2FBE" w:rsidTr="00B5711F">
        <w:trPr>
          <w:trHeight w:hRule="exact" w:val="1508"/>
        </w:trPr>
        <w:tc>
          <w:tcPr>
            <w:tcW w:w="293" w:type="dxa"/>
          </w:tcPr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90" w:type="dxa"/>
          </w:tcPr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9B2FBE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9B2FBE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9B2FBE" w:rsidRPr="00F93BCF" w:rsidRDefault="009B2FB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старшина</w:t>
            </w:r>
          </w:p>
        </w:tc>
        <w:tc>
          <w:tcPr>
            <w:tcW w:w="990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Балацкий</w:t>
            </w:r>
          </w:p>
        </w:tc>
        <w:tc>
          <w:tcPr>
            <w:tcW w:w="961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И.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П.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аг. Крошин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Мл.сержант</w:t>
            </w:r>
          </w:p>
        </w:tc>
        <w:tc>
          <w:tcPr>
            <w:tcW w:w="990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Девочко</w:t>
            </w:r>
          </w:p>
        </w:tc>
        <w:tc>
          <w:tcPr>
            <w:tcW w:w="961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Сильвестр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Ануфриевич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17.06.43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Журба</w:t>
            </w:r>
          </w:p>
        </w:tc>
        <w:tc>
          <w:tcPr>
            <w:tcW w:w="961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Семен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13.07.44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Ст.сержант</w:t>
            </w:r>
          </w:p>
        </w:tc>
        <w:tc>
          <w:tcPr>
            <w:tcW w:w="990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Ильин</w:t>
            </w:r>
          </w:p>
        </w:tc>
        <w:tc>
          <w:tcPr>
            <w:tcW w:w="961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В.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И.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Колпаков</w:t>
            </w:r>
          </w:p>
        </w:tc>
        <w:tc>
          <w:tcPr>
            <w:tcW w:w="961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</w:tcPr>
          <w:p w:rsidR="009B2FBE" w:rsidRPr="00751579" w:rsidRDefault="009B2FBE" w:rsidP="004451D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1924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05.07.44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Ст.сержант</w:t>
            </w:r>
          </w:p>
        </w:tc>
        <w:tc>
          <w:tcPr>
            <w:tcW w:w="990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Костин</w:t>
            </w:r>
          </w:p>
        </w:tc>
        <w:tc>
          <w:tcPr>
            <w:tcW w:w="961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Николаевич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26.01.45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Малес</w:t>
            </w:r>
          </w:p>
        </w:tc>
        <w:tc>
          <w:tcPr>
            <w:tcW w:w="961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Федор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1907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02.07.44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Мехедов</w:t>
            </w:r>
          </w:p>
        </w:tc>
        <w:tc>
          <w:tcPr>
            <w:tcW w:w="961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13.07.44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9B2FBE" w:rsidRPr="00385502" w:rsidRDefault="009B2FBE" w:rsidP="004451D8">
            <w:pPr>
              <w:rPr>
                <w:sz w:val="20"/>
                <w:szCs w:val="20"/>
              </w:rPr>
            </w:pPr>
            <w:r w:rsidRPr="00385502">
              <w:rPr>
                <w:sz w:val="20"/>
                <w:szCs w:val="20"/>
              </w:rPr>
              <w:t>Мкртичян</w:t>
            </w:r>
          </w:p>
        </w:tc>
        <w:tc>
          <w:tcPr>
            <w:tcW w:w="961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Вачаган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Суренович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05.07.44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Петров</w:t>
            </w:r>
          </w:p>
        </w:tc>
        <w:tc>
          <w:tcPr>
            <w:tcW w:w="961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Дмитрий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Петрович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05.07.44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Суятинов</w:t>
            </w:r>
          </w:p>
        </w:tc>
        <w:tc>
          <w:tcPr>
            <w:tcW w:w="961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Мл.сержант</w:t>
            </w:r>
          </w:p>
        </w:tc>
        <w:tc>
          <w:tcPr>
            <w:tcW w:w="990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Халошин</w:t>
            </w:r>
          </w:p>
        </w:tc>
        <w:tc>
          <w:tcPr>
            <w:tcW w:w="961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26.01.45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Мл.сержант</w:t>
            </w:r>
          </w:p>
        </w:tc>
        <w:tc>
          <w:tcPr>
            <w:tcW w:w="990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Хисаму</w:t>
            </w:r>
            <w:r>
              <w:rPr>
                <w:sz w:val="20"/>
                <w:szCs w:val="20"/>
                <w:lang w:val="be-BY"/>
              </w:rPr>
              <w:t>т</w:t>
            </w:r>
            <w:r w:rsidRPr="000A47AE">
              <w:rPr>
                <w:sz w:val="20"/>
                <w:szCs w:val="20"/>
              </w:rPr>
              <w:t>динов</w:t>
            </w:r>
          </w:p>
        </w:tc>
        <w:tc>
          <w:tcPr>
            <w:tcW w:w="961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Рахим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Каримович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13.07.44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Шварев</w:t>
            </w:r>
          </w:p>
        </w:tc>
        <w:tc>
          <w:tcPr>
            <w:tcW w:w="961" w:type="dxa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1921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13.07.44</w:t>
            </w:r>
          </w:p>
        </w:tc>
        <w:tc>
          <w:tcPr>
            <w:tcW w:w="0" w:type="auto"/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  <w:tr w:rsidR="009B2FBE" w:rsidRPr="00C22148" w:rsidTr="00385502">
        <w:trPr>
          <w:trHeight w:hRule="exact" w:val="386"/>
        </w:trPr>
        <w:tc>
          <w:tcPr>
            <w:tcW w:w="293" w:type="dxa"/>
            <w:tcBorders>
              <w:bottom w:val="single" w:sz="4" w:space="0" w:color="auto"/>
            </w:tcBorders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Шепин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Федор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Егорович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  <w:r w:rsidRPr="000A47AE">
              <w:rPr>
                <w:sz w:val="20"/>
                <w:szCs w:val="20"/>
              </w:rPr>
              <w:t>1914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2FBE" w:rsidRPr="000A47AE" w:rsidRDefault="009B2FBE" w:rsidP="004451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B2FBE" w:rsidRPr="000A47AE" w:rsidRDefault="009B2FBE" w:rsidP="004451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2FBE" w:rsidRPr="008A2522" w:rsidRDefault="009B2FBE" w:rsidP="003D2497">
      <w:pPr>
        <w:rPr>
          <w:lang w:val="ru-RU"/>
        </w:rPr>
        <w:sectPr w:rsidR="009B2FBE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9B2FBE" w:rsidRPr="00B5711F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BE" w:rsidRPr="00F93BCF" w:rsidRDefault="009B2FBE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9B2FBE" w:rsidRPr="00385502" w:rsidRDefault="009B2FBE" w:rsidP="009D10DC">
            <w:pPr>
              <w:rPr>
                <w:sz w:val="24"/>
                <w:szCs w:val="24"/>
                <w:lang w:val="ru-RU"/>
              </w:rPr>
            </w:pPr>
            <w:r w:rsidRPr="00385502">
              <w:rPr>
                <w:sz w:val="24"/>
                <w:szCs w:val="24"/>
                <w:lang w:val="ru-RU"/>
              </w:rPr>
              <w:t>ГУО «Крошинская СШ», в/ч 96577</w:t>
            </w:r>
          </w:p>
        </w:tc>
      </w:tr>
      <w:tr w:rsidR="009B2FBE" w:rsidRPr="00B5711F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9B2FBE" w:rsidRPr="009D10DC" w:rsidRDefault="009B2FB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9B2FBE" w:rsidRPr="00B5711F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9B2FBE" w:rsidRPr="00F93BCF" w:rsidRDefault="009B2FB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9B2FBE" w:rsidRPr="008D0EF7" w:rsidRDefault="009B2FBE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9B2FBE" w:rsidRDefault="009B2FBE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9B2FBE" w:rsidTr="00F93BCF">
        <w:tc>
          <w:tcPr>
            <w:tcW w:w="4921" w:type="dxa"/>
            <w:gridSpan w:val="2"/>
            <w:vAlign w:val="center"/>
          </w:tcPr>
          <w:p w:rsidR="009B2FBE" w:rsidRPr="00B5711F" w:rsidRDefault="009B2FBE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B5711F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284.2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9B2FBE" w:rsidRPr="00B5711F" w:rsidRDefault="009B2FBE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 w:rsidRPr="00B5711F">
              <w:rPr>
                <w:noProof/>
                <w:sz w:val="24"/>
                <w:lang w:val="ru-RU" w:eastAsia="ru-RU"/>
              </w:rPr>
              <w:pict>
                <v:shape id="_x0000_i1026" type="#_x0000_t75" style="width:197.25pt;height:255.75pt">
                  <v:imagedata r:id="rId8" o:title=""/>
                </v:shape>
              </w:pict>
            </w:r>
          </w:p>
        </w:tc>
      </w:tr>
      <w:tr w:rsidR="009B2FBE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BE" w:rsidRDefault="009B2FBE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9B2FBE" w:rsidRPr="00F93BCF" w:rsidRDefault="009B2FBE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9B2FBE" w:rsidRPr="00F93BCF" w:rsidRDefault="009B2FB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9B2FBE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9B2FBE" w:rsidRPr="00F93BCF" w:rsidRDefault="009B2FBE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9B2FBE" w:rsidRPr="00F93BCF" w:rsidRDefault="009B2FB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9B2FBE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9B2FBE" w:rsidRPr="00F93BCF" w:rsidRDefault="009B2FB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9B2FBE" w:rsidRDefault="009B2FBE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9B2FBE" w:rsidRDefault="009B2FBE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9B2FBE" w:rsidRDefault="009B2FBE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9B2FBE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9B2FBE" w:rsidRPr="00F93BCF" w:rsidRDefault="009B2FB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9B2FBE" w:rsidRPr="00B5711F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9B2FBE" w:rsidRPr="00F93BCF" w:rsidRDefault="009B2FB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9B2FBE" w:rsidRPr="00F93BCF" w:rsidRDefault="009B2FB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9B2FBE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9B2FBE" w:rsidRPr="00F93BCF" w:rsidRDefault="009B2FB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9B2FBE" w:rsidRDefault="009B2FBE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9B2FBE" w:rsidRDefault="009B2FBE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9B2FBE" w:rsidRDefault="009B2FBE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9B2FBE" w:rsidRDefault="009B2FBE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9B2FBE" w:rsidRDefault="009B2FBE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9B2FBE" w:rsidRPr="00D34E86" w:rsidRDefault="009B2FBE" w:rsidP="00DD20D7">
      <w:pPr>
        <w:tabs>
          <w:tab w:val="left" w:pos="518"/>
        </w:tabs>
        <w:rPr>
          <w:sz w:val="24"/>
          <w:lang w:val="ru-RU"/>
        </w:rPr>
      </w:pPr>
    </w:p>
    <w:p w:rsidR="009B2FBE" w:rsidRDefault="009B2FBE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9B2FBE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B2FBE" w:rsidRPr="00F93BCF" w:rsidRDefault="009B2FBE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9B2FBE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B2FBE" w:rsidRPr="00F93BCF" w:rsidRDefault="009B2FBE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9B2FBE" w:rsidRDefault="009B2FBE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9B2FBE" w:rsidRDefault="009B2FBE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9B2FBE" w:rsidRPr="00F843FE" w:rsidRDefault="009B2FBE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9B2FBE" w:rsidRDefault="009B2FBE" w:rsidP="00D34E86">
      <w:pPr>
        <w:spacing w:line="205" w:lineRule="exact"/>
        <w:rPr>
          <w:sz w:val="20"/>
          <w:lang w:val="ru-RU"/>
        </w:rPr>
      </w:pPr>
    </w:p>
    <w:p w:rsidR="009B2FBE" w:rsidRDefault="009B2FBE" w:rsidP="00D34E86">
      <w:pPr>
        <w:spacing w:line="205" w:lineRule="exact"/>
        <w:rPr>
          <w:sz w:val="20"/>
          <w:lang w:val="ru-RU"/>
        </w:rPr>
      </w:pPr>
    </w:p>
    <w:p w:rsidR="009B2FBE" w:rsidRDefault="009B2FBE" w:rsidP="00D34E86">
      <w:pPr>
        <w:spacing w:line="205" w:lineRule="exact"/>
        <w:rPr>
          <w:sz w:val="20"/>
          <w:lang w:val="ru-RU"/>
        </w:rPr>
      </w:pPr>
    </w:p>
    <w:p w:rsidR="009B2FBE" w:rsidRDefault="009B2FBE" w:rsidP="00D34E86">
      <w:pPr>
        <w:spacing w:line="205" w:lineRule="exact"/>
        <w:rPr>
          <w:sz w:val="20"/>
          <w:lang w:val="ru-RU"/>
        </w:rPr>
      </w:pPr>
    </w:p>
    <w:p w:rsidR="009B2FBE" w:rsidRDefault="009B2FBE" w:rsidP="008D0EF7">
      <w:pPr>
        <w:pStyle w:val="BodyText"/>
        <w:spacing w:before="2"/>
        <w:rPr>
          <w:lang w:val="ru-RU"/>
        </w:rPr>
      </w:pPr>
    </w:p>
    <w:p w:rsidR="009B2FBE" w:rsidRPr="00D40C2F" w:rsidRDefault="009B2FBE" w:rsidP="008D0EF7">
      <w:pPr>
        <w:pStyle w:val="BodyText"/>
        <w:spacing w:before="2"/>
        <w:rPr>
          <w:sz w:val="17"/>
          <w:lang w:val="ru-RU"/>
        </w:rPr>
      </w:pPr>
    </w:p>
    <w:p w:rsidR="009B2FBE" w:rsidRDefault="009B2FBE" w:rsidP="008D0EF7">
      <w:pPr>
        <w:pStyle w:val="BodyText"/>
        <w:spacing w:before="2"/>
        <w:rPr>
          <w:sz w:val="17"/>
          <w:lang w:val="ru-RU"/>
        </w:rPr>
      </w:pPr>
    </w:p>
    <w:p w:rsidR="009B2FBE" w:rsidRDefault="009B2FBE" w:rsidP="008D0EF7">
      <w:pPr>
        <w:pStyle w:val="BodyText"/>
        <w:spacing w:before="2"/>
        <w:rPr>
          <w:sz w:val="17"/>
          <w:lang w:val="ru-RU"/>
        </w:rPr>
      </w:pPr>
    </w:p>
    <w:p w:rsidR="009B2FBE" w:rsidRDefault="009B2FBE" w:rsidP="008D0EF7">
      <w:pPr>
        <w:pStyle w:val="BodyText"/>
        <w:spacing w:before="2"/>
        <w:rPr>
          <w:sz w:val="17"/>
          <w:lang w:val="ru-RU"/>
        </w:rPr>
      </w:pPr>
    </w:p>
    <w:p w:rsidR="009B2FBE" w:rsidRPr="00BB79FC" w:rsidRDefault="009B2FBE" w:rsidP="008D0EF7">
      <w:pPr>
        <w:pStyle w:val="BodyText"/>
        <w:spacing w:before="2"/>
        <w:rPr>
          <w:sz w:val="17"/>
          <w:lang w:val="be-BY"/>
        </w:rPr>
      </w:pPr>
    </w:p>
    <w:sectPr w:rsidR="009B2FBE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BE" w:rsidRDefault="009B2FBE" w:rsidP="00D40C2F">
      <w:r>
        <w:separator/>
      </w:r>
    </w:p>
  </w:endnote>
  <w:endnote w:type="continuationSeparator" w:id="0">
    <w:p w:rsidR="009B2FBE" w:rsidRDefault="009B2FBE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BE" w:rsidRDefault="009B2FBE" w:rsidP="00D40C2F">
      <w:r>
        <w:separator/>
      </w:r>
    </w:p>
  </w:footnote>
  <w:footnote w:type="continuationSeparator" w:id="0">
    <w:p w:rsidR="009B2FBE" w:rsidRDefault="009B2FBE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86CD9"/>
    <w:rsid w:val="00093202"/>
    <w:rsid w:val="00095AEB"/>
    <w:rsid w:val="000974B4"/>
    <w:rsid w:val="000A47AE"/>
    <w:rsid w:val="000A4D03"/>
    <w:rsid w:val="000B1AE8"/>
    <w:rsid w:val="000C0D8D"/>
    <w:rsid w:val="000C5FC4"/>
    <w:rsid w:val="000F1D3B"/>
    <w:rsid w:val="000F337F"/>
    <w:rsid w:val="0011757A"/>
    <w:rsid w:val="00126E92"/>
    <w:rsid w:val="00165D5F"/>
    <w:rsid w:val="00171D8C"/>
    <w:rsid w:val="00182A84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305D8C"/>
    <w:rsid w:val="0032784D"/>
    <w:rsid w:val="00327A95"/>
    <w:rsid w:val="00351505"/>
    <w:rsid w:val="0036592B"/>
    <w:rsid w:val="00371F43"/>
    <w:rsid w:val="00385502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603A"/>
    <w:rsid w:val="004328AF"/>
    <w:rsid w:val="004451D8"/>
    <w:rsid w:val="004528AB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491D"/>
    <w:rsid w:val="00505E11"/>
    <w:rsid w:val="00507B79"/>
    <w:rsid w:val="00525BCC"/>
    <w:rsid w:val="00531EBA"/>
    <w:rsid w:val="00537BA9"/>
    <w:rsid w:val="0056514B"/>
    <w:rsid w:val="005B2E71"/>
    <w:rsid w:val="005B73D1"/>
    <w:rsid w:val="005C4121"/>
    <w:rsid w:val="006311D3"/>
    <w:rsid w:val="00681464"/>
    <w:rsid w:val="006832FA"/>
    <w:rsid w:val="00693122"/>
    <w:rsid w:val="006B2998"/>
    <w:rsid w:val="006D37A5"/>
    <w:rsid w:val="006E4369"/>
    <w:rsid w:val="00751579"/>
    <w:rsid w:val="00751FBC"/>
    <w:rsid w:val="0075356B"/>
    <w:rsid w:val="0075600D"/>
    <w:rsid w:val="00762AC8"/>
    <w:rsid w:val="00765227"/>
    <w:rsid w:val="0078720C"/>
    <w:rsid w:val="007B0827"/>
    <w:rsid w:val="007B1482"/>
    <w:rsid w:val="007B3BD8"/>
    <w:rsid w:val="007C3CB0"/>
    <w:rsid w:val="007E281F"/>
    <w:rsid w:val="0080646B"/>
    <w:rsid w:val="00830467"/>
    <w:rsid w:val="00840C4F"/>
    <w:rsid w:val="00847A1A"/>
    <w:rsid w:val="00850EC8"/>
    <w:rsid w:val="00854189"/>
    <w:rsid w:val="00864278"/>
    <w:rsid w:val="00866D47"/>
    <w:rsid w:val="00875F7F"/>
    <w:rsid w:val="008927C5"/>
    <w:rsid w:val="008A2522"/>
    <w:rsid w:val="008B3C92"/>
    <w:rsid w:val="008D0EF7"/>
    <w:rsid w:val="008E1D1B"/>
    <w:rsid w:val="008E2E5C"/>
    <w:rsid w:val="008F11CF"/>
    <w:rsid w:val="008F2E11"/>
    <w:rsid w:val="00921A30"/>
    <w:rsid w:val="0092332D"/>
    <w:rsid w:val="00932714"/>
    <w:rsid w:val="009A5A99"/>
    <w:rsid w:val="009B2FBE"/>
    <w:rsid w:val="009D10DC"/>
    <w:rsid w:val="009E6B85"/>
    <w:rsid w:val="009F0245"/>
    <w:rsid w:val="009F0814"/>
    <w:rsid w:val="009F4F27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6DF5"/>
    <w:rsid w:val="00B07D31"/>
    <w:rsid w:val="00B11DFB"/>
    <w:rsid w:val="00B5711F"/>
    <w:rsid w:val="00BA33FC"/>
    <w:rsid w:val="00BA3A2A"/>
    <w:rsid w:val="00BB2413"/>
    <w:rsid w:val="00BB79FC"/>
    <w:rsid w:val="00BB7A95"/>
    <w:rsid w:val="00BD08C3"/>
    <w:rsid w:val="00BD3CE6"/>
    <w:rsid w:val="00BF2880"/>
    <w:rsid w:val="00BF291A"/>
    <w:rsid w:val="00C03124"/>
    <w:rsid w:val="00C10C9C"/>
    <w:rsid w:val="00C1237A"/>
    <w:rsid w:val="00C22148"/>
    <w:rsid w:val="00C22DB5"/>
    <w:rsid w:val="00C263B6"/>
    <w:rsid w:val="00C46504"/>
    <w:rsid w:val="00C602E5"/>
    <w:rsid w:val="00C73A09"/>
    <w:rsid w:val="00C913FE"/>
    <w:rsid w:val="00C9230D"/>
    <w:rsid w:val="00CA2F70"/>
    <w:rsid w:val="00CA39E5"/>
    <w:rsid w:val="00CC6EB5"/>
    <w:rsid w:val="00CD63A0"/>
    <w:rsid w:val="00D34E86"/>
    <w:rsid w:val="00D36F0C"/>
    <w:rsid w:val="00D40C2F"/>
    <w:rsid w:val="00D47263"/>
    <w:rsid w:val="00D518D3"/>
    <w:rsid w:val="00D55B49"/>
    <w:rsid w:val="00D84252"/>
    <w:rsid w:val="00D86111"/>
    <w:rsid w:val="00DA2D9D"/>
    <w:rsid w:val="00DA39BD"/>
    <w:rsid w:val="00DB76AB"/>
    <w:rsid w:val="00DC3FC8"/>
    <w:rsid w:val="00DD20D7"/>
    <w:rsid w:val="00DE5DF2"/>
    <w:rsid w:val="00DF072D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86D"/>
    <w:rsid w:val="00F843FE"/>
    <w:rsid w:val="00F90248"/>
    <w:rsid w:val="00F93BCF"/>
    <w:rsid w:val="00FA7A2E"/>
    <w:rsid w:val="00FC1520"/>
    <w:rsid w:val="00FC32C6"/>
    <w:rsid w:val="00FC768E"/>
    <w:rsid w:val="00FE503E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436</Words>
  <Characters>2486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8</cp:revision>
  <cp:lastPrinted>2017-04-29T09:05:00Z</cp:lastPrinted>
  <dcterms:created xsi:type="dcterms:W3CDTF">2017-04-29T06:54:00Z</dcterms:created>
  <dcterms:modified xsi:type="dcterms:W3CDTF">2017-05-24T07:41:00Z</dcterms:modified>
</cp:coreProperties>
</file>