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D" w:rsidRPr="00501861" w:rsidRDefault="004D736D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4D736D" w:rsidRPr="00501861" w:rsidRDefault="004D736D" w:rsidP="00AA53D6">
      <w:pPr>
        <w:pStyle w:val="BodyText"/>
        <w:rPr>
          <w:sz w:val="25"/>
          <w:lang w:val="ru-RU"/>
        </w:rPr>
      </w:pPr>
    </w:p>
    <w:p w:rsidR="004D736D" w:rsidRPr="00501861" w:rsidRDefault="004D736D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4D736D" w:rsidRPr="00501861" w:rsidRDefault="004D736D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4D736D" w:rsidRPr="00501861" w:rsidRDefault="004D736D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4D736D" w:rsidRPr="00501861" w:rsidRDefault="004D736D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4D736D" w:rsidRPr="00501861" w:rsidRDefault="004D736D" w:rsidP="003D2497">
      <w:pPr>
        <w:pStyle w:val="BodyText"/>
        <w:rPr>
          <w:b/>
          <w:sz w:val="20"/>
          <w:lang w:val="ru-RU"/>
        </w:rPr>
      </w:pPr>
    </w:p>
    <w:p w:rsidR="004D736D" w:rsidRPr="00501861" w:rsidRDefault="004D736D" w:rsidP="003D2497">
      <w:pPr>
        <w:pStyle w:val="BodyText"/>
        <w:rPr>
          <w:b/>
          <w:sz w:val="20"/>
          <w:lang w:val="ru-RU"/>
        </w:rPr>
      </w:pPr>
    </w:p>
    <w:p w:rsidR="004D736D" w:rsidRPr="00501861" w:rsidRDefault="004D736D" w:rsidP="003D2497">
      <w:pPr>
        <w:pStyle w:val="BodyText"/>
        <w:rPr>
          <w:b/>
          <w:sz w:val="20"/>
          <w:lang w:val="ru-RU"/>
        </w:rPr>
      </w:pPr>
    </w:p>
    <w:p w:rsidR="004D736D" w:rsidRPr="00F843FE" w:rsidRDefault="004D736D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413</w:t>
      </w:r>
    </w:p>
    <w:p w:rsidR="004D736D" w:rsidRPr="00501861" w:rsidRDefault="004D736D" w:rsidP="003D2497">
      <w:pPr>
        <w:pStyle w:val="BodyText"/>
        <w:rPr>
          <w:b/>
          <w:sz w:val="20"/>
          <w:lang w:val="ru-RU"/>
        </w:rPr>
      </w:pPr>
    </w:p>
    <w:p w:rsidR="004D736D" w:rsidRPr="00501861" w:rsidRDefault="004D736D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4D736D" w:rsidRPr="00281146" w:rsidRDefault="004D736D" w:rsidP="003D2497">
      <w:pPr>
        <w:spacing w:before="71"/>
        <w:ind w:left="157"/>
        <w:rPr>
          <w:lang w:val="ru-RU"/>
        </w:rPr>
        <w:sectPr w:rsidR="004D736D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4D736D" w:rsidRDefault="004D736D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4D736D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F93BCF" w:rsidRDefault="004D736D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4D736D" w:rsidRPr="002F26DD" w:rsidRDefault="004D736D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4D736D" w:rsidRPr="003D2497" w:rsidRDefault="004D736D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4D736D" w:rsidRPr="00611BB8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4D736D" w:rsidRPr="001C2828" w:rsidRDefault="004D736D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1C2828">
              <w:rPr>
                <w:sz w:val="24"/>
                <w:szCs w:val="24"/>
                <w:lang w:val="ru-RU"/>
              </w:rPr>
              <w:t>дер. Дубово, Крошинский</w:t>
            </w:r>
            <w:r w:rsidRPr="001C2828">
              <w:rPr>
                <w:color w:val="00B050"/>
                <w:sz w:val="24"/>
                <w:szCs w:val="24"/>
                <w:lang w:val="ru-RU"/>
              </w:rPr>
              <w:t xml:space="preserve"> </w:t>
            </w:r>
            <w:r w:rsidRPr="001C2828">
              <w:rPr>
                <w:sz w:val="24"/>
                <w:szCs w:val="24"/>
                <w:lang w:val="ru-RU"/>
              </w:rPr>
              <w:t xml:space="preserve">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C2828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1C282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D736D" w:rsidRPr="00501861" w:rsidRDefault="004D736D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4D736D" w:rsidRDefault="004D736D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4D736D" w:rsidTr="00F93BCF">
        <w:trPr>
          <w:trHeight w:val="214"/>
        </w:trPr>
        <w:tc>
          <w:tcPr>
            <w:tcW w:w="2268" w:type="dxa"/>
          </w:tcPr>
          <w:p w:rsidR="004D736D" w:rsidRPr="00F93BCF" w:rsidRDefault="004D736D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D736D" w:rsidRPr="00F843FE" w:rsidRDefault="004D736D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4D736D" w:rsidRDefault="004D736D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4D736D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36D" w:rsidRPr="00F93BCF" w:rsidRDefault="004D736D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4D736D" w:rsidRPr="002F26DD" w:rsidRDefault="004D736D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3х2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4D736D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4D736D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4D736D" w:rsidRDefault="004D736D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4D736D" w:rsidRPr="001C2828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2F26DD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4D736D" w:rsidRPr="002F26DD" w:rsidRDefault="004D736D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1C2828">
              <w:rPr>
                <w:sz w:val="24"/>
                <w:szCs w:val="24"/>
                <w:lang w:val="ru-RU"/>
              </w:rPr>
              <w:t>В 1956 году установлен памятник–</w:t>
            </w:r>
          </w:p>
        </w:tc>
      </w:tr>
      <w:tr w:rsidR="004D736D" w:rsidRPr="00611BB8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4D736D" w:rsidRPr="002F26DD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1C2828">
              <w:rPr>
                <w:sz w:val="24"/>
                <w:szCs w:val="24"/>
                <w:lang w:val="ru-RU"/>
              </w:rPr>
              <w:t xml:space="preserve">стела, из бетона, мраморной крошки, 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C2828">
                <w:rPr>
                  <w:sz w:val="24"/>
                  <w:szCs w:val="24"/>
                  <w:lang w:val="ru-RU"/>
                </w:rPr>
                <w:t>2,5 м</w:t>
              </w:r>
            </w:smartTag>
            <w:r w:rsidRPr="001C2828">
              <w:rPr>
                <w:sz w:val="24"/>
                <w:szCs w:val="24"/>
                <w:lang w:val="ru-RU"/>
              </w:rPr>
              <w:t>.</w:t>
            </w:r>
          </w:p>
        </w:tc>
      </w:tr>
      <w:tr w:rsidR="004D736D" w:rsidRPr="00611BB8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4D736D" w:rsidRPr="002F26DD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4D736D" w:rsidRPr="00611BB8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4D736D" w:rsidRDefault="004D736D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4D736D" w:rsidRPr="000149C3" w:rsidRDefault="004D736D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4D736D" w:rsidRPr="00182A84" w:rsidRDefault="004D736D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4D736D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4D736D" w:rsidRPr="00F93BCF" w:rsidRDefault="004D736D" w:rsidP="00FC32C6">
            <w:pPr>
              <w:pStyle w:val="TableParagraph"/>
              <w:rPr>
                <w:sz w:val="20"/>
                <w:lang w:val="ru-RU"/>
              </w:rPr>
            </w:pPr>
          </w:p>
          <w:p w:rsidR="004D736D" w:rsidRPr="00F93BCF" w:rsidRDefault="004D736D" w:rsidP="00FC32C6">
            <w:pPr>
              <w:pStyle w:val="TableParagraph"/>
              <w:rPr>
                <w:sz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4D736D" w:rsidRPr="00F93BCF" w:rsidRDefault="004D736D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4D736D" w:rsidRPr="00F93BCF" w:rsidRDefault="004D736D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4D736D" w:rsidRPr="00F93BCF" w:rsidRDefault="004D736D" w:rsidP="00FC32C6">
            <w:pPr>
              <w:pStyle w:val="TableParagraph"/>
              <w:rPr>
                <w:sz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4D736D" w:rsidRPr="000149C3" w:rsidTr="00F93BCF">
        <w:trPr>
          <w:trHeight w:hRule="exact" w:val="490"/>
        </w:trPr>
        <w:tc>
          <w:tcPr>
            <w:tcW w:w="557" w:type="dxa"/>
            <w:vMerge/>
          </w:tcPr>
          <w:p w:rsidR="004D736D" w:rsidRPr="00F93BCF" w:rsidRDefault="004D736D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4D736D" w:rsidRPr="00F93BCF" w:rsidRDefault="004D736D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4D736D" w:rsidRPr="00F93BCF" w:rsidRDefault="004D736D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4D736D" w:rsidRPr="00F93BCF" w:rsidRDefault="004D736D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4D736D" w:rsidRPr="00F93BCF" w:rsidRDefault="004D736D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4D736D" w:rsidRPr="00F93BCF" w:rsidRDefault="004D736D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4D736D" w:rsidRPr="00F93BCF" w:rsidRDefault="004D736D" w:rsidP="00FC32C6">
            <w:pPr>
              <w:rPr>
                <w:lang w:val="ru-RU"/>
              </w:rPr>
            </w:pPr>
          </w:p>
        </w:tc>
      </w:tr>
      <w:tr w:rsidR="004D736D" w:rsidTr="002F26DD">
        <w:trPr>
          <w:trHeight w:hRule="exact" w:val="720"/>
        </w:trPr>
        <w:tc>
          <w:tcPr>
            <w:tcW w:w="557" w:type="dxa"/>
            <w:vMerge/>
          </w:tcPr>
          <w:p w:rsidR="004D736D" w:rsidRPr="00F93BCF" w:rsidRDefault="004D736D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4D736D" w:rsidRPr="00F93BCF" w:rsidRDefault="004D736D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4D736D" w:rsidRPr="00F93BCF" w:rsidRDefault="004D736D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4D736D" w:rsidRPr="00F93BCF" w:rsidRDefault="004D736D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4D736D" w:rsidRPr="00F93BCF" w:rsidRDefault="004D736D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4D736D" w:rsidRPr="00F93BCF" w:rsidRDefault="004D736D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4D736D" w:rsidRPr="00F93BCF" w:rsidRDefault="004D736D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4D736D" w:rsidRPr="00F93BCF" w:rsidRDefault="004D736D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4D736D" w:rsidRPr="00F93BCF" w:rsidRDefault="004D736D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4D736D" w:rsidRPr="00F93BCF" w:rsidRDefault="004D736D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4D736D" w:rsidRPr="00F93BCF" w:rsidRDefault="004D736D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4D736D" w:rsidRPr="00F90248" w:rsidRDefault="004D736D" w:rsidP="00FC32C6"/>
        </w:tc>
      </w:tr>
      <w:tr w:rsidR="004D736D" w:rsidRPr="00611BB8" w:rsidTr="00FC427F">
        <w:trPr>
          <w:trHeight w:hRule="exact" w:val="1045"/>
        </w:trPr>
        <w:tc>
          <w:tcPr>
            <w:tcW w:w="557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28</w:t>
            </w:r>
          </w:p>
        </w:tc>
        <w:tc>
          <w:tcPr>
            <w:tcW w:w="77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22</w:t>
            </w: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24</w:t>
            </w:r>
          </w:p>
        </w:tc>
        <w:tc>
          <w:tcPr>
            <w:tcW w:w="722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4D736D" w:rsidRDefault="004D736D" w:rsidP="00674A25">
            <w:pPr>
              <w:jc w:val="center"/>
              <w:rPr>
                <w:sz w:val="20"/>
                <w:szCs w:val="20"/>
                <w:lang w:val="be-BY"/>
              </w:rPr>
            </w:pPr>
            <w:r w:rsidRPr="001C2828">
              <w:rPr>
                <w:sz w:val="20"/>
                <w:szCs w:val="20"/>
                <w:lang w:val="ru-RU"/>
              </w:rPr>
              <w:t>Захороне</w:t>
            </w:r>
          </w:p>
          <w:p w:rsidR="004D736D" w:rsidRPr="001C2828" w:rsidRDefault="004D736D" w:rsidP="00674A25">
            <w:pPr>
              <w:jc w:val="center"/>
              <w:rPr>
                <w:sz w:val="20"/>
                <w:szCs w:val="20"/>
                <w:lang w:val="ru-RU"/>
              </w:rPr>
            </w:pPr>
            <w:r w:rsidRPr="001C2828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4D736D" w:rsidRPr="00F5286D" w:rsidRDefault="004D736D" w:rsidP="003D2497">
      <w:pPr>
        <w:pStyle w:val="BodyText"/>
        <w:spacing w:before="3"/>
        <w:rPr>
          <w:sz w:val="17"/>
          <w:lang w:val="ru-RU"/>
        </w:rPr>
      </w:pPr>
    </w:p>
    <w:p w:rsidR="004D736D" w:rsidRPr="000149C3" w:rsidRDefault="004D736D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4D736D" w:rsidRPr="000149C3" w:rsidRDefault="004D736D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3"/>
        <w:gridCol w:w="1220"/>
        <w:gridCol w:w="1097"/>
        <w:gridCol w:w="1024"/>
        <w:gridCol w:w="1538"/>
        <w:gridCol w:w="667"/>
        <w:gridCol w:w="819"/>
        <w:gridCol w:w="1003"/>
        <w:gridCol w:w="721"/>
        <w:gridCol w:w="974"/>
      </w:tblGrid>
      <w:tr w:rsidR="004D736D" w:rsidTr="001C2828">
        <w:trPr>
          <w:trHeight w:hRule="exact" w:val="1186"/>
        </w:trPr>
        <w:tc>
          <w:tcPr>
            <w:tcW w:w="293" w:type="dxa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063" w:type="dxa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24" w:type="dxa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4D736D" w:rsidRPr="00F93BCF" w:rsidRDefault="004D736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Анэин</w:t>
            </w:r>
          </w:p>
        </w:tc>
        <w:tc>
          <w:tcPr>
            <w:tcW w:w="1024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Егорович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партизан</w:t>
            </w:r>
          </w:p>
        </w:tc>
        <w:tc>
          <w:tcPr>
            <w:tcW w:w="1063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Бобко</w:t>
            </w:r>
          </w:p>
        </w:tc>
        <w:tc>
          <w:tcPr>
            <w:tcW w:w="1024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Викентьевич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Бондаренко</w:t>
            </w:r>
          </w:p>
        </w:tc>
        <w:tc>
          <w:tcPr>
            <w:tcW w:w="1024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старшина</w:t>
            </w:r>
          </w:p>
        </w:tc>
        <w:tc>
          <w:tcPr>
            <w:tcW w:w="1063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Головачев</w:t>
            </w:r>
          </w:p>
        </w:tc>
        <w:tc>
          <w:tcPr>
            <w:tcW w:w="1024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09.07.44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Ст.сержант</w:t>
            </w:r>
          </w:p>
        </w:tc>
        <w:tc>
          <w:tcPr>
            <w:tcW w:w="1063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Грачев</w:t>
            </w:r>
          </w:p>
        </w:tc>
        <w:tc>
          <w:tcPr>
            <w:tcW w:w="1024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Гусейнов</w:t>
            </w:r>
          </w:p>
        </w:tc>
        <w:tc>
          <w:tcPr>
            <w:tcW w:w="1024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Икрам</w:t>
            </w:r>
          </w:p>
        </w:tc>
        <w:tc>
          <w:tcPr>
            <w:tcW w:w="0" w:type="auto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Гасилоглы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Демидов</w:t>
            </w:r>
          </w:p>
        </w:tc>
        <w:tc>
          <w:tcPr>
            <w:tcW w:w="1024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Деряга</w:t>
            </w:r>
          </w:p>
        </w:tc>
        <w:tc>
          <w:tcPr>
            <w:tcW w:w="1024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Савельевич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06.07.44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ефрейтор</w:t>
            </w:r>
          </w:p>
        </w:tc>
        <w:tc>
          <w:tcPr>
            <w:tcW w:w="1063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Дзюнзя</w:t>
            </w:r>
          </w:p>
        </w:tc>
        <w:tc>
          <w:tcPr>
            <w:tcW w:w="1024" w:type="dxa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Ульян</w:t>
            </w:r>
          </w:p>
        </w:tc>
        <w:tc>
          <w:tcPr>
            <w:tcW w:w="0" w:type="auto"/>
          </w:tcPr>
          <w:p w:rsidR="004D736D" w:rsidRPr="00611BB8" w:rsidRDefault="004D736D" w:rsidP="00674A25">
            <w:pPr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Авт</w:t>
            </w:r>
            <w:r w:rsidRPr="00611BB8">
              <w:rPr>
                <w:sz w:val="20"/>
                <w:szCs w:val="20"/>
                <w:lang w:val="be-BY"/>
              </w:rPr>
              <w:t>о</w:t>
            </w:r>
            <w:r w:rsidRPr="00611BB8">
              <w:rPr>
                <w:sz w:val="20"/>
                <w:szCs w:val="20"/>
              </w:rPr>
              <w:t>номович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Жданюк</w:t>
            </w:r>
          </w:p>
        </w:tc>
        <w:tc>
          <w:tcPr>
            <w:tcW w:w="1024" w:type="dxa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Устинович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Мл.лейтенант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Живов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Каз</w:t>
            </w:r>
            <w:r w:rsidRPr="00FC427F">
              <w:rPr>
                <w:sz w:val="20"/>
                <w:szCs w:val="20"/>
                <w:lang w:val="be-BY"/>
              </w:rPr>
              <w:t>а</w:t>
            </w:r>
            <w:r w:rsidRPr="00FC427F">
              <w:rPr>
                <w:sz w:val="20"/>
                <w:szCs w:val="20"/>
              </w:rPr>
              <w:t>чук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Мефодьевич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1919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Каховский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Дмитрий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Копейкин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Кор</w:t>
            </w:r>
            <w:r w:rsidRPr="00FC427F">
              <w:rPr>
                <w:sz w:val="20"/>
                <w:szCs w:val="20"/>
                <w:lang w:val="be-BY"/>
              </w:rPr>
              <w:t>ш</w:t>
            </w:r>
            <w:r w:rsidRPr="00FC427F">
              <w:rPr>
                <w:sz w:val="20"/>
                <w:szCs w:val="20"/>
              </w:rPr>
              <w:t>ак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Антонович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ефрейтор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Луценко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Антонович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09.07.44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сержант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Ля</w:t>
            </w:r>
            <w:r w:rsidRPr="00FC427F">
              <w:rPr>
                <w:sz w:val="20"/>
                <w:szCs w:val="20"/>
                <w:lang w:val="ru-RU"/>
              </w:rPr>
              <w:t>щ</w:t>
            </w:r>
            <w:r w:rsidRPr="00FC427F">
              <w:rPr>
                <w:sz w:val="20"/>
                <w:szCs w:val="20"/>
              </w:rPr>
              <w:t>енко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Павлов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Пархоменко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Емельян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Гаврилович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партизан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Петран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Константин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Подкоритов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Илларионович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М л.сержнат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Прокин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Олег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Сараев</w:t>
            </w:r>
          </w:p>
        </w:tc>
        <w:tc>
          <w:tcPr>
            <w:tcW w:w="1024" w:type="dxa"/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Константин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  <w:tr w:rsidR="004D736D" w:rsidRPr="00C22148" w:rsidTr="001C2828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рядовой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Трифонихин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D736D" w:rsidRPr="00FC427F" w:rsidRDefault="004D736D" w:rsidP="00674A25">
            <w:pPr>
              <w:rPr>
                <w:sz w:val="20"/>
                <w:szCs w:val="20"/>
              </w:rPr>
            </w:pPr>
            <w:r w:rsidRPr="00FC427F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  <w:r w:rsidRPr="00B566D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D736D" w:rsidRPr="00B566DB" w:rsidRDefault="004D736D" w:rsidP="00674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36D" w:rsidRDefault="004D736D" w:rsidP="003D2497">
      <w:pPr>
        <w:rPr>
          <w:lang w:val="ru-RU"/>
        </w:rPr>
      </w:pPr>
    </w:p>
    <w:p w:rsidR="004D736D" w:rsidRPr="008A2522" w:rsidRDefault="004D736D" w:rsidP="003D2497">
      <w:pPr>
        <w:rPr>
          <w:lang w:val="ru-RU"/>
        </w:rPr>
        <w:sectPr w:rsidR="004D736D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4D736D" w:rsidRPr="001C2828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36D" w:rsidRPr="00F93BCF" w:rsidRDefault="004D736D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4D736D" w:rsidRPr="009D10DC" w:rsidRDefault="004D736D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ГУО Учебно-педагогический  комплекс </w:t>
            </w:r>
          </w:p>
        </w:tc>
      </w:tr>
      <w:tr w:rsidR="004D736D" w:rsidRPr="00611BB8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4D736D" w:rsidRPr="00FC427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«Лавриновичская детский сад-средняя школа», 2287 радиотехнический батальон, 8-ой радиотехнической бригады</w:t>
            </w:r>
          </w:p>
        </w:tc>
      </w:tr>
      <w:tr w:rsidR="004D736D" w:rsidRPr="00611BB8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4D736D" w:rsidRPr="008D0EF7" w:rsidRDefault="004D736D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4D736D" w:rsidRDefault="004D736D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4D736D" w:rsidTr="00F93BCF">
        <w:tc>
          <w:tcPr>
            <w:tcW w:w="4921" w:type="dxa"/>
            <w:gridSpan w:val="2"/>
            <w:vAlign w:val="center"/>
          </w:tcPr>
          <w:p w:rsidR="004D736D" w:rsidRPr="00611BB8" w:rsidRDefault="004D736D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611BB8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269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4D736D" w:rsidRPr="00611BB8" w:rsidRDefault="004D736D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611BB8">
              <w:rPr>
                <w:noProof/>
                <w:sz w:val="24"/>
                <w:lang w:val="ru-RU" w:eastAsia="ru-RU"/>
              </w:rPr>
              <w:pict>
                <v:shape id="_x0000_i1026" type="#_x0000_t75" style="width:189pt;height:249pt">
                  <v:imagedata r:id="rId8" o:title=""/>
                </v:shape>
              </w:pict>
            </w:r>
          </w:p>
        </w:tc>
      </w:tr>
      <w:tr w:rsidR="004D736D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36D" w:rsidRDefault="004D736D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4D736D" w:rsidRPr="00F93BCF" w:rsidRDefault="004D736D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4D736D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4D736D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4D736D" w:rsidRDefault="004D736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4D736D" w:rsidRDefault="004D736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4D736D" w:rsidRDefault="004D736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4D736D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4D736D" w:rsidRPr="00611BB8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4D736D" w:rsidRPr="00F93BCF" w:rsidRDefault="004D736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4D736D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F93BCF" w:rsidRDefault="004D736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4D736D" w:rsidRDefault="004D736D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4D736D" w:rsidRDefault="004D736D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4D736D" w:rsidRDefault="004D736D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4D736D" w:rsidRDefault="004D736D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4D736D" w:rsidRDefault="004D736D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4D736D" w:rsidRPr="00D34E86" w:rsidRDefault="004D736D" w:rsidP="00DD20D7">
      <w:pPr>
        <w:tabs>
          <w:tab w:val="left" w:pos="518"/>
        </w:tabs>
        <w:rPr>
          <w:sz w:val="24"/>
          <w:lang w:val="ru-RU"/>
        </w:rPr>
      </w:pPr>
    </w:p>
    <w:p w:rsidR="004D736D" w:rsidRDefault="004D736D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4D736D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F93BCF" w:rsidRDefault="004D736D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4D736D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D736D" w:rsidRPr="00F93BCF" w:rsidRDefault="004D736D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4D736D" w:rsidRDefault="004D736D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4D736D" w:rsidRDefault="004D736D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4D736D" w:rsidRPr="00F843FE" w:rsidRDefault="004D736D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4D736D" w:rsidRDefault="004D736D" w:rsidP="00D34E86">
      <w:pPr>
        <w:spacing w:line="205" w:lineRule="exact"/>
        <w:rPr>
          <w:sz w:val="20"/>
          <w:lang w:val="ru-RU"/>
        </w:rPr>
      </w:pPr>
    </w:p>
    <w:p w:rsidR="004D736D" w:rsidRDefault="004D736D" w:rsidP="00D34E86">
      <w:pPr>
        <w:spacing w:line="205" w:lineRule="exact"/>
        <w:rPr>
          <w:sz w:val="20"/>
          <w:lang w:val="ru-RU"/>
        </w:rPr>
      </w:pPr>
    </w:p>
    <w:p w:rsidR="004D736D" w:rsidRDefault="004D736D" w:rsidP="00D34E86">
      <w:pPr>
        <w:spacing w:line="205" w:lineRule="exact"/>
        <w:rPr>
          <w:sz w:val="20"/>
          <w:lang w:val="ru-RU"/>
        </w:rPr>
      </w:pPr>
    </w:p>
    <w:p w:rsidR="004D736D" w:rsidRDefault="004D736D" w:rsidP="00D34E86">
      <w:pPr>
        <w:spacing w:line="205" w:lineRule="exact"/>
        <w:rPr>
          <w:sz w:val="20"/>
          <w:lang w:val="ru-RU"/>
        </w:rPr>
      </w:pPr>
    </w:p>
    <w:p w:rsidR="004D736D" w:rsidRDefault="004D736D" w:rsidP="008D0EF7">
      <w:pPr>
        <w:pStyle w:val="BodyText"/>
        <w:spacing w:before="2"/>
        <w:rPr>
          <w:lang w:val="ru-RU"/>
        </w:rPr>
      </w:pPr>
    </w:p>
    <w:p w:rsidR="004D736D" w:rsidRPr="00D40C2F" w:rsidRDefault="004D736D" w:rsidP="008D0EF7">
      <w:pPr>
        <w:pStyle w:val="BodyText"/>
        <w:spacing w:before="2"/>
        <w:rPr>
          <w:sz w:val="17"/>
          <w:lang w:val="ru-RU"/>
        </w:rPr>
      </w:pPr>
    </w:p>
    <w:p w:rsidR="004D736D" w:rsidRDefault="004D736D" w:rsidP="008D0EF7">
      <w:pPr>
        <w:pStyle w:val="BodyText"/>
        <w:spacing w:before="2"/>
        <w:rPr>
          <w:sz w:val="17"/>
          <w:lang w:val="ru-RU"/>
        </w:rPr>
      </w:pPr>
    </w:p>
    <w:p w:rsidR="004D736D" w:rsidRDefault="004D736D" w:rsidP="008D0EF7">
      <w:pPr>
        <w:pStyle w:val="BodyText"/>
        <w:spacing w:before="2"/>
        <w:rPr>
          <w:sz w:val="17"/>
          <w:lang w:val="ru-RU"/>
        </w:rPr>
      </w:pPr>
    </w:p>
    <w:p w:rsidR="004D736D" w:rsidRDefault="004D736D" w:rsidP="008D0EF7">
      <w:pPr>
        <w:pStyle w:val="BodyText"/>
        <w:spacing w:before="2"/>
        <w:rPr>
          <w:sz w:val="17"/>
          <w:lang w:val="ru-RU"/>
        </w:rPr>
      </w:pPr>
    </w:p>
    <w:p w:rsidR="004D736D" w:rsidRPr="00BB79FC" w:rsidRDefault="004D736D" w:rsidP="008D0EF7">
      <w:pPr>
        <w:pStyle w:val="BodyText"/>
        <w:spacing w:before="2"/>
        <w:rPr>
          <w:sz w:val="17"/>
          <w:lang w:val="be-BY"/>
        </w:rPr>
      </w:pPr>
    </w:p>
    <w:sectPr w:rsidR="004D736D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6D" w:rsidRDefault="004D736D" w:rsidP="00D40C2F">
      <w:r>
        <w:separator/>
      </w:r>
    </w:p>
  </w:endnote>
  <w:endnote w:type="continuationSeparator" w:id="0">
    <w:p w:rsidR="004D736D" w:rsidRDefault="004D736D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6D" w:rsidRDefault="004D736D" w:rsidP="00D40C2F">
      <w:r>
        <w:separator/>
      </w:r>
    </w:p>
  </w:footnote>
  <w:footnote w:type="continuationSeparator" w:id="0">
    <w:p w:rsidR="004D736D" w:rsidRDefault="004D736D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21B4"/>
    <w:rsid w:val="000149C3"/>
    <w:rsid w:val="0002485D"/>
    <w:rsid w:val="00024A5E"/>
    <w:rsid w:val="00031AFD"/>
    <w:rsid w:val="00031B89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65D5F"/>
    <w:rsid w:val="00171D8C"/>
    <w:rsid w:val="00182A84"/>
    <w:rsid w:val="00196028"/>
    <w:rsid w:val="001A6395"/>
    <w:rsid w:val="001C2828"/>
    <w:rsid w:val="001C2AE2"/>
    <w:rsid w:val="001D1F5F"/>
    <w:rsid w:val="001E2531"/>
    <w:rsid w:val="001F1D45"/>
    <w:rsid w:val="001F2834"/>
    <w:rsid w:val="002031F8"/>
    <w:rsid w:val="00203558"/>
    <w:rsid w:val="002130E2"/>
    <w:rsid w:val="002163F8"/>
    <w:rsid w:val="00216A6C"/>
    <w:rsid w:val="00226C15"/>
    <w:rsid w:val="00227DB1"/>
    <w:rsid w:val="00236987"/>
    <w:rsid w:val="002515C4"/>
    <w:rsid w:val="00255F3E"/>
    <w:rsid w:val="00256CD4"/>
    <w:rsid w:val="00260D60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2F7229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B4446"/>
    <w:rsid w:val="004D06B2"/>
    <w:rsid w:val="004D736D"/>
    <w:rsid w:val="004E2A39"/>
    <w:rsid w:val="004E4C0E"/>
    <w:rsid w:val="004E7DAC"/>
    <w:rsid w:val="00501861"/>
    <w:rsid w:val="0050491D"/>
    <w:rsid w:val="005054A8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611BB8"/>
    <w:rsid w:val="006311D3"/>
    <w:rsid w:val="00674A25"/>
    <w:rsid w:val="00681464"/>
    <w:rsid w:val="006832FA"/>
    <w:rsid w:val="00693122"/>
    <w:rsid w:val="006A409E"/>
    <w:rsid w:val="006B2998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566DB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3A09"/>
    <w:rsid w:val="00C813D8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13BD7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C1520"/>
    <w:rsid w:val="00FC32C6"/>
    <w:rsid w:val="00FC427F"/>
    <w:rsid w:val="00FC768E"/>
    <w:rsid w:val="00FE503E"/>
    <w:rsid w:val="00FE7AB1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527</Words>
  <Characters>3007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8</cp:revision>
  <cp:lastPrinted>2017-04-29T09:05:00Z</cp:lastPrinted>
  <dcterms:created xsi:type="dcterms:W3CDTF">2017-04-29T06:54:00Z</dcterms:created>
  <dcterms:modified xsi:type="dcterms:W3CDTF">2017-05-24T07:44:00Z</dcterms:modified>
</cp:coreProperties>
</file>