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5" w:rsidRPr="00501861" w:rsidRDefault="00A163F5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A163F5" w:rsidRPr="00501861" w:rsidRDefault="00A163F5" w:rsidP="00AA53D6">
      <w:pPr>
        <w:pStyle w:val="BodyText"/>
        <w:rPr>
          <w:sz w:val="25"/>
          <w:lang w:val="ru-RU"/>
        </w:rPr>
      </w:pPr>
    </w:p>
    <w:p w:rsidR="00A163F5" w:rsidRPr="00501861" w:rsidRDefault="00A163F5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A163F5" w:rsidRPr="00501861" w:rsidRDefault="00A163F5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A163F5" w:rsidRPr="00501861" w:rsidRDefault="00A163F5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A163F5" w:rsidRPr="00501861" w:rsidRDefault="00A163F5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A163F5" w:rsidRPr="00501861" w:rsidRDefault="00A163F5" w:rsidP="003D2497">
      <w:pPr>
        <w:pStyle w:val="BodyText"/>
        <w:rPr>
          <w:b/>
          <w:sz w:val="20"/>
          <w:lang w:val="ru-RU"/>
        </w:rPr>
      </w:pPr>
    </w:p>
    <w:p w:rsidR="00A163F5" w:rsidRPr="00501861" w:rsidRDefault="00A163F5" w:rsidP="003D2497">
      <w:pPr>
        <w:pStyle w:val="BodyText"/>
        <w:rPr>
          <w:b/>
          <w:sz w:val="20"/>
          <w:lang w:val="ru-RU"/>
        </w:rPr>
      </w:pPr>
    </w:p>
    <w:p w:rsidR="00A163F5" w:rsidRPr="00501861" w:rsidRDefault="00A163F5" w:rsidP="003D2497">
      <w:pPr>
        <w:pStyle w:val="BodyText"/>
        <w:rPr>
          <w:b/>
          <w:sz w:val="20"/>
          <w:lang w:val="ru-RU"/>
        </w:rPr>
      </w:pPr>
    </w:p>
    <w:p w:rsidR="00A163F5" w:rsidRPr="00F843FE" w:rsidRDefault="00A163F5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414</w:t>
      </w:r>
    </w:p>
    <w:p w:rsidR="00A163F5" w:rsidRPr="00501861" w:rsidRDefault="00A163F5" w:rsidP="003D2497">
      <w:pPr>
        <w:pStyle w:val="BodyText"/>
        <w:rPr>
          <w:b/>
          <w:sz w:val="20"/>
          <w:lang w:val="ru-RU"/>
        </w:rPr>
      </w:pPr>
    </w:p>
    <w:p w:rsidR="00A163F5" w:rsidRPr="00501861" w:rsidRDefault="00A163F5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A163F5" w:rsidRPr="00281146" w:rsidRDefault="00A163F5" w:rsidP="003D2497">
      <w:pPr>
        <w:spacing w:before="71"/>
        <w:ind w:left="157"/>
        <w:rPr>
          <w:lang w:val="ru-RU"/>
        </w:rPr>
        <w:sectPr w:rsidR="00A163F5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A163F5" w:rsidRDefault="00A163F5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A163F5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A163F5" w:rsidRPr="00F93BCF" w:rsidRDefault="00A163F5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A163F5" w:rsidRPr="002F26DD" w:rsidRDefault="00A163F5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A163F5" w:rsidRPr="003D2497" w:rsidRDefault="00A163F5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A163F5" w:rsidRPr="008C3330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A163F5" w:rsidRPr="00D03464" w:rsidRDefault="00A163F5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D03464">
              <w:rPr>
                <w:sz w:val="24"/>
                <w:szCs w:val="24"/>
                <w:lang w:val="ru-RU"/>
              </w:rPr>
              <w:t xml:space="preserve">дер. Б.Колпеница, Столовичский сельисполком, 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D03464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D03464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A163F5" w:rsidRPr="00501861" w:rsidRDefault="00A163F5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A163F5" w:rsidRDefault="00A163F5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A163F5" w:rsidTr="00F93BCF">
        <w:trPr>
          <w:trHeight w:val="214"/>
        </w:trPr>
        <w:tc>
          <w:tcPr>
            <w:tcW w:w="2268" w:type="dxa"/>
          </w:tcPr>
          <w:p w:rsidR="00A163F5" w:rsidRPr="00F93BCF" w:rsidRDefault="00A163F5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A163F5" w:rsidRPr="00F843FE" w:rsidRDefault="00A163F5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A163F5" w:rsidRDefault="00A163F5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A163F5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3F5" w:rsidRPr="00F93BCF" w:rsidRDefault="00A163F5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A163F5" w:rsidRPr="002F26DD" w:rsidRDefault="00A163F5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2х3</w:t>
            </w:r>
            <w:r w:rsidRPr="002F26DD">
              <w:rPr>
                <w:sz w:val="24"/>
                <w:szCs w:val="24"/>
              </w:rPr>
              <w:t xml:space="preserve"> м</w:t>
            </w:r>
          </w:p>
        </w:tc>
      </w:tr>
      <w:tr w:rsidR="00A163F5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A163F5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A163F5" w:rsidRDefault="00A163F5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A163F5" w:rsidRPr="00D03464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A163F5" w:rsidRPr="002F26DD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A163F5" w:rsidRPr="002F26DD" w:rsidRDefault="00A163F5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D03464">
              <w:rPr>
                <w:sz w:val="24"/>
                <w:szCs w:val="24"/>
                <w:lang w:val="ru-RU"/>
              </w:rPr>
              <w:t>В 1984 году установлен памятник–</w:t>
            </w:r>
          </w:p>
        </w:tc>
      </w:tr>
      <w:tr w:rsidR="00A163F5" w:rsidRPr="008C3330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A163F5" w:rsidRPr="002F26DD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</w:t>
            </w:r>
            <w:r w:rsidRPr="00D03464">
              <w:rPr>
                <w:sz w:val="24"/>
                <w:szCs w:val="24"/>
                <w:lang w:val="ru-RU"/>
              </w:rPr>
              <w:t xml:space="preserve">ла, из мраморной крошки, металлическое ограждение, высота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D03464">
                <w:rPr>
                  <w:sz w:val="24"/>
                  <w:szCs w:val="24"/>
                  <w:lang w:val="ru-RU"/>
                </w:rPr>
                <w:t>1,8 м</w:t>
              </w:r>
            </w:smartTag>
            <w:r w:rsidRPr="00D03464">
              <w:rPr>
                <w:sz w:val="24"/>
                <w:szCs w:val="24"/>
                <w:lang w:val="ru-RU"/>
              </w:rPr>
              <w:t>.</w:t>
            </w:r>
          </w:p>
        </w:tc>
      </w:tr>
      <w:tr w:rsidR="00A163F5" w:rsidRPr="008C3330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A163F5" w:rsidRPr="002F26DD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A163F5" w:rsidRPr="008C3330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A163F5" w:rsidRDefault="00A163F5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A163F5" w:rsidRPr="000149C3" w:rsidRDefault="00A163F5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A163F5" w:rsidRPr="00182A84" w:rsidRDefault="00A163F5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A163F5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A163F5" w:rsidRPr="00F93BCF" w:rsidRDefault="00A163F5" w:rsidP="00FC32C6">
            <w:pPr>
              <w:pStyle w:val="TableParagraph"/>
              <w:rPr>
                <w:sz w:val="20"/>
                <w:lang w:val="ru-RU"/>
              </w:rPr>
            </w:pPr>
          </w:p>
          <w:p w:rsidR="00A163F5" w:rsidRPr="00F93BCF" w:rsidRDefault="00A163F5" w:rsidP="00FC32C6">
            <w:pPr>
              <w:pStyle w:val="TableParagraph"/>
              <w:rPr>
                <w:sz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A163F5" w:rsidRPr="00F93BCF" w:rsidRDefault="00A163F5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A163F5" w:rsidRPr="00F93BCF" w:rsidRDefault="00A163F5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A163F5" w:rsidRPr="00F93BCF" w:rsidRDefault="00A163F5" w:rsidP="00FC32C6">
            <w:pPr>
              <w:pStyle w:val="TableParagraph"/>
              <w:rPr>
                <w:sz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A163F5" w:rsidRPr="000149C3" w:rsidTr="00F93BCF">
        <w:trPr>
          <w:trHeight w:hRule="exact" w:val="490"/>
        </w:trPr>
        <w:tc>
          <w:tcPr>
            <w:tcW w:w="557" w:type="dxa"/>
            <w:vMerge/>
          </w:tcPr>
          <w:p w:rsidR="00A163F5" w:rsidRPr="00F93BCF" w:rsidRDefault="00A163F5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A163F5" w:rsidRPr="00F93BCF" w:rsidRDefault="00A163F5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A163F5" w:rsidRPr="00F93BCF" w:rsidRDefault="00A163F5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A163F5" w:rsidRPr="00F93BCF" w:rsidRDefault="00A163F5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A163F5" w:rsidRPr="00F93BCF" w:rsidRDefault="00A163F5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A163F5" w:rsidRPr="00F93BCF" w:rsidRDefault="00A163F5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A163F5" w:rsidRPr="00F93BCF" w:rsidRDefault="00A163F5" w:rsidP="00FC32C6">
            <w:pPr>
              <w:rPr>
                <w:lang w:val="ru-RU"/>
              </w:rPr>
            </w:pPr>
          </w:p>
        </w:tc>
      </w:tr>
      <w:tr w:rsidR="00A163F5" w:rsidTr="002F26DD">
        <w:trPr>
          <w:trHeight w:hRule="exact" w:val="720"/>
        </w:trPr>
        <w:tc>
          <w:tcPr>
            <w:tcW w:w="557" w:type="dxa"/>
            <w:vMerge/>
          </w:tcPr>
          <w:p w:rsidR="00A163F5" w:rsidRPr="00F93BCF" w:rsidRDefault="00A163F5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A163F5" w:rsidRPr="00F93BCF" w:rsidRDefault="00A163F5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A163F5" w:rsidRPr="00F93BCF" w:rsidRDefault="00A163F5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A163F5" w:rsidRPr="00F93BCF" w:rsidRDefault="00A163F5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A163F5" w:rsidRPr="00F93BCF" w:rsidRDefault="00A163F5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A163F5" w:rsidRPr="00F93BCF" w:rsidRDefault="00A163F5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A163F5" w:rsidRPr="00F93BCF" w:rsidRDefault="00A163F5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A163F5" w:rsidRPr="00F93BCF" w:rsidRDefault="00A163F5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A163F5" w:rsidRPr="00F93BCF" w:rsidRDefault="00A163F5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A163F5" w:rsidRPr="00F93BCF" w:rsidRDefault="00A163F5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A163F5" w:rsidRPr="00F93BCF" w:rsidRDefault="00A163F5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A163F5" w:rsidRPr="00F90248" w:rsidRDefault="00A163F5" w:rsidP="00FC32C6"/>
        </w:tc>
      </w:tr>
      <w:tr w:rsidR="00A163F5" w:rsidRPr="008C3330" w:rsidTr="00DF3FE1">
        <w:trPr>
          <w:trHeight w:hRule="exact" w:val="1045"/>
        </w:trPr>
        <w:tc>
          <w:tcPr>
            <w:tcW w:w="557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-</w:t>
            </w: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A163F5" w:rsidRDefault="00A163F5" w:rsidP="009C58A2">
            <w:pPr>
              <w:jc w:val="center"/>
              <w:rPr>
                <w:sz w:val="20"/>
                <w:szCs w:val="20"/>
                <w:lang w:val="be-BY"/>
              </w:rPr>
            </w:pPr>
            <w:r w:rsidRPr="00D03464">
              <w:rPr>
                <w:sz w:val="20"/>
                <w:szCs w:val="20"/>
                <w:lang w:val="ru-RU"/>
              </w:rPr>
              <w:t>Захороне</w:t>
            </w:r>
          </w:p>
          <w:p w:rsidR="00A163F5" w:rsidRPr="00D03464" w:rsidRDefault="00A163F5" w:rsidP="009C58A2">
            <w:pPr>
              <w:jc w:val="center"/>
              <w:rPr>
                <w:sz w:val="20"/>
                <w:szCs w:val="20"/>
                <w:lang w:val="ru-RU"/>
              </w:rPr>
            </w:pPr>
            <w:r w:rsidRPr="00D03464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A163F5" w:rsidRPr="00F5286D" w:rsidRDefault="00A163F5" w:rsidP="003D2497">
      <w:pPr>
        <w:pStyle w:val="BodyText"/>
        <w:spacing w:before="3"/>
        <w:rPr>
          <w:sz w:val="17"/>
          <w:lang w:val="ru-RU"/>
        </w:rPr>
      </w:pPr>
    </w:p>
    <w:p w:rsidR="00A163F5" w:rsidRPr="000149C3" w:rsidRDefault="00A163F5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A163F5" w:rsidRPr="000149C3" w:rsidRDefault="00A163F5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2"/>
        <w:gridCol w:w="909"/>
        <w:gridCol w:w="1029"/>
        <w:gridCol w:w="961"/>
        <w:gridCol w:w="1244"/>
        <w:gridCol w:w="699"/>
        <w:gridCol w:w="876"/>
        <w:gridCol w:w="1626"/>
        <w:gridCol w:w="746"/>
        <w:gridCol w:w="974"/>
      </w:tblGrid>
      <w:tr w:rsidR="00A163F5" w:rsidTr="00D03464">
        <w:trPr>
          <w:trHeight w:hRule="exact" w:val="1186"/>
        </w:trPr>
        <w:tc>
          <w:tcPr>
            <w:tcW w:w="293" w:type="dxa"/>
          </w:tcPr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90" w:type="dxa"/>
          </w:tcPr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A163F5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A163F5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A163F5" w:rsidRPr="00F93BCF" w:rsidRDefault="00A163F5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A163F5" w:rsidRPr="00C22148" w:rsidTr="00D03464">
        <w:trPr>
          <w:trHeight w:hRule="exact" w:val="520"/>
        </w:trPr>
        <w:tc>
          <w:tcPr>
            <w:tcW w:w="293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163F5" w:rsidRPr="008B6C87" w:rsidRDefault="00A163F5" w:rsidP="009C58A2">
            <w:pPr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A163F5" w:rsidRPr="00D03464" w:rsidRDefault="00A163F5" w:rsidP="009C58A2">
            <w:pPr>
              <w:rPr>
                <w:sz w:val="20"/>
                <w:szCs w:val="20"/>
              </w:rPr>
            </w:pPr>
            <w:r w:rsidRPr="00D03464">
              <w:rPr>
                <w:sz w:val="20"/>
                <w:szCs w:val="20"/>
              </w:rPr>
              <w:t>Ведерников</w:t>
            </w:r>
          </w:p>
        </w:tc>
        <w:tc>
          <w:tcPr>
            <w:tcW w:w="961" w:type="dxa"/>
          </w:tcPr>
          <w:p w:rsidR="00A163F5" w:rsidRPr="00D03464" w:rsidRDefault="00A163F5" w:rsidP="009C58A2">
            <w:pPr>
              <w:rPr>
                <w:sz w:val="20"/>
                <w:szCs w:val="20"/>
              </w:rPr>
            </w:pPr>
            <w:r w:rsidRPr="00D03464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A163F5" w:rsidRPr="008B6C87" w:rsidRDefault="00A163F5" w:rsidP="009C58A2">
            <w:pPr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63F5" w:rsidRPr="008B6C87" w:rsidRDefault="00A163F5" w:rsidP="009C58A2">
            <w:pPr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28.01.43</w:t>
            </w:r>
          </w:p>
        </w:tc>
        <w:tc>
          <w:tcPr>
            <w:tcW w:w="0" w:type="auto"/>
          </w:tcPr>
          <w:p w:rsidR="00A163F5" w:rsidRPr="008B6C87" w:rsidRDefault="00A163F5" w:rsidP="009C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</w:t>
            </w:r>
            <w:r w:rsidRPr="008B6C87">
              <w:rPr>
                <w:sz w:val="20"/>
                <w:szCs w:val="20"/>
              </w:rPr>
              <w:t>Б.Колпеница</w:t>
            </w:r>
          </w:p>
        </w:tc>
        <w:tc>
          <w:tcPr>
            <w:tcW w:w="0" w:type="auto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</w:tc>
      </w:tr>
      <w:tr w:rsidR="00A163F5" w:rsidRPr="00C22148" w:rsidTr="00D03464">
        <w:trPr>
          <w:trHeight w:hRule="exact" w:val="386"/>
        </w:trPr>
        <w:tc>
          <w:tcPr>
            <w:tcW w:w="293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163F5" w:rsidRPr="008B6C87" w:rsidRDefault="00A163F5" w:rsidP="009C58A2">
            <w:pPr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A163F5" w:rsidRPr="008B6C87" w:rsidRDefault="00A163F5" w:rsidP="009C58A2">
            <w:pPr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Насута</w:t>
            </w:r>
          </w:p>
        </w:tc>
        <w:tc>
          <w:tcPr>
            <w:tcW w:w="961" w:type="dxa"/>
          </w:tcPr>
          <w:p w:rsidR="00A163F5" w:rsidRPr="008B6C87" w:rsidRDefault="00A163F5" w:rsidP="009C58A2">
            <w:pPr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Степан</w:t>
            </w:r>
          </w:p>
        </w:tc>
        <w:tc>
          <w:tcPr>
            <w:tcW w:w="0" w:type="auto"/>
          </w:tcPr>
          <w:p w:rsidR="00A163F5" w:rsidRPr="008B6C87" w:rsidRDefault="00A163F5" w:rsidP="009C58A2">
            <w:pPr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63F5" w:rsidRPr="008B6C87" w:rsidRDefault="00A163F5" w:rsidP="009C58A2">
            <w:pPr>
              <w:rPr>
                <w:sz w:val="20"/>
                <w:szCs w:val="20"/>
              </w:rPr>
            </w:pPr>
            <w:r w:rsidRPr="008B6C87">
              <w:rPr>
                <w:sz w:val="20"/>
                <w:szCs w:val="20"/>
              </w:rPr>
              <w:t>28.01.43</w:t>
            </w:r>
          </w:p>
        </w:tc>
        <w:tc>
          <w:tcPr>
            <w:tcW w:w="0" w:type="auto"/>
          </w:tcPr>
          <w:p w:rsidR="00A163F5" w:rsidRPr="008B6C87" w:rsidRDefault="00A163F5" w:rsidP="009C58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163F5" w:rsidRPr="008B6C87" w:rsidRDefault="00A163F5" w:rsidP="009C58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63F5" w:rsidRPr="008A2522" w:rsidRDefault="00A163F5" w:rsidP="003D2497">
      <w:pPr>
        <w:rPr>
          <w:lang w:val="ru-RU"/>
        </w:rPr>
        <w:sectPr w:rsidR="00A163F5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A163F5" w:rsidRPr="008C3330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3F5" w:rsidRPr="00F93BCF" w:rsidRDefault="00A163F5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A163F5" w:rsidRPr="009D10DC" w:rsidRDefault="00A163F5" w:rsidP="009D10DC">
            <w:pPr>
              <w:rPr>
                <w:sz w:val="24"/>
                <w:szCs w:val="24"/>
                <w:lang w:val="ru-RU"/>
              </w:rPr>
            </w:pPr>
            <w:r w:rsidRPr="009D10DC">
              <w:rPr>
                <w:sz w:val="24"/>
                <w:szCs w:val="24"/>
                <w:lang w:val="ru-RU"/>
              </w:rPr>
              <w:t>ГУО «</w:t>
            </w:r>
            <w:r>
              <w:rPr>
                <w:sz w:val="24"/>
                <w:szCs w:val="24"/>
                <w:lang w:val="ru-RU"/>
              </w:rPr>
              <w:t xml:space="preserve">Колпеницкая БШ», </w:t>
            </w:r>
            <w:r w:rsidRPr="009D10DC">
              <w:rPr>
                <w:sz w:val="24"/>
                <w:szCs w:val="24"/>
                <w:lang w:val="ru-RU"/>
              </w:rPr>
              <w:t xml:space="preserve"> в/ч 96577</w:t>
            </w:r>
          </w:p>
        </w:tc>
      </w:tr>
      <w:tr w:rsidR="00A163F5" w:rsidRPr="008C3330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A163F5" w:rsidRPr="009D10DC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A163F5" w:rsidRPr="008C3330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A163F5" w:rsidRPr="008D0EF7" w:rsidRDefault="00A163F5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A163F5" w:rsidRDefault="00A163F5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A163F5" w:rsidTr="00F93BCF">
        <w:tc>
          <w:tcPr>
            <w:tcW w:w="4921" w:type="dxa"/>
            <w:gridSpan w:val="2"/>
            <w:vAlign w:val="center"/>
          </w:tcPr>
          <w:p w:rsidR="00A163F5" w:rsidRPr="008C3330" w:rsidRDefault="00A163F5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8C3330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269.2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A163F5" w:rsidRPr="008C3330" w:rsidRDefault="00A163F5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8C3330">
              <w:rPr>
                <w:noProof/>
                <w:sz w:val="24"/>
                <w:lang w:val="ru-RU" w:eastAsia="ru-RU"/>
              </w:rPr>
              <w:pict>
                <v:shape id="_x0000_i1026" type="#_x0000_t75" style="width:195.75pt;height:255pt">
                  <v:imagedata r:id="rId8" o:title=""/>
                </v:shape>
              </w:pict>
            </w:r>
          </w:p>
        </w:tc>
      </w:tr>
      <w:tr w:rsidR="00A163F5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3F5" w:rsidRDefault="00A163F5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A163F5" w:rsidRPr="00F93BCF" w:rsidRDefault="00A163F5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A163F5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A163F5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A163F5" w:rsidRDefault="00A163F5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A163F5" w:rsidRDefault="00A163F5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A163F5" w:rsidRDefault="00A163F5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A163F5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A163F5" w:rsidRPr="008C3330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A163F5" w:rsidRPr="00F93BCF" w:rsidRDefault="00A163F5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A163F5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163F5" w:rsidRPr="00F93BCF" w:rsidRDefault="00A163F5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A163F5" w:rsidRDefault="00A163F5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A163F5" w:rsidRDefault="00A163F5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A163F5" w:rsidRDefault="00A163F5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A163F5" w:rsidRDefault="00A163F5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A163F5" w:rsidRDefault="00A163F5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A163F5" w:rsidRPr="00D34E86" w:rsidRDefault="00A163F5" w:rsidP="00DD20D7">
      <w:pPr>
        <w:tabs>
          <w:tab w:val="left" w:pos="518"/>
        </w:tabs>
        <w:rPr>
          <w:sz w:val="24"/>
          <w:lang w:val="ru-RU"/>
        </w:rPr>
      </w:pPr>
    </w:p>
    <w:p w:rsidR="00A163F5" w:rsidRDefault="00A163F5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A163F5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A163F5" w:rsidRPr="00F93BCF" w:rsidRDefault="00A163F5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A163F5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A163F5" w:rsidRPr="00F93BCF" w:rsidRDefault="00A163F5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A163F5" w:rsidRDefault="00A163F5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A163F5" w:rsidRDefault="00A163F5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A163F5" w:rsidRPr="00F843FE" w:rsidRDefault="00A163F5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A163F5" w:rsidRDefault="00A163F5" w:rsidP="00D34E86">
      <w:pPr>
        <w:spacing w:line="205" w:lineRule="exact"/>
        <w:rPr>
          <w:sz w:val="20"/>
          <w:lang w:val="ru-RU"/>
        </w:rPr>
      </w:pPr>
    </w:p>
    <w:p w:rsidR="00A163F5" w:rsidRDefault="00A163F5" w:rsidP="00D34E86">
      <w:pPr>
        <w:spacing w:line="205" w:lineRule="exact"/>
        <w:rPr>
          <w:sz w:val="20"/>
          <w:lang w:val="ru-RU"/>
        </w:rPr>
      </w:pPr>
    </w:p>
    <w:p w:rsidR="00A163F5" w:rsidRDefault="00A163F5" w:rsidP="00D34E86">
      <w:pPr>
        <w:spacing w:line="205" w:lineRule="exact"/>
        <w:rPr>
          <w:sz w:val="20"/>
          <w:lang w:val="ru-RU"/>
        </w:rPr>
      </w:pPr>
    </w:p>
    <w:p w:rsidR="00A163F5" w:rsidRDefault="00A163F5" w:rsidP="00D34E86">
      <w:pPr>
        <w:spacing w:line="205" w:lineRule="exact"/>
        <w:rPr>
          <w:sz w:val="20"/>
          <w:lang w:val="ru-RU"/>
        </w:rPr>
      </w:pPr>
    </w:p>
    <w:p w:rsidR="00A163F5" w:rsidRDefault="00A163F5" w:rsidP="008D0EF7">
      <w:pPr>
        <w:pStyle w:val="BodyText"/>
        <w:spacing w:before="2"/>
        <w:rPr>
          <w:lang w:val="ru-RU"/>
        </w:rPr>
      </w:pPr>
    </w:p>
    <w:p w:rsidR="00A163F5" w:rsidRPr="00D40C2F" w:rsidRDefault="00A163F5" w:rsidP="008D0EF7">
      <w:pPr>
        <w:pStyle w:val="BodyText"/>
        <w:spacing w:before="2"/>
        <w:rPr>
          <w:sz w:val="17"/>
          <w:lang w:val="ru-RU"/>
        </w:rPr>
      </w:pPr>
    </w:p>
    <w:p w:rsidR="00A163F5" w:rsidRDefault="00A163F5" w:rsidP="008D0EF7">
      <w:pPr>
        <w:pStyle w:val="BodyText"/>
        <w:spacing w:before="2"/>
        <w:rPr>
          <w:sz w:val="17"/>
          <w:lang w:val="ru-RU"/>
        </w:rPr>
      </w:pPr>
    </w:p>
    <w:p w:rsidR="00A163F5" w:rsidRDefault="00A163F5" w:rsidP="008D0EF7">
      <w:pPr>
        <w:pStyle w:val="BodyText"/>
        <w:spacing w:before="2"/>
        <w:rPr>
          <w:sz w:val="17"/>
          <w:lang w:val="ru-RU"/>
        </w:rPr>
      </w:pPr>
    </w:p>
    <w:p w:rsidR="00A163F5" w:rsidRDefault="00A163F5" w:rsidP="008D0EF7">
      <w:pPr>
        <w:pStyle w:val="BodyText"/>
        <w:spacing w:before="2"/>
        <w:rPr>
          <w:sz w:val="17"/>
          <w:lang w:val="ru-RU"/>
        </w:rPr>
      </w:pPr>
    </w:p>
    <w:p w:rsidR="00A163F5" w:rsidRPr="00BB79FC" w:rsidRDefault="00A163F5" w:rsidP="008D0EF7">
      <w:pPr>
        <w:pStyle w:val="BodyText"/>
        <w:spacing w:before="2"/>
        <w:rPr>
          <w:sz w:val="17"/>
          <w:lang w:val="be-BY"/>
        </w:rPr>
      </w:pPr>
    </w:p>
    <w:sectPr w:rsidR="00A163F5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F5" w:rsidRDefault="00A163F5" w:rsidP="00D40C2F">
      <w:r>
        <w:separator/>
      </w:r>
    </w:p>
  </w:endnote>
  <w:endnote w:type="continuationSeparator" w:id="0">
    <w:p w:rsidR="00A163F5" w:rsidRDefault="00A163F5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F5" w:rsidRDefault="00A163F5" w:rsidP="00D40C2F">
      <w:r>
        <w:separator/>
      </w:r>
    </w:p>
  </w:footnote>
  <w:footnote w:type="continuationSeparator" w:id="0">
    <w:p w:rsidR="00A163F5" w:rsidRDefault="00A163F5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65D5F"/>
    <w:rsid w:val="00171D8C"/>
    <w:rsid w:val="00182A84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328AF"/>
    <w:rsid w:val="004528AB"/>
    <w:rsid w:val="004718E8"/>
    <w:rsid w:val="00471A0D"/>
    <w:rsid w:val="0047366B"/>
    <w:rsid w:val="0047465C"/>
    <w:rsid w:val="00477C3B"/>
    <w:rsid w:val="00482283"/>
    <w:rsid w:val="004A3D1A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7BA9"/>
    <w:rsid w:val="0056514B"/>
    <w:rsid w:val="0059462B"/>
    <w:rsid w:val="005B2E71"/>
    <w:rsid w:val="005B73D1"/>
    <w:rsid w:val="005C4121"/>
    <w:rsid w:val="006311D3"/>
    <w:rsid w:val="00681464"/>
    <w:rsid w:val="006832FA"/>
    <w:rsid w:val="00693122"/>
    <w:rsid w:val="006B2998"/>
    <w:rsid w:val="006D37A5"/>
    <w:rsid w:val="006E4369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312E0"/>
    <w:rsid w:val="00840C4F"/>
    <w:rsid w:val="00847A1A"/>
    <w:rsid w:val="00854189"/>
    <w:rsid w:val="00864278"/>
    <w:rsid w:val="00866D47"/>
    <w:rsid w:val="00875F7F"/>
    <w:rsid w:val="008927C5"/>
    <w:rsid w:val="008A2522"/>
    <w:rsid w:val="008B3C92"/>
    <w:rsid w:val="008B6C87"/>
    <w:rsid w:val="008C3330"/>
    <w:rsid w:val="008D0EF7"/>
    <w:rsid w:val="008E1D1B"/>
    <w:rsid w:val="008E2E5C"/>
    <w:rsid w:val="008F11CF"/>
    <w:rsid w:val="008F2E11"/>
    <w:rsid w:val="00921A30"/>
    <w:rsid w:val="0092332D"/>
    <w:rsid w:val="00932714"/>
    <w:rsid w:val="009A5A99"/>
    <w:rsid w:val="009C58A2"/>
    <w:rsid w:val="009D10DC"/>
    <w:rsid w:val="009E6B85"/>
    <w:rsid w:val="009F0814"/>
    <w:rsid w:val="009F4F27"/>
    <w:rsid w:val="00A163F5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10C9C"/>
    <w:rsid w:val="00C22148"/>
    <w:rsid w:val="00C22DB5"/>
    <w:rsid w:val="00C263B6"/>
    <w:rsid w:val="00C46504"/>
    <w:rsid w:val="00C602E5"/>
    <w:rsid w:val="00C73A09"/>
    <w:rsid w:val="00C913FE"/>
    <w:rsid w:val="00C9230D"/>
    <w:rsid w:val="00CA2F70"/>
    <w:rsid w:val="00CA39E5"/>
    <w:rsid w:val="00CC5967"/>
    <w:rsid w:val="00CD63A0"/>
    <w:rsid w:val="00D03464"/>
    <w:rsid w:val="00D34E86"/>
    <w:rsid w:val="00D36F0C"/>
    <w:rsid w:val="00D40C2F"/>
    <w:rsid w:val="00D47263"/>
    <w:rsid w:val="00D518D3"/>
    <w:rsid w:val="00D55B49"/>
    <w:rsid w:val="00D84252"/>
    <w:rsid w:val="00D86111"/>
    <w:rsid w:val="00DA2D9D"/>
    <w:rsid w:val="00DA39BD"/>
    <w:rsid w:val="00DB76AB"/>
    <w:rsid w:val="00DC3FC8"/>
    <w:rsid w:val="00DD20D7"/>
    <w:rsid w:val="00DE5DF2"/>
    <w:rsid w:val="00DF072D"/>
    <w:rsid w:val="00DF2AB2"/>
    <w:rsid w:val="00DF3FE1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4853"/>
    <w:rsid w:val="00E8671B"/>
    <w:rsid w:val="00E87F38"/>
    <w:rsid w:val="00E937E8"/>
    <w:rsid w:val="00EA2B74"/>
    <w:rsid w:val="00EA2FEA"/>
    <w:rsid w:val="00ED510E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66CC1"/>
    <w:rsid w:val="00F843FE"/>
    <w:rsid w:val="00F90248"/>
    <w:rsid w:val="00F93BCF"/>
    <w:rsid w:val="00FC1520"/>
    <w:rsid w:val="00FC32C6"/>
    <w:rsid w:val="00FC768E"/>
    <w:rsid w:val="00FD06FC"/>
    <w:rsid w:val="00FE503E"/>
    <w:rsid w:val="00FE54D3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345</Words>
  <Characters>1971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8</cp:revision>
  <cp:lastPrinted>2017-04-29T09:05:00Z</cp:lastPrinted>
  <dcterms:created xsi:type="dcterms:W3CDTF">2017-04-29T06:54:00Z</dcterms:created>
  <dcterms:modified xsi:type="dcterms:W3CDTF">2017-05-24T07:45:00Z</dcterms:modified>
</cp:coreProperties>
</file>